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B015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741B1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741B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741B1">
            <w:t>MCCA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741B1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741B1">
            <w:t>165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B015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741B1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741B1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1904</w:t>
          </w:r>
        </w:sdtContent>
      </w:sdt>
    </w:p>
    <w:p w:rsidR="00DF5D0E" w:rsidP="00605C39" w:rsidRDefault="005B015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741B1">
            <w:rPr>
              <w:sz w:val="22"/>
            </w:rPr>
            <w:t xml:space="preserve">By Representative McCaslin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741B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2B201D" w:rsidR="006741B1" w:rsidP="00C8108C" w:rsidRDefault="00DE256E">
      <w:pPr>
        <w:pStyle w:val="Page"/>
      </w:pPr>
      <w:bookmarkStart w:name="StartOfAmendmentBody" w:id="1"/>
      <w:bookmarkEnd w:id="1"/>
      <w:permStart w:edGrp="everyone" w:id="1304985320"/>
      <w:r>
        <w:tab/>
      </w:r>
      <w:r w:rsidR="006741B1">
        <w:t xml:space="preserve">On page </w:t>
      </w:r>
      <w:r w:rsidR="002B201D">
        <w:t>6, beginning on line 3 of the striking amendment, after "</w:t>
      </w:r>
      <w:r w:rsidR="002B201D">
        <w:rPr>
          <w:u w:val="single"/>
        </w:rPr>
        <w:t>journals</w:t>
      </w:r>
      <w:r w:rsidR="002B201D">
        <w:t>" strike "</w:t>
      </w:r>
      <w:r w:rsidR="002B201D">
        <w:rPr>
          <w:u w:val="single"/>
        </w:rPr>
        <w:t>, where appropriate,</w:t>
      </w:r>
      <w:r w:rsidR="002B201D">
        <w:t>"</w:t>
      </w:r>
    </w:p>
    <w:p w:rsidRPr="006741B1" w:rsidR="00DF5D0E" w:rsidP="006741B1" w:rsidRDefault="00DF5D0E">
      <w:pPr>
        <w:suppressLineNumbers/>
        <w:rPr>
          <w:spacing w:val="-3"/>
        </w:rPr>
      </w:pPr>
    </w:p>
    <w:permEnd w:id="1304985320"/>
    <w:p w:rsidR="00ED2EEB" w:rsidP="006741B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894675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741B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741B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B201D">
                  <w:t xml:space="preserve"> Requires information to be published in peer-reviewed journals in order to be medically and scientifically accurate, instead of only when such publication is appropriate.</w:t>
                </w:r>
              </w:p>
              <w:p w:rsidRPr="007D1589" w:rsidR="001B4E53" w:rsidP="006741B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89467524"/>
    </w:tbl>
    <w:p w:rsidR="00DF5D0E" w:rsidP="006741B1" w:rsidRDefault="00DF5D0E">
      <w:pPr>
        <w:pStyle w:val="BillEnd"/>
        <w:suppressLineNumbers/>
      </w:pPr>
    </w:p>
    <w:p w:rsidR="00DF5D0E" w:rsidP="006741B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741B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1B1" w:rsidRDefault="006741B1" w:rsidP="00DF5D0E">
      <w:r>
        <w:separator/>
      </w:r>
    </w:p>
  </w:endnote>
  <w:endnote w:type="continuationSeparator" w:id="0">
    <w:p w:rsidR="006741B1" w:rsidRDefault="006741B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D30" w:rsidRDefault="008D1D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D1D30">
    <w:pPr>
      <w:pStyle w:val="AmendDraftFooter"/>
    </w:pPr>
    <w:fldSimple w:instr=" TITLE   \* MERGEFORMAT ">
      <w:r w:rsidR="006741B1">
        <w:t>5395-S.E AMH .... MORI 165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D1D30">
    <w:pPr>
      <w:pStyle w:val="AmendDraftFooter"/>
    </w:pPr>
    <w:fldSimple w:instr=" TITLE   \* MERGEFORMAT ">
      <w:r>
        <w:t>5395-S.E AMH .... MORI 165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1B1" w:rsidRDefault="006741B1" w:rsidP="00DF5D0E">
      <w:r>
        <w:separator/>
      </w:r>
    </w:p>
  </w:footnote>
  <w:footnote w:type="continuationSeparator" w:id="0">
    <w:p w:rsidR="006741B1" w:rsidRDefault="006741B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D30" w:rsidRDefault="008D1D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201D"/>
    <w:rsid w:val="00316CD9"/>
    <w:rsid w:val="003E2FC6"/>
    <w:rsid w:val="00492DDC"/>
    <w:rsid w:val="004C6615"/>
    <w:rsid w:val="00523C5A"/>
    <w:rsid w:val="005B015B"/>
    <w:rsid w:val="005E69C3"/>
    <w:rsid w:val="00605C39"/>
    <w:rsid w:val="006741B1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1D30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B031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MCCA</SponsorAcronym>
  <DrafterAcronym>MORI</DrafterAcronym>
  <DraftNumber>165</DraftNumber>
  <ReferenceNumber>ESSB 5395</ReferenceNumber>
  <Floor>H AMD TO ED COMM AMD (H-4971.4/20)</Floor>
  <AmendmentNumber> 1904</AmendmentNumber>
  <Sponsors>By Representative McCaslin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71</Words>
  <Characters>377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MCCA MORI 165</dc:title>
  <dc:creator>Jim Morishima</dc:creator>
  <cp:lastModifiedBy>Morishima, Jim</cp:lastModifiedBy>
  <cp:revision>4</cp:revision>
  <dcterms:created xsi:type="dcterms:W3CDTF">2020-02-28T23:41:00Z</dcterms:created>
  <dcterms:modified xsi:type="dcterms:W3CDTF">2020-02-29T01:55:00Z</dcterms:modified>
</cp:coreProperties>
</file>