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00A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51D6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51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51D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51D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51D6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0A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51D6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51D6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1821</w:t>
          </w:r>
        </w:sdtContent>
      </w:sdt>
    </w:p>
    <w:p w:rsidR="00DF5D0E" w:rsidP="00605C39" w:rsidRDefault="00700A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51D6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51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C951D6" w:rsidP="00C8108C" w:rsidRDefault="00DE256E">
      <w:pPr>
        <w:pStyle w:val="Page"/>
      </w:pPr>
      <w:bookmarkStart w:name="StartOfAmendmentBody" w:id="1"/>
      <w:bookmarkEnd w:id="1"/>
      <w:permStart w:edGrp="everyone" w:id="956195754"/>
      <w:r>
        <w:tab/>
      </w:r>
      <w:r w:rsidR="00C951D6">
        <w:t xml:space="preserve">On page </w:t>
      </w:r>
      <w:r w:rsidR="008B0FEE">
        <w:t>1, beginning on line 18 of the striking amendment, after "</w:t>
      </w:r>
      <w:r w:rsidRPr="008B0FEE" w:rsidR="008B0FEE">
        <w:rPr>
          <w:strike/>
        </w:rPr>
        <w:t>accurate.</w:t>
      </w:r>
      <w:r w:rsidR="008B0FEE">
        <w:t>" strike all material through "prevention." and insert "</w:t>
      </w:r>
      <w:r w:rsidRPr="008B0FEE" w:rsidR="008B0FEE">
        <w:rPr>
          <w:strike/>
        </w:rPr>
        <w:t>Abstinence may not be taught to the exclusion of other materials and instruction on contraceptives and disease prevention.</w:t>
      </w:r>
      <w:r w:rsidR="008B0FEE">
        <w:t>))"</w:t>
      </w:r>
    </w:p>
    <w:p w:rsidRPr="00C951D6" w:rsidR="00DF5D0E" w:rsidP="00C951D6" w:rsidRDefault="00DF5D0E">
      <w:pPr>
        <w:suppressLineNumbers/>
        <w:rPr>
          <w:spacing w:val="-3"/>
        </w:rPr>
      </w:pPr>
    </w:p>
    <w:permEnd w:id="956195754"/>
    <w:p w:rsidR="00ED2EEB" w:rsidP="00C951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79741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51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51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B0FEE">
                  <w:t xml:space="preserve"> Removes the prohibition against abstinence being taught to the exclusion of other materials and instruction on contraceptives and disease prevention.</w:t>
                </w:r>
              </w:p>
              <w:p w:rsidRPr="007D1589" w:rsidR="001B4E53" w:rsidP="00C951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7974181"/>
    </w:tbl>
    <w:p w:rsidR="00DF5D0E" w:rsidP="00C951D6" w:rsidRDefault="00DF5D0E">
      <w:pPr>
        <w:pStyle w:val="BillEnd"/>
        <w:suppressLineNumbers/>
      </w:pPr>
    </w:p>
    <w:p w:rsidR="00DF5D0E" w:rsidP="00C951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51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D6" w:rsidRDefault="00C951D6" w:rsidP="00DF5D0E">
      <w:r>
        <w:separator/>
      </w:r>
    </w:p>
  </w:endnote>
  <w:endnote w:type="continuationSeparator" w:id="0">
    <w:p w:rsidR="00C951D6" w:rsidRDefault="00C951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22" w:rsidRDefault="00115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0A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51D6">
      <w:t>5395-S.E AMH SHEA MORI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0A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5022">
      <w:t>5395-S.E AMH SHEA MORI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D6" w:rsidRDefault="00C951D6" w:rsidP="00DF5D0E">
      <w:r>
        <w:separator/>
      </w:r>
    </w:p>
  </w:footnote>
  <w:footnote w:type="continuationSeparator" w:id="0">
    <w:p w:rsidR="00C951D6" w:rsidRDefault="00C951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22" w:rsidRDefault="00115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502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0A09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FE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51D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3DB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MORI</DrafterAcronym>
  <DraftNumber>224</DraftNumber>
  <ReferenceNumber>ESSB 5395</ReferenceNumber>
  <Floor>H AMD TO ED COMM AMD (H-4971.4/20)</Floor>
  <AmendmentNumber> 1821</AmendmentNumber>
  <Sponsors>By Representative Shea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89</Words>
  <Characters>494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MORI 224</dc:title>
  <dc:creator>Jim Morishima</dc:creator>
  <cp:lastModifiedBy>Morishima, Jim</cp:lastModifiedBy>
  <cp:revision>4</cp:revision>
  <dcterms:created xsi:type="dcterms:W3CDTF">2020-03-02T00:15:00Z</dcterms:created>
  <dcterms:modified xsi:type="dcterms:W3CDTF">2020-03-02T00:17:00Z</dcterms:modified>
</cp:coreProperties>
</file>