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8B4BC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616E7E">
            <w:t>5395-S.E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616E7E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616E7E">
            <w:t>SHEA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616E7E">
            <w:t>MORI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624141">
            <w:t>241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8B4BC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616E7E">
            <w:rPr>
              <w:b/>
              <w:u w:val="single"/>
            </w:rPr>
            <w:t>ESSB 5395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616E7E">
            <w:t>H AMD TO ED COMM AMD (H-4971.4/20)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2015</w:t>
          </w:r>
        </w:sdtContent>
      </w:sdt>
    </w:p>
    <w:p w:rsidR="00DF5D0E" w:rsidP="00605C39" w:rsidRDefault="008B4BC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616E7E">
            <w:rPr>
              <w:sz w:val="22"/>
            </w:rPr>
            <w:t>By Representative Shea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616E7E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03/04/2020</w:t>
          </w:r>
        </w:p>
      </w:sdtContent>
    </w:sdt>
    <w:p w:rsidRPr="00624141" w:rsidR="00616E7E" w:rsidP="00624141" w:rsidRDefault="00DE256E">
      <w:pPr>
        <w:spacing w:line="408" w:lineRule="exact"/>
      </w:pPr>
      <w:bookmarkStart w:name="StartOfAmendmentBody" w:id="1"/>
      <w:bookmarkEnd w:id="1"/>
      <w:permStart w:edGrp="everyone" w:id="1759521693"/>
      <w:r>
        <w:tab/>
      </w:r>
      <w:r w:rsidR="00616E7E">
        <w:t xml:space="preserve">On page </w:t>
      </w:r>
      <w:r w:rsidR="00CC1C8A">
        <w:t>1, line 1</w:t>
      </w:r>
      <w:r w:rsidR="0025497C">
        <w:t>9</w:t>
      </w:r>
      <w:r w:rsidR="00CC1C8A">
        <w:t xml:space="preserve"> of the striking amendment, after "prevention." insert "</w:t>
      </w:r>
      <w:r w:rsidR="0043776D">
        <w:rPr>
          <w:u w:val="single"/>
        </w:rPr>
        <w:t>Any discussion of pregnancy in t</w:t>
      </w:r>
      <w:r w:rsidR="00CC1C8A">
        <w:rPr>
          <w:u w:val="single"/>
        </w:rPr>
        <w:t xml:space="preserve">he curriculum, instruction, and materials </w:t>
      </w:r>
      <w:r w:rsidR="00FA64E6">
        <w:rPr>
          <w:u w:val="single"/>
        </w:rPr>
        <w:t>must include</w:t>
      </w:r>
      <w:r w:rsidR="0043776D">
        <w:rPr>
          <w:u w:val="single"/>
        </w:rPr>
        <w:t xml:space="preserve"> </w:t>
      </w:r>
      <w:r w:rsidR="0025497C">
        <w:rPr>
          <w:u w:val="single"/>
        </w:rPr>
        <w:t xml:space="preserve">the </w:t>
      </w:r>
      <w:r w:rsidR="0043776D">
        <w:rPr>
          <w:u w:val="single"/>
        </w:rPr>
        <w:t xml:space="preserve">option </w:t>
      </w:r>
      <w:r w:rsidR="005471AC">
        <w:rPr>
          <w:u w:val="single"/>
        </w:rPr>
        <w:t>of</w:t>
      </w:r>
      <w:r w:rsidR="0043776D">
        <w:rPr>
          <w:u w:val="single"/>
        </w:rPr>
        <w:t xml:space="preserve"> foster care, the benefits of adoption, and the potential consequences of abortions, especially those referred to as family planning</w:t>
      </w:r>
      <w:r w:rsidR="00CC1C8A">
        <w:rPr>
          <w:u w:val="single"/>
        </w:rPr>
        <w:t>.</w:t>
      </w:r>
      <w:r w:rsidR="00CC1C8A">
        <w:t>"</w:t>
      </w:r>
    </w:p>
    <w:p w:rsidRPr="00616E7E" w:rsidR="00DF5D0E" w:rsidP="00616E7E" w:rsidRDefault="00DF5D0E">
      <w:pPr>
        <w:suppressLineNumbers/>
        <w:rPr>
          <w:spacing w:val="-3"/>
        </w:rPr>
      </w:pPr>
    </w:p>
    <w:permEnd w:id="1759521693"/>
    <w:p w:rsidR="00ED2EEB" w:rsidP="00616E7E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626204838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616E7E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616E7E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CC1C8A">
                  <w:t xml:space="preserve">Requires </w:t>
                </w:r>
                <w:r w:rsidR="005471AC">
                  <w:t xml:space="preserve">any discussion of pregnancy in </w:t>
                </w:r>
                <w:r w:rsidR="00CC1C8A">
                  <w:t>t</w:t>
                </w:r>
                <w:r w:rsidRPr="00CC1C8A" w:rsidR="00CC1C8A">
                  <w:t xml:space="preserve">he curriculum, instruction, and materials </w:t>
                </w:r>
                <w:r w:rsidR="00CC1C8A">
                  <w:t>to</w:t>
                </w:r>
                <w:r w:rsidRPr="00CC1C8A" w:rsidR="00CC1C8A">
                  <w:t xml:space="preserve"> include </w:t>
                </w:r>
                <w:r w:rsidR="005471AC">
                  <w:t xml:space="preserve">the </w:t>
                </w:r>
                <w:r w:rsidRPr="005471AC" w:rsidR="005471AC">
                  <w:t xml:space="preserve">option </w:t>
                </w:r>
                <w:r w:rsidR="005471AC">
                  <w:t>of</w:t>
                </w:r>
                <w:r w:rsidRPr="005471AC" w:rsidR="005471AC">
                  <w:t xml:space="preserve"> foster care, the benefits of adoption, and the potential consequences of abortions, especially those referred to as family planning</w:t>
                </w:r>
                <w:r w:rsidRPr="00CC1C8A" w:rsidR="00CC1C8A">
                  <w:t>.</w:t>
                </w:r>
              </w:p>
              <w:p w:rsidRPr="007D1589" w:rsidR="001B4E53" w:rsidP="00616E7E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626204838"/>
    </w:tbl>
    <w:p w:rsidR="00DF5D0E" w:rsidP="00616E7E" w:rsidRDefault="00DF5D0E">
      <w:pPr>
        <w:pStyle w:val="BillEnd"/>
        <w:suppressLineNumbers/>
      </w:pPr>
    </w:p>
    <w:p w:rsidR="00DF5D0E" w:rsidP="00616E7E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616E7E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6E7E" w:rsidRDefault="00616E7E" w:rsidP="00DF5D0E">
      <w:r>
        <w:separator/>
      </w:r>
    </w:p>
  </w:endnote>
  <w:endnote w:type="continuationSeparator" w:id="0">
    <w:p w:rsidR="00616E7E" w:rsidRDefault="00616E7E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4A5E" w:rsidRDefault="00DD4A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B1072E">
    <w:pPr>
      <w:pStyle w:val="AmendDraftFooter"/>
    </w:pPr>
    <w:fldSimple w:instr=" TITLE   \* MERGEFORMAT ">
      <w:r w:rsidR="00624141">
        <w:t>5395-S.E AMH SHEA MORI 241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B1072E">
    <w:pPr>
      <w:pStyle w:val="AmendDraftFooter"/>
    </w:pPr>
    <w:fldSimple w:instr=" TITLE   \* MERGEFORMAT ">
      <w:r>
        <w:t>5395-S.E AMH SHEA MORI 241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6E7E" w:rsidRDefault="00616E7E" w:rsidP="00DF5D0E">
      <w:r>
        <w:separator/>
      </w:r>
    </w:p>
  </w:footnote>
  <w:footnote w:type="continuationSeparator" w:id="0">
    <w:p w:rsidR="00616E7E" w:rsidRDefault="00616E7E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4A5E" w:rsidRDefault="00DD4A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1D57"/>
    <w:rsid w:val="001B4E53"/>
    <w:rsid w:val="001C1B27"/>
    <w:rsid w:val="001C7F91"/>
    <w:rsid w:val="001E6675"/>
    <w:rsid w:val="00217E8A"/>
    <w:rsid w:val="0025497C"/>
    <w:rsid w:val="00265296"/>
    <w:rsid w:val="00281CBD"/>
    <w:rsid w:val="002C4B1F"/>
    <w:rsid w:val="00316CD9"/>
    <w:rsid w:val="003E2FC6"/>
    <w:rsid w:val="0043776D"/>
    <w:rsid w:val="00492DDC"/>
    <w:rsid w:val="004A0940"/>
    <w:rsid w:val="004C6615"/>
    <w:rsid w:val="00523C5A"/>
    <w:rsid w:val="005471AC"/>
    <w:rsid w:val="005E69C3"/>
    <w:rsid w:val="00605C39"/>
    <w:rsid w:val="00616E7E"/>
    <w:rsid w:val="00624141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73A2F"/>
    <w:rsid w:val="008A2FAC"/>
    <w:rsid w:val="008B4BC7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775BE"/>
    <w:rsid w:val="00A93D4A"/>
    <w:rsid w:val="00AA1230"/>
    <w:rsid w:val="00AB682C"/>
    <w:rsid w:val="00AD2D0A"/>
    <w:rsid w:val="00B1072E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C1C8A"/>
    <w:rsid w:val="00D40447"/>
    <w:rsid w:val="00D659AC"/>
    <w:rsid w:val="00D939E3"/>
    <w:rsid w:val="00DA47F3"/>
    <w:rsid w:val="00DC2C13"/>
    <w:rsid w:val="00DD4A5E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25670"/>
    <w:rsid w:val="00F304D3"/>
    <w:rsid w:val="00F4663F"/>
    <w:rsid w:val="00FA6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rishim_ji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3F4B24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5395-S.E</BillDocName>
  <AmendType>AMH</AmendType>
  <SponsorAcronym>SHEA</SponsorAcronym>
  <DrafterAcronym>MORI</DrafterAcronym>
  <DraftNumber>241</DraftNumber>
  <ReferenceNumber>ESSB 5395</ReferenceNumber>
  <Floor>H AMD TO ED COMM AMD (H-4971.4/20)</Floor>
  <AmendmentNumber> 2015</AmendmentNumber>
  <Sponsors>By Representative Shea</Sponsors>
  <FloorAction>NOT ADOPTED 03/04/2020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</TotalTime>
  <Pages>1</Pages>
  <Words>112</Words>
  <Characters>614</Characters>
  <Application>Microsoft Office Word</Application>
  <DocSecurity>8</DocSecurity>
  <Lines>23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5395-S.E AMH SHEA MORI 241</dc:title>
  <dc:creator>Jim Morishima</dc:creator>
  <cp:lastModifiedBy>Morishima, Jim</cp:lastModifiedBy>
  <cp:revision>10</cp:revision>
  <dcterms:created xsi:type="dcterms:W3CDTF">2020-03-02T02:45:00Z</dcterms:created>
  <dcterms:modified xsi:type="dcterms:W3CDTF">2020-03-02T18:13:00Z</dcterms:modified>
</cp:coreProperties>
</file>