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81A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56F7">
            <w:t>006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1A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1896</w:t>
          </w:r>
        </w:sdtContent>
      </w:sdt>
    </w:p>
    <w:p w:rsidR="00DF5D0E" w:rsidP="00605C39" w:rsidRDefault="00881AF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D57F8B" w:rsidR="00677359" w:rsidP="007B56F7" w:rsidRDefault="00DE256E">
      <w:pPr>
        <w:spacing w:line="408" w:lineRule="exact"/>
      </w:pPr>
      <w:bookmarkStart w:name="StartOfAmendmentBody" w:id="1"/>
      <w:bookmarkEnd w:id="1"/>
      <w:permStart w:edGrp="everyone" w:id="1725388020"/>
      <w:r>
        <w:tab/>
      </w:r>
      <w:r w:rsidR="009C3C35">
        <w:t xml:space="preserve">On page </w:t>
      </w:r>
      <w:r w:rsidR="00677359">
        <w:t>4, line 21 of the striking amendment, after "</w:t>
      </w:r>
      <w:r w:rsidRPr="00677359" w:rsidR="00677359">
        <w:rPr>
          <w:u w:val="single"/>
        </w:rPr>
        <w:t>year.</w:t>
      </w:r>
      <w:r w:rsidR="00677359">
        <w:t>" insert "</w:t>
      </w:r>
      <w:r w:rsidRPr="00677359" w:rsidR="00677359">
        <w:rPr>
          <w:u w:val="single"/>
        </w:rPr>
        <w:t xml:space="preserve">The notice must </w:t>
      </w:r>
      <w:r w:rsidR="00677359">
        <w:rPr>
          <w:u w:val="single"/>
        </w:rPr>
        <w:t xml:space="preserve">advise parents and legal guardians that they may observe the instruction, and also advise them of the specific </w:t>
      </w:r>
      <w:r w:rsidRPr="00677359" w:rsidR="00677359">
        <w:rPr>
          <w:u w:val="single"/>
        </w:rPr>
        <w:t xml:space="preserve">dates and times </w:t>
      </w:r>
      <w:r w:rsidR="00677359">
        <w:rPr>
          <w:u w:val="single"/>
        </w:rPr>
        <w:t>at which the instruction is planned.</w:t>
      </w:r>
      <w:r w:rsidR="00677359">
        <w:t>"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1725388020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84304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77359">
                  <w:t xml:space="preserve">Requires that the notice of comprehensive sexual health education advise parents and legal guardians that they may observe the instruction, and the specific dates and times of the instruction.  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8430497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266" w:rsidRDefault="00131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31266">
    <w:pPr>
      <w:pStyle w:val="AmendDraftFooter"/>
    </w:pPr>
    <w:fldSimple w:instr=" TITLE   \* MERGEFORMAT ">
      <w:r w:rsidR="007B56F7">
        <w:t>5395-S.E AMH YOUN REIN 006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31266">
    <w:pPr>
      <w:pStyle w:val="AmendDraftFooter"/>
    </w:pPr>
    <w:fldSimple w:instr=" TITLE   \* MERGEFORMAT ">
      <w:r>
        <w:t>5395-S.E AMH YOUN REIN 006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266" w:rsidRDefault="00131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1266"/>
    <w:rsid w:val="00132E21"/>
    <w:rsid w:val="00146AAF"/>
    <w:rsid w:val="001A775A"/>
    <w:rsid w:val="001B4E53"/>
    <w:rsid w:val="001C1B27"/>
    <w:rsid w:val="001C7F91"/>
    <w:rsid w:val="001E6675"/>
    <w:rsid w:val="00217E8A"/>
    <w:rsid w:val="002407F8"/>
    <w:rsid w:val="00265296"/>
    <w:rsid w:val="00281CBD"/>
    <w:rsid w:val="00284B82"/>
    <w:rsid w:val="00312010"/>
    <w:rsid w:val="00316CD9"/>
    <w:rsid w:val="003E2FC6"/>
    <w:rsid w:val="00492DDC"/>
    <w:rsid w:val="004C6615"/>
    <w:rsid w:val="00523C5A"/>
    <w:rsid w:val="00542A37"/>
    <w:rsid w:val="005E69C3"/>
    <w:rsid w:val="00605C39"/>
    <w:rsid w:val="00677359"/>
    <w:rsid w:val="006841E6"/>
    <w:rsid w:val="006F162E"/>
    <w:rsid w:val="006F7027"/>
    <w:rsid w:val="007049E4"/>
    <w:rsid w:val="0072335D"/>
    <w:rsid w:val="0072541D"/>
    <w:rsid w:val="00757317"/>
    <w:rsid w:val="007769AF"/>
    <w:rsid w:val="007B56F7"/>
    <w:rsid w:val="007D1589"/>
    <w:rsid w:val="007D35D4"/>
    <w:rsid w:val="0083749C"/>
    <w:rsid w:val="008443FE"/>
    <w:rsid w:val="00846034"/>
    <w:rsid w:val="00881AFC"/>
    <w:rsid w:val="008C7E6E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682C"/>
    <w:rsid w:val="00AB6A55"/>
    <w:rsid w:val="00AD2D0A"/>
    <w:rsid w:val="00B31D1C"/>
    <w:rsid w:val="00B41494"/>
    <w:rsid w:val="00B518D0"/>
    <w:rsid w:val="00B56650"/>
    <w:rsid w:val="00B73E0A"/>
    <w:rsid w:val="00B961E0"/>
    <w:rsid w:val="00BF44DF"/>
    <w:rsid w:val="00C37273"/>
    <w:rsid w:val="00C61A83"/>
    <w:rsid w:val="00C8108C"/>
    <w:rsid w:val="00CE377D"/>
    <w:rsid w:val="00D40447"/>
    <w:rsid w:val="00D57F8B"/>
    <w:rsid w:val="00D659AC"/>
    <w:rsid w:val="00DA47F3"/>
    <w:rsid w:val="00DC2C13"/>
    <w:rsid w:val="00DE256E"/>
    <w:rsid w:val="00DF5D0E"/>
    <w:rsid w:val="00DF754E"/>
    <w:rsid w:val="00E1471A"/>
    <w:rsid w:val="00E267B1"/>
    <w:rsid w:val="00E41CC6"/>
    <w:rsid w:val="00E5164A"/>
    <w:rsid w:val="00E66F5D"/>
    <w:rsid w:val="00E831A5"/>
    <w:rsid w:val="00E850E7"/>
    <w:rsid w:val="00EC4C96"/>
    <w:rsid w:val="00ED2EEB"/>
    <w:rsid w:val="00F229DE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SUTH</SponsorAcronym>
  <DrafterAcronym>REIN</DrafterAcronym>
  <DraftNumber>006</DraftNumber>
  <ReferenceNumber>ESSB 5395</ReferenceNumber>
  <Floor>H AMD TO ED COMM AMD (H-4971.4/20)</Floor>
  <AmendmentNumber> 1896</AmendmentNumber>
  <Sponsors>By Representative Sutherland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103</Words>
  <Characters>519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SUTH REIN 006</dc:title>
  <dc:creator>Jill Reinmuth</dc:creator>
  <cp:lastModifiedBy>Reinmuth, Jill</cp:lastModifiedBy>
  <cp:revision>6</cp:revision>
  <dcterms:created xsi:type="dcterms:W3CDTF">2020-02-28T20:27:00Z</dcterms:created>
  <dcterms:modified xsi:type="dcterms:W3CDTF">2020-02-28T23:31:00Z</dcterms:modified>
</cp:coreProperties>
</file>