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3508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B1978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B197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B1978">
            <w:t>VANW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B1978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B1978">
            <w:t>171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3508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B1978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B1978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1894</w:t>
          </w:r>
        </w:sdtContent>
      </w:sdt>
    </w:p>
    <w:p w:rsidR="00DF5D0E" w:rsidP="00605C39" w:rsidRDefault="0033508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B1978">
            <w:rPr>
              <w:sz w:val="22"/>
            </w:rPr>
            <w:t xml:space="preserve">By Representative Van Werven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B197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A153E3" w:rsidR="001B1978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1707548222"/>
      <w:r>
        <w:tab/>
      </w:r>
      <w:r w:rsidR="001B1978">
        <w:t xml:space="preserve">On page </w:t>
      </w:r>
      <w:r w:rsidR="00A153E3">
        <w:t>1, line 19 of the striking amendment, after "prevention." insert "</w:t>
      </w:r>
      <w:r w:rsidR="00A153E3">
        <w:rPr>
          <w:u w:val="single"/>
        </w:rPr>
        <w:t>A teacher or other instructor shall not demonstrate how to apply a condom to an erect penis using, as a model, various items such as sex toys, fruits, or vegetables.  A teacher or other instructor shall not demonstrate how to use non-microwavable plastic wrap as a dental dam during oral sex.</w:t>
      </w:r>
      <w:r w:rsidR="00A153E3">
        <w:t>"</w:t>
      </w:r>
    </w:p>
    <w:p w:rsidRPr="001B1978" w:rsidR="00DF5D0E" w:rsidP="001B1978" w:rsidRDefault="00DF5D0E">
      <w:pPr>
        <w:suppressLineNumbers/>
        <w:rPr>
          <w:spacing w:val="-3"/>
        </w:rPr>
      </w:pPr>
    </w:p>
    <w:permEnd w:id="1707548222"/>
    <w:p w:rsidR="00ED2EEB" w:rsidP="001B197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80420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B197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B197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153E3">
                  <w:t>Prohibits a</w:t>
                </w:r>
                <w:r w:rsidRPr="00A153E3" w:rsidR="00A153E3">
                  <w:t xml:space="preserve"> teacher or other instructor </w:t>
                </w:r>
                <w:r w:rsidR="00A153E3">
                  <w:t xml:space="preserve">from (1) </w:t>
                </w:r>
                <w:r w:rsidRPr="00A153E3" w:rsidR="00A153E3">
                  <w:t>demonstrat</w:t>
                </w:r>
                <w:r w:rsidR="00A153E3">
                  <w:t>ing</w:t>
                </w:r>
                <w:r w:rsidRPr="00A153E3" w:rsidR="00A153E3">
                  <w:t xml:space="preserve"> how to apply a condom to an erect penis using, as a model, various items such as sex toys, fruits, or vegetables</w:t>
                </w:r>
                <w:r w:rsidR="00A153E3">
                  <w:t xml:space="preserve"> </w:t>
                </w:r>
                <w:r w:rsidR="001A4B6D">
                  <w:t>and</w:t>
                </w:r>
                <w:r w:rsidR="00A153E3">
                  <w:t xml:space="preserve"> </w:t>
                </w:r>
                <w:r w:rsidR="001A4B6D">
                  <w:t xml:space="preserve">(2) </w:t>
                </w:r>
                <w:r w:rsidRPr="00A153E3" w:rsidR="00A153E3">
                  <w:t>demonstrat</w:t>
                </w:r>
                <w:r w:rsidR="00A153E3">
                  <w:t>ing</w:t>
                </w:r>
                <w:r w:rsidRPr="00A153E3" w:rsidR="00A153E3">
                  <w:t xml:space="preserve"> how to use non-microwavable plastic wrap as a dental dam during oral sex.</w:t>
                </w:r>
              </w:p>
              <w:p w:rsidRPr="007D1589" w:rsidR="001B4E53" w:rsidP="001B197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8042008"/>
    </w:tbl>
    <w:p w:rsidR="00DF5D0E" w:rsidP="001B1978" w:rsidRDefault="00DF5D0E">
      <w:pPr>
        <w:pStyle w:val="BillEnd"/>
        <w:suppressLineNumbers/>
      </w:pPr>
    </w:p>
    <w:p w:rsidR="00DF5D0E" w:rsidP="001B197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B197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978" w:rsidRDefault="001B1978" w:rsidP="00DF5D0E">
      <w:r>
        <w:separator/>
      </w:r>
    </w:p>
  </w:endnote>
  <w:endnote w:type="continuationSeparator" w:id="0">
    <w:p w:rsidR="001B1978" w:rsidRDefault="001B197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54C" w:rsidRDefault="00171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3508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B1978">
      <w:t>5395-S.E AMH .... MORI 171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3508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22438">
      <w:t>5395-S.E AMH .... MORI 171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978" w:rsidRDefault="001B1978" w:rsidP="00DF5D0E">
      <w:r>
        <w:separator/>
      </w:r>
    </w:p>
  </w:footnote>
  <w:footnote w:type="continuationSeparator" w:id="0">
    <w:p w:rsidR="001B1978" w:rsidRDefault="001B197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54C" w:rsidRDefault="00171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154C"/>
    <w:rsid w:val="001A4B6D"/>
    <w:rsid w:val="001A775A"/>
    <w:rsid w:val="001B1978"/>
    <w:rsid w:val="001B4E53"/>
    <w:rsid w:val="001C1B27"/>
    <w:rsid w:val="001C7F91"/>
    <w:rsid w:val="001E6675"/>
    <w:rsid w:val="00217E8A"/>
    <w:rsid w:val="00265296"/>
    <w:rsid w:val="00281CBD"/>
    <w:rsid w:val="00316CD9"/>
    <w:rsid w:val="0033508A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53E3"/>
    <w:rsid w:val="00A17B5B"/>
    <w:rsid w:val="00A22438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35EA"/>
    <w:rsid w:val="00BF44DF"/>
    <w:rsid w:val="00C61A83"/>
    <w:rsid w:val="00C8108C"/>
    <w:rsid w:val="00C951C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9439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VANW</SponsorAcronym>
  <DrafterAcronym>MORI</DrafterAcronym>
  <DraftNumber>171</DraftNumber>
  <ReferenceNumber>ESSB 5395</ReferenceNumber>
  <Floor>H AMD TO ED COMM AMD (H-4971.4/20)</Floor>
  <AmendmentNumber> 1894</AmendmentNumber>
  <Sponsors>By Representative Van Werven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141</Words>
  <Characters>671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VANW MORI 171</dc:title>
  <dc:creator>Jim Morishima</dc:creator>
  <cp:lastModifiedBy>Morishima, Jim</cp:lastModifiedBy>
  <cp:revision>8</cp:revision>
  <dcterms:created xsi:type="dcterms:W3CDTF">2020-02-29T00:07:00Z</dcterms:created>
  <dcterms:modified xsi:type="dcterms:W3CDTF">2020-02-29T02:19:00Z</dcterms:modified>
</cp:coreProperties>
</file>