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456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290D">
            <w:t>010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56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1929</w:t>
          </w:r>
        </w:sdtContent>
      </w:sdt>
    </w:p>
    <w:p w:rsidR="00DF5D0E" w:rsidP="00605C39" w:rsidRDefault="00F456A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D57F8B" w:rsidR="009C3C35" w:rsidP="0067290D" w:rsidRDefault="00DE256E">
      <w:pPr>
        <w:spacing w:line="408" w:lineRule="exact"/>
      </w:pPr>
      <w:bookmarkStart w:name="StartOfAmendmentBody" w:id="1"/>
      <w:bookmarkEnd w:id="1"/>
      <w:permStart w:edGrp="everyone" w:id="229783895"/>
      <w:r>
        <w:tab/>
      </w:r>
      <w:r w:rsidR="009C3C35">
        <w:t>On page</w:t>
      </w:r>
      <w:r w:rsidR="00365822">
        <w:t xml:space="preserve"> 3, line 14 of the striking amendment, after "health." insert "</w:t>
      </w:r>
      <w:r w:rsidRPr="00365822" w:rsidR="00365822">
        <w:rPr>
          <w:u w:val="single"/>
        </w:rPr>
        <w:t xml:space="preserve">No curricula on the list or otherwise considered by the office to be compliant with this subsection (4) may </w:t>
      </w:r>
      <w:r w:rsidR="00365822">
        <w:rPr>
          <w:u w:val="single"/>
        </w:rPr>
        <w:t>include bingo or other games as part of the planned instruction</w:t>
      </w:r>
      <w:r w:rsidRPr="00365822" w:rsidR="00365822">
        <w:rPr>
          <w:u w:val="single"/>
        </w:rPr>
        <w:t>.</w:t>
      </w:r>
      <w:r w:rsidR="00365822">
        <w:t>"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229783895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76457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65822">
                  <w:t>Excludes from the list of comprehensive sexual health education curricula any curricula that include bingo or other games.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7645711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68" w:rsidRDefault="00792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92368">
    <w:pPr>
      <w:pStyle w:val="AmendDraftFooter"/>
    </w:pPr>
    <w:fldSimple w:instr=" TITLE   \* MERGEFORMAT ">
      <w:r w:rsidR="0067290D">
        <w:t>5395-S.E AMH YOUN REIN 010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92368">
    <w:pPr>
      <w:pStyle w:val="AmendDraftFooter"/>
    </w:pPr>
    <w:fldSimple w:instr=" TITLE   \* MERGEFORMAT ">
      <w:r>
        <w:t>5395-S.E AMH YOUN REIN 010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68" w:rsidRDefault="00792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A775A"/>
    <w:rsid w:val="001B4E53"/>
    <w:rsid w:val="001C1B27"/>
    <w:rsid w:val="001C7F91"/>
    <w:rsid w:val="001E6675"/>
    <w:rsid w:val="00217E8A"/>
    <w:rsid w:val="00232C81"/>
    <w:rsid w:val="002407F8"/>
    <w:rsid w:val="00265296"/>
    <w:rsid w:val="00281CBD"/>
    <w:rsid w:val="00284B82"/>
    <w:rsid w:val="00312010"/>
    <w:rsid w:val="00316CD9"/>
    <w:rsid w:val="00321843"/>
    <w:rsid w:val="00365822"/>
    <w:rsid w:val="003E2FC6"/>
    <w:rsid w:val="00492DDC"/>
    <w:rsid w:val="004C6615"/>
    <w:rsid w:val="00523C5A"/>
    <w:rsid w:val="00542A37"/>
    <w:rsid w:val="005E69C3"/>
    <w:rsid w:val="00605C39"/>
    <w:rsid w:val="0067290D"/>
    <w:rsid w:val="006841E6"/>
    <w:rsid w:val="00692631"/>
    <w:rsid w:val="006C6975"/>
    <w:rsid w:val="006F162E"/>
    <w:rsid w:val="006F7027"/>
    <w:rsid w:val="007049E4"/>
    <w:rsid w:val="0072335D"/>
    <w:rsid w:val="0072541D"/>
    <w:rsid w:val="00757317"/>
    <w:rsid w:val="007769AF"/>
    <w:rsid w:val="0078481D"/>
    <w:rsid w:val="00792368"/>
    <w:rsid w:val="007A2F40"/>
    <w:rsid w:val="007B56F7"/>
    <w:rsid w:val="007D1589"/>
    <w:rsid w:val="007D35D4"/>
    <w:rsid w:val="008123E0"/>
    <w:rsid w:val="0083749C"/>
    <w:rsid w:val="008443FE"/>
    <w:rsid w:val="00846034"/>
    <w:rsid w:val="008C7E6E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93D4A"/>
    <w:rsid w:val="00AA1230"/>
    <w:rsid w:val="00AB682C"/>
    <w:rsid w:val="00AB6A55"/>
    <w:rsid w:val="00AC777E"/>
    <w:rsid w:val="00AD2D0A"/>
    <w:rsid w:val="00B31D1C"/>
    <w:rsid w:val="00B41494"/>
    <w:rsid w:val="00B518D0"/>
    <w:rsid w:val="00B56650"/>
    <w:rsid w:val="00B73E0A"/>
    <w:rsid w:val="00B961E0"/>
    <w:rsid w:val="00BF44DF"/>
    <w:rsid w:val="00C27B7F"/>
    <w:rsid w:val="00C37273"/>
    <w:rsid w:val="00C61A83"/>
    <w:rsid w:val="00C647F3"/>
    <w:rsid w:val="00C8108C"/>
    <w:rsid w:val="00CE377D"/>
    <w:rsid w:val="00D37406"/>
    <w:rsid w:val="00D40447"/>
    <w:rsid w:val="00D57F8B"/>
    <w:rsid w:val="00D659AC"/>
    <w:rsid w:val="00DA47F3"/>
    <w:rsid w:val="00DC2C13"/>
    <w:rsid w:val="00DE256E"/>
    <w:rsid w:val="00DF5D0E"/>
    <w:rsid w:val="00DF754E"/>
    <w:rsid w:val="00E1471A"/>
    <w:rsid w:val="00E267B1"/>
    <w:rsid w:val="00E41CC6"/>
    <w:rsid w:val="00E5164A"/>
    <w:rsid w:val="00E66F5D"/>
    <w:rsid w:val="00E831A5"/>
    <w:rsid w:val="00E850E7"/>
    <w:rsid w:val="00EC4C96"/>
    <w:rsid w:val="00ED2EEB"/>
    <w:rsid w:val="00F229DE"/>
    <w:rsid w:val="00F304D3"/>
    <w:rsid w:val="00F456A4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010</DraftNumber>
  <ReferenceNumber>ESSB 5395</ReferenceNumber>
  <Floor>H AMD TO ED COMM AMD (H-4971.4/20)</Floor>
  <AmendmentNumber> 1929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92</Words>
  <Characters>453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010</dc:title>
  <dc:creator>Jill Reinmuth</dc:creator>
  <cp:lastModifiedBy>Reinmuth, Jill</cp:lastModifiedBy>
  <cp:revision>7</cp:revision>
  <dcterms:created xsi:type="dcterms:W3CDTF">2020-02-28T20:27:00Z</dcterms:created>
  <dcterms:modified xsi:type="dcterms:W3CDTF">2020-02-28T23:30:00Z</dcterms:modified>
</cp:coreProperties>
</file>