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B5FC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2DFF">
            <w:t>034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5FC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1999</w:t>
          </w:r>
        </w:sdtContent>
      </w:sdt>
    </w:p>
    <w:p w:rsidR="00DF5D0E" w:rsidP="00605C39" w:rsidRDefault="003B5FC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3625AE" w:rsidP="003625AE" w:rsidRDefault="00DE256E">
      <w:pPr>
        <w:spacing w:line="408" w:lineRule="exact"/>
        <w:rPr>
          <w:u w:val="single"/>
        </w:rPr>
      </w:pPr>
      <w:bookmarkStart w:name="StartOfAmendmentBody" w:id="1"/>
      <w:bookmarkEnd w:id="1"/>
      <w:permStart w:edGrp="everyone" w:id="657326911"/>
      <w:r>
        <w:tab/>
      </w:r>
      <w:r w:rsidR="00A112C2">
        <w:t xml:space="preserve">On page </w:t>
      </w:r>
      <w:r w:rsidR="003625AE">
        <w:t>4, line 24, after "</w:t>
      </w:r>
      <w:r w:rsidRPr="003625AE" w:rsidR="003625AE">
        <w:rPr>
          <w:u w:val="single"/>
        </w:rPr>
        <w:t>(9)</w:t>
      </w:r>
      <w:r w:rsidR="003625AE">
        <w:t xml:space="preserve">" </w:t>
      </w:r>
      <w:r w:rsidR="00A112C2">
        <w:t xml:space="preserve">insert </w:t>
      </w:r>
      <w:r w:rsidR="003625AE">
        <w:t>"</w:t>
      </w:r>
      <w:r w:rsidR="00A112C2">
        <w:rPr>
          <w:u w:val="single"/>
        </w:rPr>
        <w:t xml:space="preserve">When </w:t>
      </w:r>
      <w:r w:rsidRPr="001123A9" w:rsidR="00A112C2">
        <w:rPr>
          <w:u w:val="single"/>
        </w:rPr>
        <w:t xml:space="preserve">implemented in classrooms, </w:t>
      </w:r>
      <w:r w:rsidR="00A112C2">
        <w:rPr>
          <w:u w:val="single"/>
        </w:rPr>
        <w:t xml:space="preserve">live video streams of </w:t>
      </w:r>
      <w:r w:rsidRPr="001123A9" w:rsidR="00A112C2">
        <w:rPr>
          <w:u w:val="single"/>
        </w:rPr>
        <w:t xml:space="preserve">all </w:t>
      </w:r>
      <w:r w:rsidR="00A112C2">
        <w:rPr>
          <w:u w:val="single"/>
        </w:rPr>
        <w:t>c</w:t>
      </w:r>
      <w:r w:rsidRPr="001123A9" w:rsidR="00A112C2">
        <w:rPr>
          <w:u w:val="single"/>
        </w:rPr>
        <w:t xml:space="preserve">omprehensive </w:t>
      </w:r>
      <w:r w:rsidR="00A112C2">
        <w:rPr>
          <w:u w:val="single"/>
        </w:rPr>
        <w:t>s</w:t>
      </w:r>
      <w:r w:rsidRPr="001123A9" w:rsidR="00A112C2">
        <w:rPr>
          <w:u w:val="single"/>
        </w:rPr>
        <w:t>ex</w:t>
      </w:r>
      <w:r w:rsidR="00A112C2">
        <w:rPr>
          <w:u w:val="single"/>
        </w:rPr>
        <w:t xml:space="preserve">ual health education classes </w:t>
      </w:r>
      <w:r w:rsidRPr="001123A9" w:rsidR="00A112C2">
        <w:rPr>
          <w:u w:val="single"/>
        </w:rPr>
        <w:t xml:space="preserve">taught in Washington </w:t>
      </w:r>
      <w:r w:rsidR="00A112C2">
        <w:rPr>
          <w:u w:val="single"/>
        </w:rPr>
        <w:t>s</w:t>
      </w:r>
      <w:r w:rsidRPr="001123A9" w:rsidR="00A112C2">
        <w:rPr>
          <w:u w:val="single"/>
        </w:rPr>
        <w:t xml:space="preserve">tate </w:t>
      </w:r>
      <w:r w:rsidR="00A112C2">
        <w:rPr>
          <w:u w:val="single"/>
        </w:rPr>
        <w:t>p</w:t>
      </w:r>
      <w:r w:rsidRPr="001123A9" w:rsidR="00A112C2">
        <w:rPr>
          <w:u w:val="single"/>
        </w:rPr>
        <w:t xml:space="preserve">ublic </w:t>
      </w:r>
      <w:r w:rsidR="00A112C2">
        <w:rPr>
          <w:u w:val="single"/>
        </w:rPr>
        <w:t>s</w:t>
      </w:r>
      <w:r w:rsidRPr="001123A9" w:rsidR="00A112C2">
        <w:rPr>
          <w:u w:val="single"/>
        </w:rPr>
        <w:t xml:space="preserve">chools </w:t>
      </w:r>
      <w:r w:rsidR="00A112C2">
        <w:rPr>
          <w:u w:val="single"/>
        </w:rPr>
        <w:t xml:space="preserve">shall </w:t>
      </w:r>
      <w:r w:rsidRPr="001123A9" w:rsidR="00A112C2">
        <w:rPr>
          <w:u w:val="single"/>
        </w:rPr>
        <w:t xml:space="preserve">be </w:t>
      </w:r>
      <w:r w:rsidR="00A112C2">
        <w:rPr>
          <w:u w:val="single"/>
        </w:rPr>
        <w:t xml:space="preserve">transmitted on social media platforms, including </w:t>
      </w:r>
      <w:r w:rsidRPr="001123A9" w:rsidR="00A112C2">
        <w:rPr>
          <w:u w:val="single"/>
        </w:rPr>
        <w:t>Facebook and Twitter</w:t>
      </w:r>
      <w:r w:rsidR="00A112C2">
        <w:rPr>
          <w:u w:val="single"/>
        </w:rPr>
        <w:t>.  The video streams shall only show teachers and shall not show students.</w:t>
      </w:r>
    </w:p>
    <w:p w:rsidR="00A112C2" w:rsidP="003625AE" w:rsidRDefault="003625AE">
      <w:pPr>
        <w:spacing w:line="408" w:lineRule="exact"/>
        <w:ind w:firstLine="720"/>
      </w:pPr>
      <w:r>
        <w:rPr>
          <w:u w:val="single"/>
        </w:rPr>
        <w:t>(10)</w:t>
      </w:r>
      <w:r w:rsidR="00A112C2">
        <w:t>"</w:t>
      </w:r>
    </w:p>
    <w:p w:rsidRPr="00546204" w:rsidR="00AD483B" w:rsidP="00112DFF" w:rsidRDefault="00AD483B">
      <w:pPr>
        <w:spacing w:line="408" w:lineRule="exact"/>
      </w:pPr>
    </w:p>
    <w:p w:rsidRPr="00AD483B" w:rsidR="00DF5D0E" w:rsidP="00AD483B" w:rsidRDefault="00DF5D0E">
      <w:pPr>
        <w:suppressLineNumbers/>
        <w:rPr>
          <w:spacing w:val="-3"/>
        </w:rPr>
      </w:pPr>
    </w:p>
    <w:permEnd w:id="657326911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9004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112C2">
                  <w:t>Requires live video streaming of all comprehensive sexual health education classes on social media platforms.  Specifies that video streams only show teachers and not students.</w:t>
                </w:r>
                <w:r w:rsidRPr="0096303F" w:rsidR="00A112C2">
                  <w:t> </w:t>
                </w:r>
                <w:r w:rsidRPr="0096303F" w:rsidR="001C1B27">
                  <w:t>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6900469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BF6" w:rsidRDefault="000E7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B5FC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2DFF">
      <w:t>5395-S.E AMH YOUN REIN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B5FC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7BF6">
      <w:t>5395-S.E AMH YOUN REIN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BF6" w:rsidRDefault="000E7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7BF6"/>
    <w:rsid w:val="00102468"/>
    <w:rsid w:val="00106544"/>
    <w:rsid w:val="00112DFF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1094"/>
    <w:rsid w:val="00316CD9"/>
    <w:rsid w:val="003625AE"/>
    <w:rsid w:val="003B5FC4"/>
    <w:rsid w:val="003E2FC6"/>
    <w:rsid w:val="00492DDC"/>
    <w:rsid w:val="004C4E35"/>
    <w:rsid w:val="004C6615"/>
    <w:rsid w:val="00523C5A"/>
    <w:rsid w:val="00546204"/>
    <w:rsid w:val="00593536"/>
    <w:rsid w:val="005D26D4"/>
    <w:rsid w:val="005E69C3"/>
    <w:rsid w:val="005F5DFF"/>
    <w:rsid w:val="00605C39"/>
    <w:rsid w:val="006841E6"/>
    <w:rsid w:val="006F7027"/>
    <w:rsid w:val="007049E4"/>
    <w:rsid w:val="0072335D"/>
    <w:rsid w:val="0072541D"/>
    <w:rsid w:val="00757317"/>
    <w:rsid w:val="007769AF"/>
    <w:rsid w:val="007C18E2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12C2"/>
    <w:rsid w:val="00A17B5B"/>
    <w:rsid w:val="00A4729B"/>
    <w:rsid w:val="00A93D4A"/>
    <w:rsid w:val="00AA1230"/>
    <w:rsid w:val="00AB682C"/>
    <w:rsid w:val="00AD2D0A"/>
    <w:rsid w:val="00AD483B"/>
    <w:rsid w:val="00B31D1C"/>
    <w:rsid w:val="00B41494"/>
    <w:rsid w:val="00B518D0"/>
    <w:rsid w:val="00B56650"/>
    <w:rsid w:val="00B73E0A"/>
    <w:rsid w:val="00B961E0"/>
    <w:rsid w:val="00BD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034</DraftNumber>
  <ReferenceNumber>ESSB 5395</ReferenceNumber>
  <Floor>H AMD</Floor>
  <AmendmentNumber> 1999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104</Words>
  <Characters>569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034</dc:title>
  <dc:creator>Jill Reinmuth</dc:creator>
  <cp:lastModifiedBy>Reinmuth, Jill</cp:lastModifiedBy>
  <cp:revision>7</cp:revision>
  <dcterms:created xsi:type="dcterms:W3CDTF">2020-02-29T04:52:00Z</dcterms:created>
  <dcterms:modified xsi:type="dcterms:W3CDTF">2020-02-29T05:50:00Z</dcterms:modified>
</cp:coreProperties>
</file>