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5668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5E45">
            <w:t>050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668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1984</w:t>
          </w:r>
        </w:sdtContent>
      </w:sdt>
    </w:p>
    <w:p w:rsidR="00DF5D0E" w:rsidP="00605C39" w:rsidRDefault="0005668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546204" w:rsidR="00AD483B" w:rsidP="00445E45" w:rsidRDefault="00DE256E">
      <w:pPr>
        <w:spacing w:line="408" w:lineRule="exact"/>
      </w:pPr>
      <w:bookmarkStart w:name="StartOfAmendmentBody" w:id="1"/>
      <w:bookmarkEnd w:id="1"/>
      <w:permStart w:edGrp="everyone" w:id="1220224300"/>
      <w:r>
        <w:tab/>
      </w:r>
      <w:r w:rsidR="00AD483B">
        <w:t xml:space="preserve">On </w:t>
      </w:r>
      <w:r w:rsidR="008D2A54">
        <w:t>page 3, line 14, after "</w:t>
      </w:r>
      <w:r w:rsidR="00814335">
        <w:t>well</w:t>
      </w:r>
      <w:r w:rsidR="008D2A54">
        <w:t>." insert "</w:t>
      </w:r>
      <w:r w:rsidRPr="00830ABF" w:rsidR="008D2A54">
        <w:rPr>
          <w:u w:val="single"/>
        </w:rPr>
        <w:t>The office must maintain a</w:t>
      </w:r>
      <w:r w:rsidR="008D2A54">
        <w:rPr>
          <w:u w:val="single"/>
        </w:rPr>
        <w:t xml:space="preserve"> </w:t>
      </w:r>
      <w:r w:rsidRPr="00830ABF" w:rsidR="008D2A54">
        <w:rPr>
          <w:u w:val="single"/>
        </w:rPr>
        <w:t>comment section on its website for the public to post comments about curricula on the list as well as source materials and other media on its website.</w:t>
      </w:r>
      <w:r w:rsidR="008D2A54">
        <w:t>"</w:t>
      </w:r>
    </w:p>
    <w:p w:rsidRPr="00AD483B" w:rsidR="00DF5D0E" w:rsidP="00AD483B" w:rsidRDefault="00DF5D0E">
      <w:pPr>
        <w:suppressLineNumbers/>
        <w:rPr>
          <w:spacing w:val="-3"/>
        </w:rPr>
      </w:pPr>
    </w:p>
    <w:permEnd w:id="1220224300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05783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D2A54">
                  <w:t>Requires the Office of the Superintendent of Public Instruction to maintain a section on its website for comments about listed curricula, source materials, and other media.</w:t>
                </w:r>
                <w:r w:rsidRPr="0096303F" w:rsidR="001C1B27">
                  <w:t> 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0578321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896" w:rsidRDefault="004C7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566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45E45">
      <w:t>5395-S.E AMH YOUN REIN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566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C7896">
      <w:t>5395-S.E AMH YOUN REIN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896" w:rsidRDefault="004C7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4371"/>
    <w:rsid w:val="00050639"/>
    <w:rsid w:val="0005533B"/>
    <w:rsid w:val="0005556E"/>
    <w:rsid w:val="00056688"/>
    <w:rsid w:val="00060D21"/>
    <w:rsid w:val="00096165"/>
    <w:rsid w:val="000B164E"/>
    <w:rsid w:val="000C6C82"/>
    <w:rsid w:val="000E0C6F"/>
    <w:rsid w:val="000E603A"/>
    <w:rsid w:val="00102468"/>
    <w:rsid w:val="00106544"/>
    <w:rsid w:val="00112DFF"/>
    <w:rsid w:val="00146AAF"/>
    <w:rsid w:val="001A775A"/>
    <w:rsid w:val="001B4E53"/>
    <w:rsid w:val="001C1B27"/>
    <w:rsid w:val="001C7F91"/>
    <w:rsid w:val="001E6561"/>
    <w:rsid w:val="001E6675"/>
    <w:rsid w:val="00217E8A"/>
    <w:rsid w:val="0024032B"/>
    <w:rsid w:val="00265296"/>
    <w:rsid w:val="00281CBD"/>
    <w:rsid w:val="0028604D"/>
    <w:rsid w:val="002A3492"/>
    <w:rsid w:val="00311094"/>
    <w:rsid w:val="00316CD9"/>
    <w:rsid w:val="0035237F"/>
    <w:rsid w:val="003B3E85"/>
    <w:rsid w:val="003E2FC6"/>
    <w:rsid w:val="00445E45"/>
    <w:rsid w:val="00492DDC"/>
    <w:rsid w:val="004C4E35"/>
    <w:rsid w:val="004C6615"/>
    <w:rsid w:val="004C7896"/>
    <w:rsid w:val="0051772E"/>
    <w:rsid w:val="00523C5A"/>
    <w:rsid w:val="00546204"/>
    <w:rsid w:val="00593536"/>
    <w:rsid w:val="005D26D4"/>
    <w:rsid w:val="005D30B2"/>
    <w:rsid w:val="005D6EBA"/>
    <w:rsid w:val="005E69C3"/>
    <w:rsid w:val="005F5DFF"/>
    <w:rsid w:val="00605C39"/>
    <w:rsid w:val="00616A9B"/>
    <w:rsid w:val="006841E6"/>
    <w:rsid w:val="006F7027"/>
    <w:rsid w:val="007049E4"/>
    <w:rsid w:val="0072335D"/>
    <w:rsid w:val="0072541D"/>
    <w:rsid w:val="00757317"/>
    <w:rsid w:val="007769AF"/>
    <w:rsid w:val="007C18E2"/>
    <w:rsid w:val="007D1589"/>
    <w:rsid w:val="007D35D4"/>
    <w:rsid w:val="007D4749"/>
    <w:rsid w:val="00814335"/>
    <w:rsid w:val="0083749C"/>
    <w:rsid w:val="008443FE"/>
    <w:rsid w:val="00846034"/>
    <w:rsid w:val="00853734"/>
    <w:rsid w:val="008B12EC"/>
    <w:rsid w:val="008C7E6E"/>
    <w:rsid w:val="008D2A54"/>
    <w:rsid w:val="008E72BA"/>
    <w:rsid w:val="008F7DD7"/>
    <w:rsid w:val="00927813"/>
    <w:rsid w:val="00930EE0"/>
    <w:rsid w:val="00931B84"/>
    <w:rsid w:val="0096303F"/>
    <w:rsid w:val="00965342"/>
    <w:rsid w:val="00972869"/>
    <w:rsid w:val="00984CD1"/>
    <w:rsid w:val="009A5CE6"/>
    <w:rsid w:val="009D0AE8"/>
    <w:rsid w:val="009F23A9"/>
    <w:rsid w:val="00A01F29"/>
    <w:rsid w:val="00A02463"/>
    <w:rsid w:val="00A078D3"/>
    <w:rsid w:val="00A11ABA"/>
    <w:rsid w:val="00A17B5B"/>
    <w:rsid w:val="00A4729B"/>
    <w:rsid w:val="00A509CD"/>
    <w:rsid w:val="00A63EF5"/>
    <w:rsid w:val="00A93D4A"/>
    <w:rsid w:val="00AA1230"/>
    <w:rsid w:val="00AB682C"/>
    <w:rsid w:val="00AD2D0A"/>
    <w:rsid w:val="00AD4490"/>
    <w:rsid w:val="00AD483B"/>
    <w:rsid w:val="00B25BD2"/>
    <w:rsid w:val="00B31D1C"/>
    <w:rsid w:val="00B41494"/>
    <w:rsid w:val="00B518D0"/>
    <w:rsid w:val="00B56650"/>
    <w:rsid w:val="00B73E0A"/>
    <w:rsid w:val="00B75220"/>
    <w:rsid w:val="00B961E0"/>
    <w:rsid w:val="00BD1617"/>
    <w:rsid w:val="00BD35BA"/>
    <w:rsid w:val="00BD61E0"/>
    <w:rsid w:val="00BF44DF"/>
    <w:rsid w:val="00C1288F"/>
    <w:rsid w:val="00C61A83"/>
    <w:rsid w:val="00C8108C"/>
    <w:rsid w:val="00CA08FC"/>
    <w:rsid w:val="00CB3ADB"/>
    <w:rsid w:val="00D40447"/>
    <w:rsid w:val="00D659AC"/>
    <w:rsid w:val="00DA47F3"/>
    <w:rsid w:val="00DA4981"/>
    <w:rsid w:val="00DC2C13"/>
    <w:rsid w:val="00DE073A"/>
    <w:rsid w:val="00DE256E"/>
    <w:rsid w:val="00DF5D0E"/>
    <w:rsid w:val="00E1471A"/>
    <w:rsid w:val="00E267B1"/>
    <w:rsid w:val="00E329C8"/>
    <w:rsid w:val="00E41CC6"/>
    <w:rsid w:val="00E41D47"/>
    <w:rsid w:val="00E64090"/>
    <w:rsid w:val="00E642AD"/>
    <w:rsid w:val="00E66F5D"/>
    <w:rsid w:val="00E831A5"/>
    <w:rsid w:val="00E850E7"/>
    <w:rsid w:val="00E9373E"/>
    <w:rsid w:val="00EC4C96"/>
    <w:rsid w:val="00EC7609"/>
    <w:rsid w:val="00ED2EEB"/>
    <w:rsid w:val="00EF220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050</DraftNumber>
  <ReferenceNumber>ESSB 5395</ReferenceNumber>
  <Floor>H AMD</Floor>
  <AmendmentNumber> 1984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93</Words>
  <Characters>450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050</dc:title>
  <dc:creator>Jill Reinmuth</dc:creator>
  <cp:lastModifiedBy>Reinmuth, Jill</cp:lastModifiedBy>
  <cp:revision>7</cp:revision>
  <dcterms:created xsi:type="dcterms:W3CDTF">2020-02-29T04:54:00Z</dcterms:created>
  <dcterms:modified xsi:type="dcterms:W3CDTF">2020-02-29T06:13:00Z</dcterms:modified>
</cp:coreProperties>
</file>