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041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6F5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6F5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6F5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6F5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6F55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41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6F5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6F5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1937</w:t>
          </w:r>
        </w:sdtContent>
      </w:sdt>
    </w:p>
    <w:p w:rsidR="00DF5D0E" w:rsidP="00605C39" w:rsidRDefault="00E041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6F5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6F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A16F55" w:rsidP="00C8108C" w:rsidRDefault="00DE256E">
      <w:pPr>
        <w:pStyle w:val="Page"/>
      </w:pPr>
      <w:bookmarkStart w:name="StartOfAmendmentBody" w:id="1"/>
      <w:bookmarkEnd w:id="1"/>
      <w:permStart w:edGrp="everyone" w:id="1141664539"/>
      <w:r>
        <w:tab/>
      </w:r>
      <w:r w:rsidR="00A16F55">
        <w:t xml:space="preserve">On page </w:t>
      </w:r>
      <w:r w:rsidR="00143626">
        <w:t>1, line 8, after "((</w:t>
      </w:r>
      <w:r w:rsidRPr="00143626" w:rsidR="00143626">
        <w:rPr>
          <w:strike/>
        </w:rPr>
        <w:t>2008</w:t>
      </w:r>
      <w:r w:rsidR="00143626">
        <w:t>))" strike "</w:t>
      </w:r>
      <w:r w:rsidRPr="00143626" w:rsidR="00143626">
        <w:rPr>
          <w:u w:val="single"/>
        </w:rPr>
        <w:t>2021</w:t>
      </w:r>
      <w:r w:rsidR="00143626">
        <w:t>" and insert "</w:t>
      </w:r>
      <w:r w:rsidRPr="00143626" w:rsidR="00143626">
        <w:rPr>
          <w:u w:val="single"/>
        </w:rPr>
        <w:t>2026</w:t>
      </w:r>
      <w:r w:rsidR="00143626">
        <w:t>"</w:t>
      </w:r>
    </w:p>
    <w:p w:rsidR="00143626" w:rsidP="00143626" w:rsidRDefault="00143626">
      <w:pPr>
        <w:pStyle w:val="RCWSLText"/>
      </w:pPr>
    </w:p>
    <w:p w:rsidR="00143626" w:rsidP="00143626" w:rsidRDefault="00143626">
      <w:pPr>
        <w:pStyle w:val="RCWSLText"/>
      </w:pPr>
      <w:r>
        <w:tab/>
        <w:t>On page 2, line 25, after "</w:t>
      </w:r>
      <w:r w:rsidRPr="00143626">
        <w:rPr>
          <w:u w:val="single"/>
        </w:rPr>
        <w:t>September 1,</w:t>
      </w:r>
      <w:r>
        <w:t>" strike "</w:t>
      </w:r>
      <w:r w:rsidRPr="00143626">
        <w:rPr>
          <w:u w:val="single"/>
        </w:rPr>
        <w:t>2020</w:t>
      </w:r>
      <w:r>
        <w:t>" and insert "</w:t>
      </w:r>
      <w:r w:rsidRPr="00143626">
        <w:rPr>
          <w:u w:val="single"/>
        </w:rPr>
        <w:t>2025</w:t>
      </w:r>
      <w:r>
        <w:t>"</w:t>
      </w:r>
    </w:p>
    <w:p w:rsidR="00143626" w:rsidP="00143626" w:rsidRDefault="00143626">
      <w:pPr>
        <w:pStyle w:val="RCWSLText"/>
      </w:pPr>
    </w:p>
    <w:p w:rsidR="00143626" w:rsidP="00143626" w:rsidRDefault="00143626">
      <w:pPr>
        <w:pStyle w:val="RCWSLText"/>
      </w:pPr>
      <w:r>
        <w:tab/>
        <w:t>On page 2, line 27, after "</w:t>
      </w:r>
      <w:r w:rsidRPr="00143626">
        <w:rPr>
          <w:u w:val="single"/>
        </w:rPr>
        <w:t>September 1,</w:t>
      </w:r>
      <w:r>
        <w:t>" strike "</w:t>
      </w:r>
      <w:r w:rsidRPr="00143626">
        <w:rPr>
          <w:u w:val="single"/>
        </w:rPr>
        <w:t>202</w:t>
      </w:r>
      <w:r>
        <w:rPr>
          <w:u w:val="single"/>
        </w:rPr>
        <w:t>1</w:t>
      </w:r>
      <w:r>
        <w:t>" and insert "</w:t>
      </w:r>
      <w:r w:rsidRPr="00143626">
        <w:rPr>
          <w:u w:val="single"/>
        </w:rPr>
        <w:t>202</w:t>
      </w:r>
      <w:r>
        <w:rPr>
          <w:u w:val="single"/>
        </w:rPr>
        <w:t>6</w:t>
      </w:r>
      <w:r>
        <w:t>"</w:t>
      </w:r>
    </w:p>
    <w:p w:rsidR="00143626" w:rsidP="00143626" w:rsidRDefault="00143626">
      <w:pPr>
        <w:pStyle w:val="RCWSLText"/>
      </w:pPr>
    </w:p>
    <w:p w:rsidR="00143626" w:rsidP="00143626" w:rsidRDefault="00143626">
      <w:pPr>
        <w:pStyle w:val="RCWSLText"/>
      </w:pPr>
      <w:r>
        <w:tab/>
        <w:t>On page 2, line 30, after "</w:t>
      </w:r>
      <w:r w:rsidRPr="00143626">
        <w:rPr>
          <w:u w:val="single"/>
        </w:rPr>
        <w:t>September 1,</w:t>
      </w:r>
      <w:r>
        <w:t>" strike "</w:t>
      </w:r>
      <w:r w:rsidRPr="00143626">
        <w:rPr>
          <w:u w:val="single"/>
        </w:rPr>
        <w:t>202</w:t>
      </w:r>
      <w:r>
        <w:rPr>
          <w:u w:val="single"/>
        </w:rPr>
        <w:t>1</w:t>
      </w:r>
      <w:r>
        <w:t>" and insert "</w:t>
      </w:r>
      <w:r w:rsidRPr="00143626">
        <w:rPr>
          <w:u w:val="single"/>
        </w:rPr>
        <w:t>202</w:t>
      </w:r>
      <w:r>
        <w:rPr>
          <w:u w:val="single"/>
        </w:rPr>
        <w:t>6</w:t>
      </w:r>
      <w:r>
        <w:t>"</w:t>
      </w:r>
    </w:p>
    <w:p w:rsidR="00143626" w:rsidP="00143626" w:rsidRDefault="00143626">
      <w:pPr>
        <w:pStyle w:val="RCWSLText"/>
      </w:pPr>
    </w:p>
    <w:p w:rsidRPr="00143626" w:rsidR="00143626" w:rsidP="00143626" w:rsidRDefault="00143626">
      <w:pPr>
        <w:pStyle w:val="RCWSLText"/>
      </w:pPr>
      <w:r>
        <w:tab/>
        <w:t>On page 4, line 22, after "</w:t>
      </w:r>
      <w:r w:rsidRPr="00143626">
        <w:rPr>
          <w:u w:val="single"/>
        </w:rPr>
        <w:t>November 1,</w:t>
      </w:r>
      <w:r>
        <w:t>" strike "</w:t>
      </w:r>
      <w:r w:rsidRPr="00143626">
        <w:rPr>
          <w:u w:val="single"/>
        </w:rPr>
        <w:t>202</w:t>
      </w:r>
      <w:r>
        <w:rPr>
          <w:u w:val="single"/>
        </w:rPr>
        <w:t>1</w:t>
      </w:r>
      <w:r>
        <w:t>" and insert "</w:t>
      </w:r>
      <w:r w:rsidRPr="00143626">
        <w:rPr>
          <w:u w:val="single"/>
        </w:rPr>
        <w:t>202</w:t>
      </w:r>
      <w:r>
        <w:rPr>
          <w:u w:val="single"/>
        </w:rPr>
        <w:t>6</w:t>
      </w:r>
      <w:r>
        <w:t>"</w:t>
      </w:r>
    </w:p>
    <w:p w:rsidRPr="00A16F55" w:rsidR="00DF5D0E" w:rsidP="00A16F55" w:rsidRDefault="00DF5D0E">
      <w:pPr>
        <w:suppressLineNumbers/>
        <w:rPr>
          <w:spacing w:val="-3"/>
        </w:rPr>
      </w:pPr>
    </w:p>
    <w:permEnd w:id="1141664539"/>
    <w:p w:rsidR="00ED2EEB" w:rsidP="00A16F5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45249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6F5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6F5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42E34">
                  <w:t>Delays the instructional and reporting requirements relating to the provision of comprehensive sexual health education by five years.</w:t>
                </w:r>
                <w:r w:rsidRPr="0096303F" w:rsidR="001C1B27">
                  <w:t>  </w:t>
                </w:r>
              </w:p>
              <w:p w:rsidRPr="007D1589" w:rsidR="001B4E53" w:rsidP="00A16F5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4524978"/>
    </w:tbl>
    <w:p w:rsidR="00DF5D0E" w:rsidP="00A16F55" w:rsidRDefault="00DF5D0E">
      <w:pPr>
        <w:pStyle w:val="BillEnd"/>
        <w:suppressLineNumbers/>
      </w:pPr>
    </w:p>
    <w:p w:rsidR="00DF5D0E" w:rsidP="00A16F5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6F5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55" w:rsidRDefault="00A16F55" w:rsidP="00DF5D0E">
      <w:r>
        <w:separator/>
      </w:r>
    </w:p>
  </w:endnote>
  <w:endnote w:type="continuationSeparator" w:id="0">
    <w:p w:rsidR="00A16F55" w:rsidRDefault="00A16F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37" w:rsidRDefault="00383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041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6F55">
      <w:t>5395-S.E AMH YOUN MOET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041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3737">
      <w:t>5395-S.E AMH YOUN MOET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55" w:rsidRDefault="00A16F55" w:rsidP="00DF5D0E">
      <w:r>
        <w:separator/>
      </w:r>
    </w:p>
  </w:footnote>
  <w:footnote w:type="continuationSeparator" w:id="0">
    <w:p w:rsidR="00A16F55" w:rsidRDefault="00A16F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37" w:rsidRDefault="00383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3626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373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2E34"/>
    <w:rsid w:val="008443FE"/>
    <w:rsid w:val="00846034"/>
    <w:rsid w:val="008C7E6E"/>
    <w:rsid w:val="009149D3"/>
    <w:rsid w:val="00931B84"/>
    <w:rsid w:val="0096303F"/>
    <w:rsid w:val="00972869"/>
    <w:rsid w:val="00984CD1"/>
    <w:rsid w:val="009F23A9"/>
    <w:rsid w:val="00A01F29"/>
    <w:rsid w:val="00A16F5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0283"/>
    <w:rsid w:val="00E0413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5334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MOET</DrafterAcronym>
  <DraftNumber>181</DraftNumber>
  <ReferenceNumber>ESSB 5395</ReferenceNumber>
  <Floor>H AMD</Floor>
  <AmendmentNumber> 1937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110</Words>
  <Characters>540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MOET 181</vt:lpstr>
    </vt:vector>
  </TitlesOfParts>
  <Company>Washington State Legislature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MOET 181</dc:title>
  <dc:creator>Ethan Moreno</dc:creator>
  <cp:lastModifiedBy>Moreno, Ethan</cp:lastModifiedBy>
  <cp:revision>7</cp:revision>
  <dcterms:created xsi:type="dcterms:W3CDTF">2020-02-29T01:47:00Z</dcterms:created>
  <dcterms:modified xsi:type="dcterms:W3CDTF">2020-02-29T01:56:00Z</dcterms:modified>
</cp:coreProperties>
</file>