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E58F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A27C3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A27C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A27C3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A27C3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A27C3">
            <w:t>186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E58F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A27C3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A27C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1941</w:t>
          </w:r>
        </w:sdtContent>
      </w:sdt>
    </w:p>
    <w:p w:rsidR="00DF5D0E" w:rsidP="00605C39" w:rsidRDefault="008E58F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A27C3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A27C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CA27C3" w:rsidP="00C8108C" w:rsidRDefault="00DE256E">
      <w:pPr>
        <w:pStyle w:val="Page"/>
      </w:pPr>
      <w:bookmarkStart w:name="StartOfAmendmentBody" w:id="1"/>
      <w:bookmarkEnd w:id="1"/>
      <w:permStart w:edGrp="everyone" w:id="1878796246"/>
      <w:r>
        <w:tab/>
      </w:r>
      <w:r w:rsidR="00CA27C3">
        <w:t xml:space="preserve">On page </w:t>
      </w:r>
      <w:r w:rsidR="008C5AE9">
        <w:t>2, line 16, after "teach" strike "different content areas or units" and insert "((</w:t>
      </w:r>
      <w:r w:rsidRPr="008C5AE9" w:rsidR="008C5AE9">
        <w:rPr>
          <w:strike/>
        </w:rPr>
        <w:t>different content areas or units</w:t>
      </w:r>
      <w:r w:rsidR="008C5AE9">
        <w:t>))"</w:t>
      </w:r>
    </w:p>
    <w:p w:rsidRPr="00CA27C3" w:rsidR="00DF5D0E" w:rsidP="00CA27C3" w:rsidRDefault="00DF5D0E">
      <w:pPr>
        <w:suppressLineNumbers/>
        <w:rPr>
          <w:spacing w:val="-3"/>
        </w:rPr>
      </w:pPr>
    </w:p>
    <w:permEnd w:id="1878796246"/>
    <w:p w:rsidR="00ED2EEB" w:rsidP="00CA27C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2068823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A27C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A27C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B27C1">
                  <w:t>Prohibits schools from using content areas or units in the provision of comprehensive sexual health education that were prepared by outside speakers or in separately prepared curriculum.</w:t>
                </w:r>
                <w:r w:rsidRPr="0096303F" w:rsidR="001C1B27">
                  <w:t> </w:t>
                </w:r>
              </w:p>
              <w:p w:rsidRPr="007D1589" w:rsidR="001B4E53" w:rsidP="00CA27C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20688231"/>
    </w:tbl>
    <w:p w:rsidR="00DF5D0E" w:rsidP="00CA27C3" w:rsidRDefault="00DF5D0E">
      <w:pPr>
        <w:pStyle w:val="BillEnd"/>
        <w:suppressLineNumbers/>
      </w:pPr>
    </w:p>
    <w:p w:rsidR="00DF5D0E" w:rsidP="00CA27C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A27C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7C3" w:rsidRDefault="00CA27C3" w:rsidP="00DF5D0E">
      <w:r>
        <w:separator/>
      </w:r>
    </w:p>
  </w:endnote>
  <w:endnote w:type="continuationSeparator" w:id="0">
    <w:p w:rsidR="00CA27C3" w:rsidRDefault="00CA27C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FC3" w:rsidRDefault="00372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E58F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A27C3">
      <w:t>5395-S.E AMH YOUN MOET 186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E58F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72FC3">
      <w:t>5395-S.E AMH YOUN MOET 186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7C3" w:rsidRDefault="00CA27C3" w:rsidP="00DF5D0E">
      <w:r>
        <w:separator/>
      </w:r>
    </w:p>
  </w:footnote>
  <w:footnote w:type="continuationSeparator" w:id="0">
    <w:p w:rsidR="00CA27C3" w:rsidRDefault="00CA27C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FC3" w:rsidRDefault="00372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72FC3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5AE9"/>
    <w:rsid w:val="008C7E6E"/>
    <w:rsid w:val="008E58FD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27C1"/>
    <w:rsid w:val="00BF44DF"/>
    <w:rsid w:val="00C61A83"/>
    <w:rsid w:val="00C8108C"/>
    <w:rsid w:val="00CA27C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3473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MOET</DrafterAcronym>
  <DraftNumber>186</DraftNumber>
  <ReferenceNumber>ESSB 5395</ReferenceNumber>
  <Floor>H AMD</Floor>
  <AmendmentNumber> 1941</AmendmentNumber>
  <Sponsors>By Representative Young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73</Words>
  <Characters>389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MOET 186</dc:title>
  <dc:creator>Ethan Moreno</dc:creator>
  <cp:lastModifiedBy>Moreno, Ethan</cp:lastModifiedBy>
  <cp:revision>5</cp:revision>
  <dcterms:created xsi:type="dcterms:W3CDTF">2020-02-29T03:07:00Z</dcterms:created>
  <dcterms:modified xsi:type="dcterms:W3CDTF">2020-02-29T03:10:00Z</dcterms:modified>
</cp:coreProperties>
</file>