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F4F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6140">
            <w:t>435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4F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1942</w:t>
          </w:r>
        </w:sdtContent>
      </w:sdt>
    </w:p>
    <w:p w:rsidR="00DF5D0E" w:rsidP="00605C39" w:rsidRDefault="00FF4F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736140" w:rsidP="00C8108C" w:rsidRDefault="00DE256E">
      <w:pPr>
        <w:pStyle w:val="Page"/>
      </w:pPr>
      <w:bookmarkStart w:name="StartOfAmendmentBody" w:id="1"/>
      <w:bookmarkEnd w:id="1"/>
      <w:permStart w:edGrp="everyone" w:id="844714931"/>
      <w:r>
        <w:tab/>
      </w:r>
      <w:r w:rsidR="004A0EF7">
        <w:t>On page 3, beginning on line 15, after "instruction" strike all material through "health," on line 16 and insert "((</w:t>
      </w:r>
      <w:r w:rsidRPr="001F11A8" w:rsidR="004A0EF7">
        <w:rPr>
          <w:strike/>
        </w:rPr>
        <w:t>, in consultation with the department of health,</w:t>
      </w:r>
      <w:r w:rsidR="004A0EF7">
        <w:t>))"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844714931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74318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0EF7">
                  <w:t>Removes the requirement that the Office of the Superintendent of Public Instruction consult with the Department of Health on a list of comprehensive sexual health education curricula that meet specified requirements.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7431876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F7" w:rsidRDefault="004A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4F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6140">
      <w:t>5395-S.E AMH YOUN WARG 435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4F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0EF7">
      <w:t>5395-S.E AMH YOUN WARG 435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F7" w:rsidRDefault="004A0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0EF7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614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435</DraftNumber>
  <ReferenceNumber>ESSB 5395</ReferenceNumber>
  <Floor>H AMD</Floor>
  <AmendmentNumber> 1942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84</Words>
  <Characters>450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435</dc:title>
  <dc:creator>Megan Wargacki</dc:creator>
  <cp:lastModifiedBy>Wargacki, Megan</cp:lastModifiedBy>
  <cp:revision>3</cp:revision>
  <dcterms:created xsi:type="dcterms:W3CDTF">2020-02-29T01:24:00Z</dcterms:created>
  <dcterms:modified xsi:type="dcterms:W3CDTF">2020-02-29T01:26:00Z</dcterms:modified>
</cp:coreProperties>
</file>