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420F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36140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3614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36140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36140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C0B55">
            <w:t>436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420F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36140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3614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1943</w:t>
          </w:r>
        </w:sdtContent>
      </w:sdt>
    </w:p>
    <w:p w:rsidR="00DF5D0E" w:rsidP="00605C39" w:rsidRDefault="007420F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36140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3614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FC0B55" w:rsidR="00736140" w:rsidP="00FC0B55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1308901278"/>
      <w:r>
        <w:tab/>
      </w:r>
      <w:r w:rsidR="00644B9F">
        <w:t>On page 4, line 8, after "</w:t>
      </w:r>
      <w:r w:rsidR="00644B9F">
        <w:rPr>
          <w:u w:val="single"/>
        </w:rPr>
        <w:t>instruction</w:t>
      </w:r>
      <w:r w:rsidR="00644B9F">
        <w:t>" insert "</w:t>
      </w:r>
      <w:r w:rsidR="00644B9F">
        <w:rPr>
          <w:u w:val="single"/>
        </w:rPr>
        <w:t>for as long as the student is enrolled in the school or school district</w:t>
      </w:r>
      <w:r w:rsidR="00644B9F">
        <w:t>"</w:t>
      </w:r>
    </w:p>
    <w:p w:rsidRPr="00736140" w:rsidR="00DF5D0E" w:rsidP="00736140" w:rsidRDefault="00DF5D0E">
      <w:pPr>
        <w:suppressLineNumbers/>
        <w:rPr>
          <w:spacing w:val="-3"/>
        </w:rPr>
      </w:pPr>
    </w:p>
    <w:permEnd w:id="1308901278"/>
    <w:p w:rsidR="00ED2EEB" w:rsidP="0073614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526711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3614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3614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44B9F">
                  <w:t>Specifies the request to excuse a student from planned instruction in comprehensive sexual health education is effective for as long as the student is enrolled in the school or school district.</w:t>
                </w:r>
              </w:p>
              <w:p w:rsidRPr="007D1589" w:rsidR="001B4E53" w:rsidP="0073614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52671124"/>
    </w:tbl>
    <w:p w:rsidR="00DF5D0E" w:rsidP="00736140" w:rsidRDefault="00DF5D0E">
      <w:pPr>
        <w:pStyle w:val="BillEnd"/>
        <w:suppressLineNumbers/>
      </w:pPr>
    </w:p>
    <w:p w:rsidR="00DF5D0E" w:rsidP="0073614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3614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140" w:rsidRDefault="00736140" w:rsidP="00DF5D0E">
      <w:r>
        <w:separator/>
      </w:r>
    </w:p>
  </w:endnote>
  <w:endnote w:type="continuationSeparator" w:id="0">
    <w:p w:rsidR="00736140" w:rsidRDefault="0073614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B9F" w:rsidRDefault="00644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462A8">
    <w:pPr>
      <w:pStyle w:val="AmendDraftFooter"/>
    </w:pPr>
    <w:fldSimple w:instr=" TITLE   \* MERGEFORMAT ">
      <w:r w:rsidR="00FC0B55">
        <w:t>5395-S.E AMH YOUN WARG 436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462A8">
    <w:pPr>
      <w:pStyle w:val="AmendDraftFooter"/>
    </w:pPr>
    <w:fldSimple w:instr=" TITLE   \* MERGEFORMAT ">
      <w:r>
        <w:t>5395-S.E AMH YOUN WARG 436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140" w:rsidRDefault="00736140" w:rsidP="00DF5D0E">
      <w:r>
        <w:separator/>
      </w:r>
    </w:p>
  </w:footnote>
  <w:footnote w:type="continuationSeparator" w:id="0">
    <w:p w:rsidR="00736140" w:rsidRDefault="0073614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B9F" w:rsidRDefault="00644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A0EF7"/>
    <w:rsid w:val="004A5904"/>
    <w:rsid w:val="004C6615"/>
    <w:rsid w:val="00523C5A"/>
    <w:rsid w:val="005462A8"/>
    <w:rsid w:val="005E69C3"/>
    <w:rsid w:val="00605C39"/>
    <w:rsid w:val="00644B9F"/>
    <w:rsid w:val="006841E6"/>
    <w:rsid w:val="006F7027"/>
    <w:rsid w:val="007049E4"/>
    <w:rsid w:val="0072335D"/>
    <w:rsid w:val="0072541D"/>
    <w:rsid w:val="00726F1F"/>
    <w:rsid w:val="00736140"/>
    <w:rsid w:val="007420F5"/>
    <w:rsid w:val="00757317"/>
    <w:rsid w:val="007769AF"/>
    <w:rsid w:val="00786E09"/>
    <w:rsid w:val="007D1589"/>
    <w:rsid w:val="007D35D4"/>
    <w:rsid w:val="0083749C"/>
    <w:rsid w:val="008443FE"/>
    <w:rsid w:val="00846034"/>
    <w:rsid w:val="008C7E6E"/>
    <w:rsid w:val="008D4589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6691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0B55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E49B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YOUN</SponsorAcronym>
  <DrafterAcronym>WARG</DrafterAcronym>
  <DraftNumber>436</DraftNumber>
  <ReferenceNumber>ESSB 5395</ReferenceNumber>
  <Floor>H AMD</Floor>
  <AmendmentNumber> 1943</AmendmentNumber>
  <Sponsors>By Representative Young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80</Words>
  <Characters>383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YOUN WARG 436</dc:title>
  <dc:creator>Megan Wargacki</dc:creator>
  <cp:lastModifiedBy>Wargacki, Megan</cp:lastModifiedBy>
  <cp:revision>8</cp:revision>
  <dcterms:created xsi:type="dcterms:W3CDTF">2020-02-29T01:26:00Z</dcterms:created>
  <dcterms:modified xsi:type="dcterms:W3CDTF">2020-02-29T01:30:00Z</dcterms:modified>
</cp:coreProperties>
</file>