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64A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6140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61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614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6140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D2038">
            <w:t>438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4A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6140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61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1945</w:t>
          </w:r>
        </w:sdtContent>
      </w:sdt>
    </w:p>
    <w:p w:rsidR="00DF5D0E" w:rsidP="00605C39" w:rsidRDefault="00564AB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6140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61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784C0E" w:rsidR="00736140" w:rsidP="003D2038" w:rsidRDefault="00DE256E">
      <w:pPr>
        <w:spacing w:line="408" w:lineRule="exact"/>
      </w:pPr>
      <w:bookmarkStart w:name="StartOfAmendmentBody" w:id="1"/>
      <w:bookmarkEnd w:id="1"/>
      <w:permStart w:edGrp="everyone" w:id="1094279986"/>
      <w:r>
        <w:tab/>
      </w:r>
      <w:r w:rsidR="00911666">
        <w:t>On page 4, line 13, after "designee."</w:t>
      </w:r>
      <w:r w:rsidR="00B1328C">
        <w:t xml:space="preserve"> </w:t>
      </w:r>
      <w:r w:rsidR="0055158C">
        <w:t>i</w:t>
      </w:r>
      <w:r w:rsidR="00B1328C">
        <w:t>nsert "</w:t>
      </w:r>
      <w:r w:rsidR="00911666">
        <w:rPr>
          <w:u w:val="single"/>
        </w:rPr>
        <w:t>The school or applicable school district must provide to all parents and guardians of enrolled students a form that the parent or guardian can use to make the written requests described in this subsection (7).</w:t>
      </w:r>
      <w:r w:rsidR="00911666">
        <w:t>"</w:t>
      </w:r>
    </w:p>
    <w:p w:rsidRPr="00736140" w:rsidR="00DF5D0E" w:rsidP="00736140" w:rsidRDefault="00DF5D0E">
      <w:pPr>
        <w:suppressLineNumbers/>
        <w:rPr>
          <w:spacing w:val="-3"/>
        </w:rPr>
      </w:pPr>
    </w:p>
    <w:permEnd w:id="1094279986"/>
    <w:p w:rsidR="00ED2EEB" w:rsidP="007361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92727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61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61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11666">
                  <w:t>Adds that a s</w:t>
                </w:r>
                <w:r w:rsidRPr="000316BC" w:rsidR="00911666">
                  <w:t xml:space="preserve">chool </w:t>
                </w:r>
                <w:r w:rsidR="00911666">
                  <w:t xml:space="preserve">or applicable school district </w:t>
                </w:r>
                <w:r w:rsidRPr="000316BC" w:rsidR="00911666">
                  <w:t>must provide to all parents and guardians of enrolled students a form</w:t>
                </w:r>
                <w:r w:rsidR="00911666">
                  <w:t xml:space="preserve"> that</w:t>
                </w:r>
                <w:r w:rsidRPr="000316BC" w:rsidR="00911666">
                  <w:t xml:space="preserve"> the parent or guardian can use to make </w:t>
                </w:r>
                <w:r w:rsidR="00911666">
                  <w:t>a</w:t>
                </w:r>
                <w:r w:rsidRPr="000316BC" w:rsidR="00911666">
                  <w:t xml:space="preserve"> written request</w:t>
                </w:r>
                <w:r w:rsidR="00911666">
                  <w:t xml:space="preserve"> to either excuse his or her child from comprehensive sexual health education or to review the provided comprehensive sexual health education curriculum.</w:t>
                </w:r>
              </w:p>
              <w:p w:rsidRPr="007D1589" w:rsidR="001B4E53" w:rsidP="007361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9272764"/>
    </w:tbl>
    <w:p w:rsidR="00DF5D0E" w:rsidP="00736140" w:rsidRDefault="00DF5D0E">
      <w:pPr>
        <w:pStyle w:val="BillEnd"/>
        <w:suppressLineNumbers/>
      </w:pPr>
    </w:p>
    <w:p w:rsidR="00DF5D0E" w:rsidP="007361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61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40" w:rsidRDefault="00736140" w:rsidP="00DF5D0E">
      <w:r>
        <w:separator/>
      </w:r>
    </w:p>
  </w:endnote>
  <w:endnote w:type="continuationSeparator" w:id="0">
    <w:p w:rsidR="00736140" w:rsidRDefault="007361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666" w:rsidRDefault="00911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64A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D2038">
      <w:t>5395-S.E AMH YOUN WARG 438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64A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5158C">
      <w:t>5395-S.E AMH YOUN WARG 438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40" w:rsidRDefault="00736140" w:rsidP="00DF5D0E">
      <w:r>
        <w:separator/>
      </w:r>
    </w:p>
  </w:footnote>
  <w:footnote w:type="continuationSeparator" w:id="0">
    <w:p w:rsidR="00736140" w:rsidRDefault="007361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666" w:rsidRDefault="00911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436F"/>
    <w:rsid w:val="000C6C82"/>
    <w:rsid w:val="000E603A"/>
    <w:rsid w:val="00102468"/>
    <w:rsid w:val="00106544"/>
    <w:rsid w:val="00146AAF"/>
    <w:rsid w:val="001A198B"/>
    <w:rsid w:val="001A775A"/>
    <w:rsid w:val="001B4E53"/>
    <w:rsid w:val="001C1B27"/>
    <w:rsid w:val="001C7F91"/>
    <w:rsid w:val="001E6675"/>
    <w:rsid w:val="00217E8A"/>
    <w:rsid w:val="00265296"/>
    <w:rsid w:val="00281CBD"/>
    <w:rsid w:val="0028277C"/>
    <w:rsid w:val="00316CD9"/>
    <w:rsid w:val="003B7D49"/>
    <w:rsid w:val="003D2038"/>
    <w:rsid w:val="003E2FC6"/>
    <w:rsid w:val="00457411"/>
    <w:rsid w:val="00492DDC"/>
    <w:rsid w:val="004A0EF7"/>
    <w:rsid w:val="004A5904"/>
    <w:rsid w:val="004C6615"/>
    <w:rsid w:val="00523C5A"/>
    <w:rsid w:val="0055158C"/>
    <w:rsid w:val="005572EC"/>
    <w:rsid w:val="00564AB6"/>
    <w:rsid w:val="005E69C3"/>
    <w:rsid w:val="00605C39"/>
    <w:rsid w:val="00644B9F"/>
    <w:rsid w:val="006841E6"/>
    <w:rsid w:val="006F7027"/>
    <w:rsid w:val="007049E4"/>
    <w:rsid w:val="0072335D"/>
    <w:rsid w:val="0072541D"/>
    <w:rsid w:val="00736140"/>
    <w:rsid w:val="00757317"/>
    <w:rsid w:val="007769AF"/>
    <w:rsid w:val="00776FF2"/>
    <w:rsid w:val="00784C0E"/>
    <w:rsid w:val="00786E09"/>
    <w:rsid w:val="007C17A9"/>
    <w:rsid w:val="007D1589"/>
    <w:rsid w:val="007D35D4"/>
    <w:rsid w:val="0083749C"/>
    <w:rsid w:val="008443FE"/>
    <w:rsid w:val="00846034"/>
    <w:rsid w:val="008C7E6E"/>
    <w:rsid w:val="008D4589"/>
    <w:rsid w:val="00911666"/>
    <w:rsid w:val="009177A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28C"/>
    <w:rsid w:val="00B31D1C"/>
    <w:rsid w:val="00B41494"/>
    <w:rsid w:val="00B46691"/>
    <w:rsid w:val="00B518D0"/>
    <w:rsid w:val="00B56650"/>
    <w:rsid w:val="00B73E0A"/>
    <w:rsid w:val="00B813C2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1C13"/>
    <w:rsid w:val="00F229DE"/>
    <w:rsid w:val="00F304D3"/>
    <w:rsid w:val="00F4663F"/>
    <w:rsid w:val="00FC0B55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49B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WARG</DrafterAcronym>
  <DraftNumber>438</DraftNumber>
  <ReferenceNumber>ESSB 5395</ReferenceNumber>
  <Floor>H AMD</Floor>
  <AmendmentNumber> 1945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124</Words>
  <Characters>616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WARG 438</dc:title>
  <dc:creator>Megan Wargacki</dc:creator>
  <cp:lastModifiedBy>Wargacki, Megan</cp:lastModifiedBy>
  <cp:revision>10</cp:revision>
  <dcterms:created xsi:type="dcterms:W3CDTF">2020-02-29T01:31:00Z</dcterms:created>
  <dcterms:modified xsi:type="dcterms:W3CDTF">2020-02-29T02:15:00Z</dcterms:modified>
</cp:coreProperties>
</file>