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275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14C95">
            <w:t>5903-S2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14C9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14C95">
            <w:t>FRAM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14C95">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14C95">
            <w:t>166</w:t>
          </w:r>
        </w:sdtContent>
      </w:sdt>
    </w:p>
    <w:p w:rsidR="00DF5D0E" w:rsidP="00B73E0A" w:rsidRDefault="00AA1230">
      <w:pPr>
        <w:pStyle w:val="OfferedBy"/>
        <w:spacing w:after="120"/>
      </w:pPr>
      <w:r>
        <w:tab/>
      </w:r>
      <w:r>
        <w:tab/>
      </w:r>
      <w:r>
        <w:tab/>
      </w:r>
    </w:p>
    <w:p w:rsidR="00DF5D0E" w:rsidRDefault="003275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14C95">
            <w:rPr>
              <w:b/>
              <w:u w:val="single"/>
            </w:rPr>
            <w:t>2SSB 5903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14C95">
            <w:t xml:space="preserve">H AMD TO </w:t>
          </w:r>
          <w:r w:rsidR="009714B8">
            <w:t xml:space="preserve">APP COMM AMD </w:t>
          </w:r>
          <w:r w:rsidR="00714C95">
            <w:t>(H-2873.1/19)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634</w:t>
          </w:r>
        </w:sdtContent>
      </w:sdt>
    </w:p>
    <w:p w:rsidR="00DF5D0E" w:rsidP="00605C39" w:rsidRDefault="0032751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14C95">
            <w:rPr>
              <w:sz w:val="22"/>
            </w:rPr>
            <w:t>By Representative Frame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14C95">
          <w:pPr>
            <w:spacing w:after="400" w:line="408" w:lineRule="exact"/>
            <w:jc w:val="right"/>
            <w:rPr>
              <w:b/>
              <w:bCs/>
            </w:rPr>
          </w:pPr>
          <w:r>
            <w:rPr>
              <w:b/>
              <w:bCs/>
            </w:rPr>
            <w:t xml:space="preserve">ADOPTED 04/12/2019</w:t>
          </w:r>
        </w:p>
      </w:sdtContent>
    </w:sdt>
    <w:p w:rsidR="00714C95" w:rsidP="00C8108C" w:rsidRDefault="00DE256E">
      <w:pPr>
        <w:pStyle w:val="Page"/>
      </w:pPr>
      <w:bookmarkStart w:name="StartOfAmendmentBody" w:id="1"/>
      <w:bookmarkEnd w:id="1"/>
      <w:permStart w:edGrp="everyone" w:id="2115399320"/>
      <w:r>
        <w:tab/>
      </w:r>
      <w:r w:rsidR="00714C95">
        <w:t xml:space="preserve">On page </w:t>
      </w:r>
      <w:r w:rsidR="009714B8">
        <w:t xml:space="preserve">1, beginning on line 25 of the striking amendment, after </w:t>
      </w:r>
      <w:r w:rsidRPr="008116E5" w:rsidR="009714B8">
        <w:t>"</w:t>
      </w:r>
      <w:r w:rsidR="009714B8">
        <w:rPr>
          <w:b/>
        </w:rPr>
        <w:t>Sec. 2</w:t>
      </w:r>
      <w:r w:rsidR="008116E5">
        <w:rPr>
          <w:b/>
        </w:rPr>
        <w:t>.</w:t>
      </w:r>
      <w:r w:rsidRPr="008116E5" w:rsidR="009714B8">
        <w:t>"</w:t>
      </w:r>
      <w:r w:rsidR="009714B8">
        <w:t xml:space="preserve"> strike all material through "</w:t>
      </w:r>
      <w:r w:rsidR="007A61EE">
        <w:t>2020</w:t>
      </w:r>
      <w:r w:rsidR="008116E5">
        <w:t>.</w:t>
      </w:r>
      <w:r w:rsidR="009714B8">
        <w:t xml:space="preserve">" on </w:t>
      </w:r>
      <w:r w:rsidR="007A61EE">
        <w:t xml:space="preserve">page 2, </w:t>
      </w:r>
      <w:r w:rsidR="009714B8">
        <w:t xml:space="preserve">line </w:t>
      </w:r>
      <w:r w:rsidR="007A61EE">
        <w:t>33</w:t>
      </w:r>
      <w:r w:rsidR="009714B8">
        <w:t xml:space="preserve"> and insert the following:</w:t>
      </w:r>
    </w:p>
    <w:p w:rsidR="009714B8" w:rsidP="009714B8" w:rsidRDefault="009714B8">
      <w:pPr>
        <w:pStyle w:val="RCWSLText"/>
      </w:pPr>
    </w:p>
    <w:p w:rsidR="007A61EE" w:rsidP="007A61EE" w:rsidRDefault="009714B8">
      <w:pPr>
        <w:pStyle w:val="RCWSLText"/>
      </w:pPr>
      <w:r>
        <w:tab/>
        <w:t>"2018 c 175 s 2 (uncodified)</w:t>
      </w:r>
      <w:r w:rsidR="007A61EE">
        <w:t xml:space="preserve"> is amended to read as follows:</w:t>
      </w:r>
    </w:p>
    <w:p w:rsidR="009714B8" w:rsidP="007A61EE" w:rsidRDefault="007A61EE">
      <w:pPr>
        <w:pStyle w:val="RCWSLText"/>
      </w:pPr>
      <w:r>
        <w:tab/>
      </w:r>
      <w:r w:rsidR="009714B8">
        <w:t>(1) A children's mental health work group is established to identify barriers to and opportunities for accessing mental health services for children and families and to advise the legislature on statewide mental health services for this population.</w:t>
      </w:r>
    </w:p>
    <w:p w:rsidR="009714B8" w:rsidP="009714B8" w:rsidRDefault="009714B8">
      <w:pPr>
        <w:spacing w:line="408" w:lineRule="exact"/>
        <w:ind w:firstLine="576"/>
      </w:pPr>
      <w:r>
        <w:t>(2)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rsidR="009714B8" w:rsidP="009714B8" w:rsidRDefault="009714B8">
      <w:pPr>
        <w:spacing w:line="408" w:lineRule="exact"/>
        <w:ind w:firstLine="576"/>
      </w:pPr>
      <w:r>
        <w:t>(a) The president of the senate shall appoint one member and one alternate from each of the two largest caucuses in the senate.</w:t>
      </w:r>
    </w:p>
    <w:p w:rsidR="009714B8" w:rsidP="009714B8" w:rsidRDefault="009714B8">
      <w:pPr>
        <w:spacing w:line="408" w:lineRule="exact"/>
        <w:ind w:firstLine="576"/>
      </w:pPr>
      <w:r>
        <w:t>(b) The speaker of the house of representatives shall appoint one member and one alternate from each of the two largest caucuses in the house of representatives.</w:t>
      </w:r>
    </w:p>
    <w:p w:rsidR="009714B8" w:rsidP="009714B8" w:rsidRDefault="009714B8">
      <w:pPr>
        <w:spacing w:line="408" w:lineRule="exact"/>
        <w:ind w:firstLine="576"/>
      </w:pPr>
      <w:r>
        <w:t>(c)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rsidR="009714B8" w:rsidP="009714B8" w:rsidRDefault="009714B8">
      <w:pPr>
        <w:spacing w:line="408" w:lineRule="exact"/>
        <w:ind w:firstLine="576"/>
      </w:pPr>
      <w:r>
        <w:lastRenderedPageBreak/>
        <w:t>(d) The governor shall appoint one member representing each of the following:</w:t>
      </w:r>
    </w:p>
    <w:p w:rsidR="009714B8" w:rsidP="009714B8" w:rsidRDefault="009714B8">
      <w:pPr>
        <w:spacing w:line="408" w:lineRule="exact"/>
        <w:ind w:firstLine="576"/>
      </w:pPr>
      <w:r>
        <w:t>(i) Behavioral health organizations;</w:t>
      </w:r>
    </w:p>
    <w:p w:rsidR="009714B8" w:rsidP="009714B8" w:rsidRDefault="009714B8">
      <w:pPr>
        <w:spacing w:line="408" w:lineRule="exact"/>
        <w:ind w:firstLine="576"/>
      </w:pPr>
      <w:r>
        <w:t>(ii) Community mental health agencies;</w:t>
      </w:r>
    </w:p>
    <w:p w:rsidR="009714B8" w:rsidP="009714B8" w:rsidRDefault="009714B8">
      <w:pPr>
        <w:spacing w:line="408" w:lineRule="exact"/>
        <w:ind w:firstLine="576"/>
      </w:pPr>
      <w:r>
        <w:t>(iii) Medicaid managed care organizations;</w:t>
      </w:r>
    </w:p>
    <w:p w:rsidR="009714B8" w:rsidP="009714B8" w:rsidRDefault="009714B8">
      <w:pPr>
        <w:spacing w:line="408" w:lineRule="exact"/>
        <w:ind w:firstLine="576"/>
      </w:pPr>
      <w:r>
        <w:t>(iv) A regional provider of co-occurring disorder services;</w:t>
      </w:r>
    </w:p>
    <w:p w:rsidR="009714B8" w:rsidP="009714B8" w:rsidRDefault="009714B8">
      <w:pPr>
        <w:spacing w:line="408" w:lineRule="exact"/>
        <w:ind w:firstLine="576"/>
      </w:pPr>
      <w:r>
        <w:t>(v) Pediatricians or primary care providers;</w:t>
      </w:r>
    </w:p>
    <w:p w:rsidR="009714B8" w:rsidP="009714B8" w:rsidRDefault="009714B8">
      <w:pPr>
        <w:spacing w:line="408" w:lineRule="exact"/>
        <w:ind w:firstLine="576"/>
      </w:pPr>
      <w:r>
        <w:t>(vi) Providers specializing in infant or early childhood mental health;</w:t>
      </w:r>
    </w:p>
    <w:p w:rsidR="009714B8" w:rsidP="009714B8" w:rsidRDefault="009714B8">
      <w:pPr>
        <w:spacing w:line="408" w:lineRule="exact"/>
        <w:ind w:firstLine="576"/>
      </w:pPr>
      <w:r>
        <w:t>(vii) Child health advocacy groups;</w:t>
      </w:r>
    </w:p>
    <w:p w:rsidR="009714B8" w:rsidP="009714B8" w:rsidRDefault="009714B8">
      <w:pPr>
        <w:spacing w:line="408" w:lineRule="exact"/>
        <w:ind w:firstLine="576"/>
      </w:pPr>
      <w:r>
        <w:t>(viii) Early learning and child care providers;</w:t>
      </w:r>
    </w:p>
    <w:p w:rsidR="009714B8" w:rsidP="009714B8" w:rsidRDefault="009714B8">
      <w:pPr>
        <w:spacing w:line="408" w:lineRule="exact"/>
        <w:ind w:firstLine="576"/>
      </w:pPr>
      <w:r>
        <w:t>(ix) The evidence-based practice institute;</w:t>
      </w:r>
    </w:p>
    <w:p w:rsidR="009714B8" w:rsidP="009714B8" w:rsidRDefault="009714B8">
      <w:pPr>
        <w:spacing w:line="408" w:lineRule="exact"/>
        <w:ind w:firstLine="576"/>
      </w:pPr>
      <w:r>
        <w:t>(x) Parents or caregivers who have been the recipient of early childhood mental health services;</w:t>
      </w:r>
    </w:p>
    <w:p w:rsidR="009714B8" w:rsidP="009714B8" w:rsidRDefault="009714B8">
      <w:pPr>
        <w:spacing w:line="408" w:lineRule="exact"/>
        <w:ind w:firstLine="576"/>
      </w:pPr>
      <w:r>
        <w:t>(xi) An education or teaching institution that provides training for mental health professionals;</w:t>
      </w:r>
    </w:p>
    <w:p w:rsidR="009714B8" w:rsidP="009714B8" w:rsidRDefault="009714B8">
      <w:pPr>
        <w:spacing w:line="408" w:lineRule="exact"/>
        <w:ind w:firstLine="576"/>
      </w:pPr>
      <w:r>
        <w:t>(xii) Foster parents;</w:t>
      </w:r>
    </w:p>
    <w:p w:rsidR="009714B8" w:rsidP="009714B8" w:rsidRDefault="009714B8">
      <w:pPr>
        <w:spacing w:line="408" w:lineRule="exact"/>
        <w:ind w:firstLine="576"/>
      </w:pPr>
      <w:r>
        <w:t>(xiii) Providers of culturally and linguistically appropriate health services to traditionally underserved communities;</w:t>
      </w:r>
    </w:p>
    <w:p w:rsidR="009714B8" w:rsidP="009714B8" w:rsidRDefault="009714B8">
      <w:pPr>
        <w:spacing w:line="408" w:lineRule="exact"/>
        <w:ind w:firstLine="576"/>
      </w:pPr>
      <w:r>
        <w:t>(xiv) Pediatricians located east of the crest of the Cascade mountains; and</w:t>
      </w:r>
    </w:p>
    <w:p w:rsidR="009714B8" w:rsidP="009714B8" w:rsidRDefault="009714B8">
      <w:pPr>
        <w:spacing w:line="408" w:lineRule="exact"/>
        <w:ind w:firstLine="576"/>
      </w:pPr>
      <w:r>
        <w:t>(xv) Child psychiatrists.</w:t>
      </w:r>
    </w:p>
    <w:p w:rsidR="009714B8" w:rsidP="009714B8" w:rsidRDefault="009714B8">
      <w:pPr>
        <w:spacing w:line="408" w:lineRule="exact"/>
        <w:ind w:firstLine="576"/>
      </w:pPr>
      <w:r>
        <w:t>(e) The governor shall request participation by a representative of tribal governments.</w:t>
      </w:r>
    </w:p>
    <w:p w:rsidR="009714B8" w:rsidP="009714B8" w:rsidRDefault="009714B8">
      <w:pPr>
        <w:spacing w:line="408" w:lineRule="exact"/>
        <w:ind w:firstLine="576"/>
      </w:pPr>
      <w:r>
        <w:t>(f) The superintendent of public instruction shall appoint one representative from the office of the superintendent of public instruction.</w:t>
      </w:r>
    </w:p>
    <w:p w:rsidRPr="00A675F9" w:rsidR="00A675F9" w:rsidP="009714B8" w:rsidRDefault="009714B8">
      <w:pPr>
        <w:spacing w:line="408" w:lineRule="exact"/>
        <w:ind w:firstLine="576"/>
      </w:pPr>
      <w:r>
        <w:t>(g) The insurance commissioner shall appoint one representative from the office of the insurance commissioner.</w:t>
      </w:r>
    </w:p>
    <w:p w:rsidR="009714B8" w:rsidP="009714B8" w:rsidRDefault="009714B8">
      <w:pPr>
        <w:spacing w:line="408" w:lineRule="exact"/>
        <w:ind w:firstLine="576"/>
      </w:pPr>
      <w:r>
        <w:t>(h) The work group shall choose its cochairs, one from among its legislative members and one from among the executive branch members. The representative from the health care authority shall convene at least two, but not more than four, meetings of the work group each year.</w:t>
      </w:r>
    </w:p>
    <w:p w:rsidRPr="00A675F9" w:rsidR="00A675F9" w:rsidP="009714B8" w:rsidRDefault="00A675F9">
      <w:pPr>
        <w:spacing w:line="408" w:lineRule="exact"/>
        <w:ind w:firstLine="576"/>
        <w:rPr>
          <w:u w:val="single"/>
        </w:rPr>
      </w:pPr>
      <w:r>
        <w:rPr>
          <w:u w:val="single"/>
        </w:rPr>
        <w:lastRenderedPageBreak/>
        <w:t xml:space="preserve">(i) The cochairs may invite additional members of the house of representatives and the senate to participate in work group activities, including as leaders of </w:t>
      </w:r>
      <w:r w:rsidR="00CC44EC">
        <w:rPr>
          <w:u w:val="single"/>
        </w:rPr>
        <w:t>advisory groups to the work group</w:t>
      </w:r>
      <w:r>
        <w:rPr>
          <w:u w:val="single"/>
        </w:rPr>
        <w:t xml:space="preserve">. These legislators </w:t>
      </w:r>
      <w:r w:rsidR="00AD2DFC">
        <w:rPr>
          <w:u w:val="single"/>
        </w:rPr>
        <w:t>are not required</w:t>
      </w:r>
      <w:r>
        <w:rPr>
          <w:u w:val="single"/>
        </w:rPr>
        <w:t xml:space="preserve"> to be formally appointed members of the work group in order to participate </w:t>
      </w:r>
      <w:r w:rsidR="00AD2DFC">
        <w:rPr>
          <w:u w:val="single"/>
        </w:rPr>
        <w:t>i</w:t>
      </w:r>
      <w:r>
        <w:rPr>
          <w:u w:val="single"/>
        </w:rPr>
        <w:t xml:space="preserve">n or lead </w:t>
      </w:r>
      <w:r w:rsidR="00CC44EC">
        <w:rPr>
          <w:u w:val="single"/>
        </w:rPr>
        <w:t>advisory groups</w:t>
      </w:r>
      <w:r>
        <w:rPr>
          <w:u w:val="single"/>
        </w:rPr>
        <w:t>.</w:t>
      </w:r>
    </w:p>
    <w:p w:rsidR="009714B8" w:rsidP="009714B8" w:rsidRDefault="009714B8">
      <w:pPr>
        <w:spacing w:line="408" w:lineRule="exact"/>
        <w:ind w:firstLine="576"/>
      </w:pPr>
      <w:r>
        <w:t>(3) The work group shall:</w:t>
      </w:r>
    </w:p>
    <w:p w:rsidR="009714B8" w:rsidP="009714B8" w:rsidRDefault="009714B8">
      <w:pPr>
        <w:spacing w:line="408" w:lineRule="exact"/>
        <w:ind w:firstLine="576"/>
      </w:pPr>
      <w:r>
        <w:t>(a)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rsidR="009714B8" w:rsidP="009714B8" w:rsidRDefault="009714B8">
      <w:pPr>
        <w:spacing w:line="408" w:lineRule="exact"/>
        <w:ind w:firstLine="576"/>
      </w:pPr>
      <w:r>
        <w:t>(b) Consider system strategies to improve coordination and remove barriers between the early learning, K-12 education, and health care systems; and</w:t>
      </w:r>
    </w:p>
    <w:p w:rsidR="009714B8" w:rsidP="009714B8" w:rsidRDefault="009714B8">
      <w:pPr>
        <w:spacing w:line="408" w:lineRule="exact"/>
        <w:ind w:firstLine="576"/>
      </w:pPr>
      <w:r>
        <w:t>(c) Identify opportunities to remove barriers to treatment and strengthen mental health service delivery for children and youth.</w:t>
      </w:r>
    </w:p>
    <w:p w:rsidRPr="007A61EE" w:rsidR="007A61EE" w:rsidP="009714B8" w:rsidRDefault="007A61EE">
      <w:pPr>
        <w:spacing w:line="408" w:lineRule="exact"/>
        <w:ind w:firstLine="576"/>
        <w:rPr>
          <w:u w:val="single"/>
        </w:rPr>
      </w:pPr>
      <w:r>
        <w:rPr>
          <w:u w:val="single"/>
        </w:rPr>
        <w:t xml:space="preserve">(4) </w:t>
      </w:r>
      <w:r w:rsidR="00C82AE8">
        <w:rPr>
          <w:u w:val="single"/>
        </w:rPr>
        <w:t>At the direction of the co</w:t>
      </w:r>
      <w:r>
        <w:rPr>
          <w:u w:val="single"/>
        </w:rPr>
        <w:t xml:space="preserve">chairs, the work group may </w:t>
      </w:r>
      <w:r w:rsidR="00CC44EC">
        <w:rPr>
          <w:u w:val="single"/>
        </w:rPr>
        <w:t xml:space="preserve">convene advisory groups </w:t>
      </w:r>
      <w:r w:rsidR="00A675F9">
        <w:rPr>
          <w:u w:val="single"/>
        </w:rPr>
        <w:t>to evaluate specific issues and</w:t>
      </w:r>
      <w:r>
        <w:rPr>
          <w:u w:val="single"/>
        </w:rPr>
        <w:t xml:space="preserve"> report </w:t>
      </w:r>
      <w:r w:rsidR="00A675F9">
        <w:rPr>
          <w:u w:val="single"/>
        </w:rPr>
        <w:t xml:space="preserve">related </w:t>
      </w:r>
      <w:r>
        <w:rPr>
          <w:u w:val="single"/>
        </w:rPr>
        <w:t>findings and recommendations to the full work group.</w:t>
      </w:r>
    </w:p>
    <w:p w:rsidR="007A61EE" w:rsidP="009714B8" w:rsidRDefault="007A61EE">
      <w:pPr>
        <w:spacing w:line="408" w:lineRule="exact"/>
        <w:ind w:firstLine="576"/>
        <w:rPr>
          <w:u w:val="single"/>
        </w:rPr>
      </w:pPr>
      <w:r>
        <w:rPr>
          <w:u w:val="single"/>
        </w:rPr>
        <w:t>(</w:t>
      </w:r>
      <w:r w:rsidR="00A675F9">
        <w:rPr>
          <w:u w:val="single"/>
        </w:rPr>
        <w:t>5</w:t>
      </w:r>
      <w:r>
        <w:rPr>
          <w:u w:val="single"/>
        </w:rPr>
        <w:t>) (a) The work group shall convene a</w:t>
      </w:r>
      <w:r w:rsidR="00CC44EC">
        <w:rPr>
          <w:u w:val="single"/>
        </w:rPr>
        <w:t>n advisory group</w:t>
      </w:r>
      <w:r>
        <w:rPr>
          <w:u w:val="single"/>
        </w:rPr>
        <w:t xml:space="preserve"> to develop a funding model for:</w:t>
      </w:r>
    </w:p>
    <w:p w:rsidRPr="007A61EE" w:rsidR="007A61EE" w:rsidP="007A61EE" w:rsidRDefault="007A61EE">
      <w:pPr>
        <w:spacing w:line="408" w:lineRule="exact"/>
        <w:ind w:firstLine="576"/>
        <w:rPr>
          <w:u w:val="single"/>
        </w:rPr>
      </w:pPr>
      <w:r w:rsidRPr="007A61EE">
        <w:rPr>
          <w:u w:val="single"/>
        </w:rPr>
        <w:t>(</w:t>
      </w:r>
      <w:r>
        <w:rPr>
          <w:u w:val="single"/>
        </w:rPr>
        <w:t>i</w:t>
      </w:r>
      <w:r w:rsidRPr="007A61EE">
        <w:rPr>
          <w:u w:val="single"/>
        </w:rPr>
        <w:t>) The partnership access line activities described in RCW 71.24.061, including the partnership access line for moms and kids and community referral facilitation;</w:t>
      </w:r>
    </w:p>
    <w:p w:rsidRPr="007A61EE" w:rsidR="007A61EE" w:rsidP="007A61EE" w:rsidRDefault="007A61EE">
      <w:pPr>
        <w:spacing w:line="408" w:lineRule="exact"/>
        <w:ind w:firstLine="576"/>
        <w:rPr>
          <w:u w:val="single"/>
        </w:rPr>
      </w:pPr>
      <w:r w:rsidRPr="007A61EE">
        <w:rPr>
          <w:u w:val="single"/>
        </w:rPr>
        <w:t>(</w:t>
      </w:r>
      <w:r>
        <w:rPr>
          <w:u w:val="single"/>
        </w:rPr>
        <w:t>ii</w:t>
      </w:r>
      <w:r w:rsidRPr="007A61EE">
        <w:rPr>
          <w:u w:val="single"/>
        </w:rPr>
        <w:t>) Delivering partnership access line services to educational service districts for the training and support of school staff managing children with challenging behaviors; and</w:t>
      </w:r>
    </w:p>
    <w:p w:rsidRPr="007A61EE" w:rsidR="007A61EE" w:rsidP="007A61EE" w:rsidRDefault="007A61EE">
      <w:pPr>
        <w:spacing w:line="408" w:lineRule="exact"/>
        <w:ind w:firstLine="576"/>
        <w:rPr>
          <w:u w:val="single"/>
        </w:rPr>
      </w:pPr>
      <w:r w:rsidRPr="007A61EE">
        <w:rPr>
          <w:u w:val="single"/>
        </w:rPr>
        <w:t>(</w:t>
      </w:r>
      <w:r>
        <w:rPr>
          <w:u w:val="single"/>
        </w:rPr>
        <w:t>iii</w:t>
      </w:r>
      <w:r w:rsidRPr="007A61EE">
        <w:rPr>
          <w:u w:val="single"/>
        </w:rPr>
        <w:t>) Expanding partnership access line consultation services to include consultation for health care professionals serving adults.</w:t>
      </w:r>
    </w:p>
    <w:p w:rsidRPr="007A61EE" w:rsidR="007A61EE" w:rsidP="007A61EE" w:rsidRDefault="007A61EE">
      <w:pPr>
        <w:spacing w:line="408" w:lineRule="exact"/>
        <w:ind w:firstLine="576"/>
        <w:rPr>
          <w:u w:val="single"/>
        </w:rPr>
      </w:pPr>
      <w:r w:rsidRPr="007A61EE">
        <w:rPr>
          <w:u w:val="single"/>
        </w:rPr>
        <w:t>(</w:t>
      </w:r>
      <w:r>
        <w:rPr>
          <w:u w:val="single"/>
        </w:rPr>
        <w:t>b</w:t>
      </w:r>
      <w:r w:rsidRPr="007A61EE">
        <w:rPr>
          <w:u w:val="single"/>
        </w:rPr>
        <w:t xml:space="preserve">) The </w:t>
      </w:r>
      <w:r>
        <w:rPr>
          <w:u w:val="single"/>
        </w:rPr>
        <w:t xml:space="preserve">work group cochairs shall invite representatives from the following organizations and interests to participate as </w:t>
      </w:r>
      <w:r w:rsidR="00CC44EC">
        <w:rPr>
          <w:u w:val="single"/>
        </w:rPr>
        <w:t>advisory group</w:t>
      </w:r>
      <w:r>
        <w:rPr>
          <w:u w:val="single"/>
        </w:rPr>
        <w:t xml:space="preserve"> members</w:t>
      </w:r>
      <w:r w:rsidR="00A675F9">
        <w:rPr>
          <w:u w:val="single"/>
        </w:rPr>
        <w:t xml:space="preserve"> </w:t>
      </w:r>
      <w:r w:rsidR="00AD2DFC">
        <w:rPr>
          <w:u w:val="single"/>
        </w:rPr>
        <w:t>under</w:t>
      </w:r>
      <w:r w:rsidR="00A675F9">
        <w:rPr>
          <w:u w:val="single"/>
        </w:rPr>
        <w:t xml:space="preserve"> this subsection</w:t>
      </w:r>
      <w:r>
        <w:rPr>
          <w:u w:val="single"/>
        </w:rPr>
        <w:t>:</w:t>
      </w:r>
    </w:p>
    <w:p w:rsidRPr="007A61EE" w:rsidR="007A61EE" w:rsidP="007A61EE" w:rsidRDefault="007A61EE">
      <w:pPr>
        <w:spacing w:line="408" w:lineRule="exact"/>
        <w:ind w:firstLine="576"/>
        <w:rPr>
          <w:u w:val="single"/>
        </w:rPr>
      </w:pPr>
      <w:r w:rsidRPr="007A61EE">
        <w:rPr>
          <w:u w:val="single"/>
        </w:rPr>
        <w:t>(</w:t>
      </w:r>
      <w:r>
        <w:rPr>
          <w:u w:val="single"/>
        </w:rPr>
        <w:t>i</w:t>
      </w:r>
      <w:r w:rsidRPr="007A61EE">
        <w:rPr>
          <w:u w:val="single"/>
        </w:rPr>
        <w:t>) Private insurance carriers;</w:t>
      </w:r>
    </w:p>
    <w:p w:rsidRPr="007A61EE" w:rsidR="007A61EE" w:rsidP="007A61EE" w:rsidRDefault="007A61EE">
      <w:pPr>
        <w:spacing w:line="408" w:lineRule="exact"/>
        <w:ind w:firstLine="576"/>
        <w:rPr>
          <w:u w:val="single"/>
        </w:rPr>
      </w:pPr>
      <w:r w:rsidRPr="007A61EE">
        <w:rPr>
          <w:u w:val="single"/>
        </w:rPr>
        <w:t>(</w:t>
      </w:r>
      <w:r>
        <w:rPr>
          <w:u w:val="single"/>
        </w:rPr>
        <w:t>ii</w:t>
      </w:r>
      <w:r w:rsidRPr="007A61EE">
        <w:rPr>
          <w:u w:val="single"/>
        </w:rPr>
        <w:t>) Medicaid managed care plans;</w:t>
      </w:r>
    </w:p>
    <w:p w:rsidRPr="007A61EE" w:rsidR="007A61EE" w:rsidP="007A61EE" w:rsidRDefault="007A61EE">
      <w:pPr>
        <w:spacing w:line="408" w:lineRule="exact"/>
        <w:ind w:firstLine="576"/>
        <w:rPr>
          <w:u w:val="single"/>
        </w:rPr>
      </w:pPr>
      <w:r w:rsidRPr="007A61EE">
        <w:rPr>
          <w:u w:val="single"/>
        </w:rPr>
        <w:t>(</w:t>
      </w:r>
      <w:r>
        <w:rPr>
          <w:u w:val="single"/>
        </w:rPr>
        <w:t>iii</w:t>
      </w:r>
      <w:r w:rsidRPr="007A61EE">
        <w:rPr>
          <w:u w:val="single"/>
        </w:rPr>
        <w:t>) Self-insured organizations;</w:t>
      </w:r>
    </w:p>
    <w:p w:rsidRPr="007A61EE" w:rsidR="007A61EE" w:rsidP="007A61EE" w:rsidRDefault="007A61EE">
      <w:pPr>
        <w:spacing w:line="408" w:lineRule="exact"/>
        <w:ind w:firstLine="576"/>
        <w:rPr>
          <w:u w:val="single"/>
        </w:rPr>
      </w:pPr>
      <w:r w:rsidRPr="007A61EE">
        <w:rPr>
          <w:u w:val="single"/>
        </w:rPr>
        <w:t>(</w:t>
      </w:r>
      <w:r>
        <w:rPr>
          <w:u w:val="single"/>
        </w:rPr>
        <w:t>iv</w:t>
      </w:r>
      <w:r w:rsidRPr="007A61EE">
        <w:rPr>
          <w:u w:val="single"/>
        </w:rPr>
        <w:t>) Seattle children's hospital;</w:t>
      </w:r>
    </w:p>
    <w:p w:rsidRPr="007A61EE" w:rsidR="007A61EE" w:rsidP="007A61EE" w:rsidRDefault="007A61EE">
      <w:pPr>
        <w:spacing w:line="408" w:lineRule="exact"/>
        <w:ind w:firstLine="576"/>
        <w:rPr>
          <w:u w:val="single"/>
        </w:rPr>
      </w:pPr>
      <w:r w:rsidRPr="007A61EE">
        <w:rPr>
          <w:u w:val="single"/>
        </w:rPr>
        <w:t>(</w:t>
      </w:r>
      <w:r>
        <w:rPr>
          <w:u w:val="single"/>
        </w:rPr>
        <w:t>v</w:t>
      </w:r>
      <w:r w:rsidRPr="007A61EE">
        <w:rPr>
          <w:u w:val="single"/>
        </w:rPr>
        <w:t>) The partnership access line;</w:t>
      </w:r>
    </w:p>
    <w:p w:rsidRPr="007A61EE" w:rsidR="007A61EE" w:rsidP="007A61EE" w:rsidRDefault="007A61EE">
      <w:pPr>
        <w:spacing w:line="408" w:lineRule="exact"/>
        <w:ind w:firstLine="576"/>
        <w:rPr>
          <w:u w:val="single"/>
        </w:rPr>
      </w:pPr>
      <w:r w:rsidRPr="007A61EE">
        <w:rPr>
          <w:u w:val="single"/>
        </w:rPr>
        <w:t>(</w:t>
      </w:r>
      <w:r>
        <w:rPr>
          <w:u w:val="single"/>
        </w:rPr>
        <w:t>vi</w:t>
      </w:r>
      <w:r w:rsidRPr="007A61EE">
        <w:rPr>
          <w:u w:val="single"/>
        </w:rPr>
        <w:t>) The office of the insurance commissioner;</w:t>
      </w:r>
    </w:p>
    <w:p w:rsidRPr="007A61EE" w:rsidR="007A61EE" w:rsidP="007A61EE" w:rsidRDefault="007A61EE">
      <w:pPr>
        <w:spacing w:line="408" w:lineRule="exact"/>
        <w:ind w:firstLine="576"/>
        <w:rPr>
          <w:u w:val="single"/>
        </w:rPr>
      </w:pPr>
      <w:r w:rsidRPr="007A61EE">
        <w:rPr>
          <w:u w:val="single"/>
        </w:rPr>
        <w:t>(</w:t>
      </w:r>
      <w:r>
        <w:rPr>
          <w:u w:val="single"/>
        </w:rPr>
        <w:t>vii</w:t>
      </w:r>
      <w:r w:rsidRPr="007A61EE">
        <w:rPr>
          <w:u w:val="single"/>
        </w:rPr>
        <w:t>) The University of Washington school of medicine; and</w:t>
      </w:r>
    </w:p>
    <w:p w:rsidRPr="007A61EE" w:rsidR="007A61EE" w:rsidP="007A61EE" w:rsidRDefault="007A61EE">
      <w:pPr>
        <w:spacing w:line="408" w:lineRule="exact"/>
        <w:ind w:firstLine="576"/>
        <w:rPr>
          <w:u w:val="single"/>
        </w:rPr>
      </w:pPr>
      <w:r w:rsidRPr="007A61EE">
        <w:rPr>
          <w:u w:val="single"/>
        </w:rPr>
        <w:t>(</w:t>
      </w:r>
      <w:r>
        <w:rPr>
          <w:u w:val="single"/>
        </w:rPr>
        <w:t>viii</w:t>
      </w:r>
      <w:r w:rsidRPr="007A61EE">
        <w:rPr>
          <w:u w:val="single"/>
        </w:rPr>
        <w:t xml:space="preserve">) Other organizations and individuals, as determined by the </w:t>
      </w:r>
      <w:r w:rsidR="00A675F9">
        <w:rPr>
          <w:u w:val="single"/>
        </w:rPr>
        <w:t>cochairs</w:t>
      </w:r>
      <w:r w:rsidRPr="007A61EE">
        <w:rPr>
          <w:u w:val="single"/>
        </w:rPr>
        <w:t>.</w:t>
      </w:r>
    </w:p>
    <w:p w:rsidRPr="007A61EE" w:rsidR="007A61EE" w:rsidP="007A61EE" w:rsidRDefault="007A61EE">
      <w:pPr>
        <w:spacing w:line="408" w:lineRule="exact"/>
        <w:ind w:firstLine="576"/>
        <w:rPr>
          <w:u w:val="single"/>
        </w:rPr>
      </w:pPr>
      <w:r w:rsidRPr="007A61EE">
        <w:rPr>
          <w:u w:val="single"/>
        </w:rPr>
        <w:t>(</w:t>
      </w:r>
      <w:r>
        <w:rPr>
          <w:u w:val="single"/>
        </w:rPr>
        <w:t>c</w:t>
      </w:r>
      <w:r w:rsidRPr="007A61EE">
        <w:rPr>
          <w:u w:val="single"/>
        </w:rPr>
        <w:t xml:space="preserve">) The funding model must build upon previous funding model efforts by the health care authority, including work completed </w:t>
      </w:r>
      <w:r w:rsidR="00AD2DFC">
        <w:rPr>
          <w:u w:val="single"/>
        </w:rPr>
        <w:t xml:space="preserve">pursuant </w:t>
      </w:r>
      <w:r w:rsidRPr="007A61EE">
        <w:rPr>
          <w:u w:val="single"/>
        </w:rPr>
        <w:t>to chapter 288, Laws of 2018. The funding model must:</w:t>
      </w:r>
    </w:p>
    <w:p w:rsidRPr="007A61EE" w:rsidR="007A61EE" w:rsidP="007A61EE" w:rsidRDefault="007A61EE">
      <w:pPr>
        <w:spacing w:line="408" w:lineRule="exact"/>
        <w:ind w:firstLine="576"/>
        <w:rPr>
          <w:u w:val="single"/>
        </w:rPr>
      </w:pPr>
      <w:r w:rsidRPr="007A61EE">
        <w:rPr>
          <w:u w:val="single"/>
        </w:rPr>
        <w:t>(</w:t>
      </w:r>
      <w:r>
        <w:rPr>
          <w:u w:val="single"/>
        </w:rPr>
        <w:t>i</w:t>
      </w:r>
      <w:r w:rsidRPr="007A61EE">
        <w:rPr>
          <w:u w:val="single"/>
        </w:rPr>
        <w:t>) Determine the annual cost of operating the partnership access line and its various components and collect a proportional share of program cost from each health insurance carrier; and</w:t>
      </w:r>
    </w:p>
    <w:p w:rsidR="007A61EE" w:rsidP="007A61EE" w:rsidRDefault="007A61EE">
      <w:pPr>
        <w:spacing w:line="408" w:lineRule="exact"/>
        <w:ind w:firstLine="576"/>
        <w:rPr>
          <w:u w:val="single"/>
        </w:rPr>
      </w:pPr>
      <w:r w:rsidRPr="007A61EE">
        <w:rPr>
          <w:u w:val="single"/>
        </w:rPr>
        <w:t>(</w:t>
      </w:r>
      <w:r>
        <w:rPr>
          <w:u w:val="single"/>
        </w:rPr>
        <w:t>ii</w:t>
      </w:r>
      <w:r w:rsidRPr="007A61EE">
        <w:rPr>
          <w:u w:val="single"/>
        </w:rPr>
        <w:t>) Differentiate between partnership access line activities eligible for medicaid funding and activities that are nonmedicaid eligible.</w:t>
      </w:r>
    </w:p>
    <w:p w:rsidRPr="007A61EE" w:rsidR="007A61EE" w:rsidP="009714B8" w:rsidRDefault="00A675F9">
      <w:pPr>
        <w:spacing w:line="408" w:lineRule="exact"/>
        <w:ind w:firstLine="576"/>
        <w:rPr>
          <w:u w:val="single"/>
        </w:rPr>
      </w:pPr>
      <w:r>
        <w:rPr>
          <w:u w:val="single"/>
        </w:rPr>
        <w:t xml:space="preserve">(d) By December 1, 2019, the </w:t>
      </w:r>
      <w:r w:rsidR="00CC44EC">
        <w:rPr>
          <w:u w:val="single"/>
        </w:rPr>
        <w:t>advisory group</w:t>
      </w:r>
      <w:r>
        <w:rPr>
          <w:u w:val="single"/>
        </w:rPr>
        <w:t xml:space="preserve"> formed under this subsection must deliver the funding model and any associated recommendations to the work group.</w:t>
      </w:r>
    </w:p>
    <w:p w:rsidR="009714B8" w:rsidP="009714B8" w:rsidRDefault="00A675F9">
      <w:pPr>
        <w:spacing w:line="408" w:lineRule="exact"/>
        <w:ind w:firstLine="576"/>
      </w:pPr>
      <w:r>
        <w:t>((</w:t>
      </w:r>
      <w:r w:rsidRPr="00A675F9" w:rsidR="009714B8">
        <w:rPr>
          <w:strike/>
        </w:rPr>
        <w:t>(4)</w:t>
      </w:r>
      <w:r>
        <w:t>))</w:t>
      </w:r>
      <w:r w:rsidR="009714B8">
        <w:t xml:space="preserve"> </w:t>
      </w:r>
      <w:r>
        <w:rPr>
          <w:u w:val="single"/>
        </w:rPr>
        <w:t>(6)</w:t>
      </w:r>
      <w:r w:rsidRPr="00A675F9">
        <w:t xml:space="preserve"> </w:t>
      </w:r>
      <w:r w:rsidR="009714B8">
        <w:t xml:space="preserve">Staff support for the work group, including administration of work group meetings and preparation of the updated report required under subsection </w:t>
      </w:r>
      <w:r w:rsidR="00AD2DFC">
        <w:t>((</w:t>
      </w:r>
      <w:r w:rsidRPr="00AD2DFC" w:rsidR="009714B8">
        <w:rPr>
          <w:strike/>
        </w:rPr>
        <w:t>(6)</w:t>
      </w:r>
      <w:r w:rsidR="00AD2DFC">
        <w:t>))</w:t>
      </w:r>
      <w:r w:rsidR="009714B8">
        <w:t xml:space="preserve"> </w:t>
      </w:r>
      <w:r w:rsidR="00AD2DFC">
        <w:rPr>
          <w:u w:val="single"/>
        </w:rPr>
        <w:t>(8)</w:t>
      </w:r>
      <w:r w:rsidRPr="00AD2DFC" w:rsidR="00AD2DFC">
        <w:t xml:space="preserve"> </w:t>
      </w:r>
      <w:r w:rsidR="009714B8">
        <w:t>of this section, must be provided by the health care authority. Additional staff support for legislative members of the work group may be provided by senate committee services and the house of representatives office of program research.</w:t>
      </w:r>
    </w:p>
    <w:p w:rsidRPr="00CC44EC" w:rsidR="009714B8" w:rsidP="009714B8" w:rsidRDefault="00A675F9">
      <w:pPr>
        <w:spacing w:line="408" w:lineRule="exact"/>
        <w:ind w:firstLine="576"/>
      </w:pPr>
      <w:r>
        <w:t>((</w:t>
      </w:r>
      <w:r>
        <w:rPr>
          <w:strike/>
        </w:rPr>
        <w:t>(5)</w:t>
      </w:r>
      <w:r>
        <w:t xml:space="preserve">)) </w:t>
      </w:r>
      <w:r>
        <w:rPr>
          <w:u w:val="single"/>
        </w:rPr>
        <w:t>(7)</w:t>
      </w:r>
      <w:r>
        <w:t xml:space="preserve"> </w:t>
      </w:r>
      <w:r w:rsidR="009714B8">
        <w:t>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r w:rsidR="00CC44EC">
        <w:t xml:space="preserve"> </w:t>
      </w:r>
      <w:r w:rsidR="00CC44EC">
        <w:rPr>
          <w:u w:val="single"/>
        </w:rPr>
        <w:t>Advisory group members who are not members of the work group are not entitled to reimbursement.</w:t>
      </w:r>
    </w:p>
    <w:p w:rsidR="009714B8" w:rsidP="009714B8" w:rsidRDefault="00A675F9">
      <w:pPr>
        <w:spacing w:line="408" w:lineRule="exact"/>
        <w:ind w:firstLine="576"/>
      </w:pPr>
      <w:r>
        <w:t>((</w:t>
      </w:r>
      <w:r w:rsidRPr="00A675F9" w:rsidR="009714B8">
        <w:rPr>
          <w:strike/>
        </w:rPr>
        <w:t>(6)</w:t>
      </w:r>
      <w:r>
        <w:t xml:space="preserve">)) </w:t>
      </w:r>
      <w:r>
        <w:rPr>
          <w:u w:val="single"/>
        </w:rPr>
        <w:t>(8)</w:t>
      </w:r>
      <w:r w:rsidR="009714B8">
        <w:t xml:space="preserve">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rsidR="009714B8" w:rsidP="009714B8" w:rsidRDefault="00A675F9">
      <w:pPr>
        <w:spacing w:line="408" w:lineRule="exact"/>
        <w:ind w:firstLine="576"/>
      </w:pPr>
      <w:r>
        <w:t>((</w:t>
      </w:r>
      <w:r w:rsidRPr="00A675F9" w:rsidR="009714B8">
        <w:rPr>
          <w:strike/>
        </w:rPr>
        <w:t>(7)</w:t>
      </w:r>
      <w:r>
        <w:t>))</w:t>
      </w:r>
      <w:r w:rsidR="009714B8">
        <w:t xml:space="preserve"> </w:t>
      </w:r>
      <w:r>
        <w:rPr>
          <w:u w:val="single"/>
        </w:rPr>
        <w:t>(9)</w:t>
      </w:r>
      <w:r w:rsidRPr="00A675F9">
        <w:t xml:space="preserve"> </w:t>
      </w:r>
      <w:r w:rsidR="009714B8">
        <w:t>This section expires December 30, 2020.</w:t>
      </w:r>
      <w:r>
        <w:t>"</w:t>
      </w:r>
    </w:p>
    <w:p w:rsidR="009714B8" w:rsidP="009714B8" w:rsidRDefault="009714B8">
      <w:pPr>
        <w:pStyle w:val="RCWSLText"/>
      </w:pPr>
    </w:p>
    <w:p w:rsidR="00A675F9" w:rsidP="009714B8" w:rsidRDefault="00A675F9">
      <w:pPr>
        <w:pStyle w:val="RCWSLText"/>
      </w:pPr>
      <w:r>
        <w:tab/>
        <w:t>On page 4, after line 35 of the striking amendment, insert the following:</w:t>
      </w:r>
    </w:p>
    <w:p w:rsidR="00A675F9" w:rsidP="009714B8" w:rsidRDefault="00A675F9">
      <w:pPr>
        <w:pStyle w:val="RCWSLText"/>
      </w:pPr>
    </w:p>
    <w:p w:rsidR="00DF5D0E" w:rsidP="00A675F9" w:rsidRDefault="00A675F9">
      <w:pPr>
        <w:pStyle w:val="RCWSLText"/>
      </w:pPr>
      <w:r>
        <w:tab/>
        <w:t>"</w:t>
      </w:r>
      <w:r>
        <w:rPr>
          <w:u w:val="single"/>
        </w:rPr>
        <w:t>NEW SECTION.</w:t>
      </w:r>
      <w:r>
        <w:t xml:space="preserve"> </w:t>
      </w:r>
      <w:r>
        <w:rPr>
          <w:b/>
        </w:rPr>
        <w:t>Sec. 8.</w:t>
      </w:r>
      <w:r>
        <w:t xml:space="preserve"> Section 2 of this act is added to chapter 74.09 RCW."</w:t>
      </w:r>
    </w:p>
    <w:p w:rsidR="00C82AE8" w:rsidP="00A675F9" w:rsidRDefault="00C82AE8">
      <w:pPr>
        <w:pStyle w:val="RCWSLText"/>
      </w:pPr>
    </w:p>
    <w:p w:rsidRPr="00714C95" w:rsidR="00C82AE8" w:rsidP="00A675F9" w:rsidRDefault="00C82AE8">
      <w:pPr>
        <w:pStyle w:val="RCWSLText"/>
      </w:pPr>
      <w:r>
        <w:tab/>
        <w:t>Renumber the remaining sections consecutively and correct any internal references accordingly.</w:t>
      </w:r>
    </w:p>
    <w:permEnd w:id="2115399320"/>
    <w:p w:rsidR="00ED2EEB" w:rsidP="00714C9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60260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14C9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90002" w:rsidRDefault="00C82AE8">
                <w:pPr>
                  <w:pStyle w:val="Effect"/>
                  <w:suppressLineNumbers/>
                  <w:shd w:val="clear" w:color="auto" w:fill="auto"/>
                  <w:ind w:left="0" w:firstLine="0"/>
                </w:pPr>
                <w:r>
                  <w:rPr>
                    <w:b/>
                    <w:u w:val="single"/>
                  </w:rPr>
                  <w:t>EFFECT:</w:t>
                </w:r>
                <w:r>
                  <w:t xml:space="preserve">  Allows the Children's Mental Health Work Group to form </w:t>
                </w:r>
                <w:r w:rsidR="00F90002">
                  <w:t>advisory groups</w:t>
                </w:r>
                <w:r>
                  <w:t xml:space="preserve">. Permits the Work Group co-chairs to invite additional legislators to participate on and lead </w:t>
                </w:r>
                <w:r w:rsidR="00F90002">
                  <w:t>advisory groups</w:t>
                </w:r>
                <w:r>
                  <w:t>. Re</w:t>
                </w:r>
                <w:r w:rsidR="00F90002">
                  <w:t xml:space="preserve">quires the Work Group to form an advisory group </w:t>
                </w:r>
                <w:r>
                  <w:t>to develop a funding model and recommendations related to activities of the Partnership Access Line.</w:t>
                </w:r>
                <w:r w:rsidR="00F90002">
                  <w:t xml:space="preserve"> Stipulates that advisory group members who are not Work Group members are not entitled to reimbursement.</w:t>
                </w:r>
                <w:r>
                  <w:t xml:space="preserve"> Codifies the Work Group in Chapter 74.09 RCW.</w:t>
                </w:r>
              </w:p>
            </w:tc>
          </w:tr>
        </w:sdtContent>
      </w:sdt>
      <w:permEnd w:id="109602602"/>
    </w:tbl>
    <w:p w:rsidR="00DF5D0E" w:rsidP="00714C95" w:rsidRDefault="00DF5D0E">
      <w:pPr>
        <w:pStyle w:val="BillEnd"/>
        <w:suppressLineNumbers/>
      </w:pPr>
    </w:p>
    <w:p w:rsidR="00DF5D0E" w:rsidP="00714C95" w:rsidRDefault="00DE256E">
      <w:pPr>
        <w:pStyle w:val="BillEnd"/>
        <w:suppressLineNumbers/>
      </w:pPr>
      <w:r>
        <w:rPr>
          <w:b/>
        </w:rPr>
        <w:t>--- END ---</w:t>
      </w:r>
    </w:p>
    <w:p w:rsidR="00DF5D0E" w:rsidP="00714C9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95" w:rsidRDefault="00714C95" w:rsidP="00DF5D0E">
      <w:r>
        <w:separator/>
      </w:r>
    </w:p>
  </w:endnote>
  <w:endnote w:type="continuationSeparator" w:id="0">
    <w:p w:rsidR="00714C95" w:rsidRDefault="00714C9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D0" w:rsidRDefault="00EF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F694D">
    <w:pPr>
      <w:pStyle w:val="AmendDraftFooter"/>
    </w:pPr>
    <w:fldSimple w:instr=" TITLE   \* MERGEFORMAT ">
      <w:r>
        <w:t>5903-S2 AMH FRAM EYCH 166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F694D">
    <w:pPr>
      <w:pStyle w:val="AmendDraftFooter"/>
    </w:pPr>
    <w:fldSimple w:instr=" TITLE   \* MERGEFORMAT ">
      <w:r>
        <w:t>5903-S2 AMH FRAM EYCH 166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95" w:rsidRDefault="00714C95" w:rsidP="00DF5D0E">
      <w:r>
        <w:separator/>
      </w:r>
    </w:p>
  </w:footnote>
  <w:footnote w:type="continuationSeparator" w:id="0">
    <w:p w:rsidR="00714C95" w:rsidRDefault="00714C9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D0" w:rsidRDefault="00EF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3124"/>
    <w:rsid w:val="00316CD9"/>
    <w:rsid w:val="00327320"/>
    <w:rsid w:val="00327517"/>
    <w:rsid w:val="003E2FC6"/>
    <w:rsid w:val="00492DDC"/>
    <w:rsid w:val="004C6615"/>
    <w:rsid w:val="00502B58"/>
    <w:rsid w:val="00523C5A"/>
    <w:rsid w:val="005E69C3"/>
    <w:rsid w:val="00605C39"/>
    <w:rsid w:val="006841E6"/>
    <w:rsid w:val="006F694D"/>
    <w:rsid w:val="006F7027"/>
    <w:rsid w:val="007049E4"/>
    <w:rsid w:val="00714C95"/>
    <w:rsid w:val="0072335D"/>
    <w:rsid w:val="0072541D"/>
    <w:rsid w:val="00757317"/>
    <w:rsid w:val="007769AF"/>
    <w:rsid w:val="007A61EE"/>
    <w:rsid w:val="007D1589"/>
    <w:rsid w:val="007D35D4"/>
    <w:rsid w:val="008116E5"/>
    <w:rsid w:val="0083749C"/>
    <w:rsid w:val="008443FE"/>
    <w:rsid w:val="00846034"/>
    <w:rsid w:val="008C7E6E"/>
    <w:rsid w:val="00931B84"/>
    <w:rsid w:val="0096303F"/>
    <w:rsid w:val="009714B8"/>
    <w:rsid w:val="00972869"/>
    <w:rsid w:val="00984CD1"/>
    <w:rsid w:val="009F23A9"/>
    <w:rsid w:val="00A01F29"/>
    <w:rsid w:val="00A17B5B"/>
    <w:rsid w:val="00A4729B"/>
    <w:rsid w:val="00A675F9"/>
    <w:rsid w:val="00A93D4A"/>
    <w:rsid w:val="00AA1230"/>
    <w:rsid w:val="00AB682C"/>
    <w:rsid w:val="00AD2D0A"/>
    <w:rsid w:val="00AD2DFC"/>
    <w:rsid w:val="00B31D1C"/>
    <w:rsid w:val="00B41494"/>
    <w:rsid w:val="00B518D0"/>
    <w:rsid w:val="00B56650"/>
    <w:rsid w:val="00B73E0A"/>
    <w:rsid w:val="00B961E0"/>
    <w:rsid w:val="00BF44DF"/>
    <w:rsid w:val="00C61A83"/>
    <w:rsid w:val="00C75CF9"/>
    <w:rsid w:val="00C8108C"/>
    <w:rsid w:val="00C82AE8"/>
    <w:rsid w:val="00CA7DD7"/>
    <w:rsid w:val="00CC44EC"/>
    <w:rsid w:val="00D40447"/>
    <w:rsid w:val="00D51DB5"/>
    <w:rsid w:val="00D659AC"/>
    <w:rsid w:val="00DA47F3"/>
    <w:rsid w:val="00DC2C13"/>
    <w:rsid w:val="00DE256E"/>
    <w:rsid w:val="00DF5D0E"/>
    <w:rsid w:val="00E1471A"/>
    <w:rsid w:val="00E267B1"/>
    <w:rsid w:val="00E41CC6"/>
    <w:rsid w:val="00E66F5D"/>
    <w:rsid w:val="00E831A5"/>
    <w:rsid w:val="00E850E7"/>
    <w:rsid w:val="00EC4C96"/>
    <w:rsid w:val="00ED2EEB"/>
    <w:rsid w:val="00EF32D0"/>
    <w:rsid w:val="00F229DE"/>
    <w:rsid w:val="00F304D3"/>
    <w:rsid w:val="00F4663F"/>
    <w:rsid w:val="00F9000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E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5903-S2</BillDocName>
  <AmendType>AMH</AmendType>
  <SponsorAcronym>FRAM</SponsorAcronym>
  <DrafterAcronym>EYCH</DrafterAcronym>
  <DraftNumber>166</DraftNumber>
  <ReferenceNumber>2SSB 5903</ReferenceNumber>
  <Floor>H AMD TO APP COMM AMD (H-2873.1/19)</Floor>
  <AmendmentNumber> 634</AmendmentNumber>
  <Sponsors>By Representative Frame</Sponsors>
  <FloorAction>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69</TotalTime>
  <Pages>3</Pages>
  <Words>1241</Words>
  <Characters>6977</Characters>
  <Application>Microsoft Office Word</Application>
  <DocSecurity>8</DocSecurity>
  <Lines>170</Lines>
  <Paragraphs>73</Paragraphs>
  <ScaleCrop>false</ScaleCrop>
  <HeadingPairs>
    <vt:vector size="2" baseType="variant">
      <vt:variant>
        <vt:lpstr>Title</vt:lpstr>
      </vt:variant>
      <vt:variant>
        <vt:i4>1</vt:i4>
      </vt:variant>
    </vt:vector>
  </HeadingPairs>
  <TitlesOfParts>
    <vt:vector size="1" baseType="lpstr">
      <vt:lpstr>5903-S2 AMH FRAM EYCH 166</vt:lpstr>
    </vt:vector>
  </TitlesOfParts>
  <Company>Washington State Legislature</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5903-S2 AMH FRAM EYCH 166</dc:title>
  <dc:creator>Dawn Eychaner</dc:creator>
  <cp:lastModifiedBy>Eychaner, Dawn</cp:lastModifiedBy>
  <cp:revision>15</cp:revision>
  <dcterms:created xsi:type="dcterms:W3CDTF">2019-04-11T22:50:00Z</dcterms:created>
  <dcterms:modified xsi:type="dcterms:W3CDTF">2019-04-12T00:00:00Z</dcterms:modified>
</cp:coreProperties>
</file>