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655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22F6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22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22F6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22F6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22F6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55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22F6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22F6">
            <w:t>H AMD TO ENVI 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531</w:t>
          </w:r>
        </w:sdtContent>
      </w:sdt>
    </w:p>
    <w:p w:rsidR="00DF5D0E" w:rsidP="00605C39" w:rsidRDefault="009655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22F6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22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E422F6" w:rsidP="00C8108C" w:rsidRDefault="00DE256E">
      <w:pPr>
        <w:pStyle w:val="Page"/>
      </w:pPr>
      <w:bookmarkStart w:name="StartOfAmendmentBody" w:id="1"/>
      <w:bookmarkEnd w:id="1"/>
      <w:permStart w:edGrp="everyone" w:id="1291921689"/>
      <w:r>
        <w:tab/>
      </w:r>
      <w:r w:rsidR="00A81E57">
        <w:t>On page 1, beginning on line 27, after "facility" strike all material through "action" on line 31</w:t>
      </w:r>
    </w:p>
    <w:p w:rsidRPr="00E422F6" w:rsidR="00DF5D0E" w:rsidP="00E422F6" w:rsidRDefault="00DF5D0E">
      <w:pPr>
        <w:suppressLineNumbers/>
        <w:rPr>
          <w:spacing w:val="-3"/>
        </w:rPr>
      </w:pPr>
    </w:p>
    <w:permEnd w:id="1291921689"/>
    <w:p w:rsidR="00ED2EEB" w:rsidP="00E422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32796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22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22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1E57">
                  <w:t xml:space="preserve">Eliminates the authority for a school or early learning facility to waive the restriction on the siting of a State Environmental Policy Act-exempt temporary shelter or transitional encampment within 1,000 feet of the school or facility. </w:t>
                </w:r>
              </w:p>
              <w:p w:rsidRPr="007D1589" w:rsidR="001B4E53" w:rsidP="00E422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3279603"/>
    </w:tbl>
    <w:p w:rsidR="00DF5D0E" w:rsidP="00E422F6" w:rsidRDefault="00DF5D0E">
      <w:pPr>
        <w:pStyle w:val="BillEnd"/>
        <w:suppressLineNumbers/>
      </w:pPr>
    </w:p>
    <w:p w:rsidR="00DF5D0E" w:rsidP="00E422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22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F6" w:rsidRDefault="00E422F6" w:rsidP="00DF5D0E">
      <w:r>
        <w:separator/>
      </w:r>
    </w:p>
  </w:endnote>
  <w:endnote w:type="continuationSeparator" w:id="0">
    <w:p w:rsidR="00E422F6" w:rsidRDefault="00E422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F6" w:rsidRDefault="00FD2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655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22F6">
      <w:t>5946-S.E AMH .... LIPS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655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28F6">
      <w:t>5946-S.E AMH .... LIPS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F6" w:rsidRDefault="00E422F6" w:rsidP="00DF5D0E">
      <w:r>
        <w:separator/>
      </w:r>
    </w:p>
  </w:footnote>
  <w:footnote w:type="continuationSeparator" w:id="0">
    <w:p w:rsidR="00E422F6" w:rsidRDefault="00E422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F6" w:rsidRDefault="00FD2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326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550"/>
    <w:rsid w:val="00972869"/>
    <w:rsid w:val="00984CD1"/>
    <w:rsid w:val="009F23A9"/>
    <w:rsid w:val="00A01F29"/>
    <w:rsid w:val="00A17B5B"/>
    <w:rsid w:val="00A4729B"/>
    <w:rsid w:val="00A81E5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2F6"/>
    <w:rsid w:val="00E66F5D"/>
    <w:rsid w:val="00E831A5"/>
    <w:rsid w:val="00E850E7"/>
    <w:rsid w:val="00EC4C96"/>
    <w:rsid w:val="00ED2EEB"/>
    <w:rsid w:val="00F229DE"/>
    <w:rsid w:val="00F304D3"/>
    <w:rsid w:val="00F4663F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IRWI</SponsorAcronym>
  <DrafterAcronym>LIPS</DrafterAcronym>
  <DraftNumber>206</DraftNumber>
  <ReferenceNumber>ESSB 5946</ReferenceNumber>
  <Floor>H AMD TO ENVI  COMM AMD (H-2662.4/19)</Floor>
  <AmendmentNumber> 531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84</Words>
  <Characters>428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IRWI LIPS 206</dc:title>
  <dc:creator>Jacob Lipson</dc:creator>
  <cp:lastModifiedBy>Lipson, Jacob</cp:lastModifiedBy>
  <cp:revision>5</cp:revision>
  <dcterms:created xsi:type="dcterms:W3CDTF">2019-04-09T20:11:00Z</dcterms:created>
  <dcterms:modified xsi:type="dcterms:W3CDTF">2019-04-09T20:14:00Z</dcterms:modified>
</cp:coreProperties>
</file>