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EC663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42AEB">
            <w:t>6050-S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42AE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42AEB">
            <w:t>DEBO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42AEB">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42AEB">
            <w:t>191</w:t>
          </w:r>
        </w:sdtContent>
      </w:sdt>
    </w:p>
    <w:p w:rsidR="00DF5D0E" w:rsidP="00B73E0A" w:rsidRDefault="00AA1230">
      <w:pPr>
        <w:pStyle w:val="OfferedBy"/>
        <w:spacing w:after="120"/>
      </w:pPr>
      <w:r>
        <w:tab/>
      </w:r>
      <w:r>
        <w:tab/>
      </w:r>
      <w:r>
        <w:tab/>
      </w:r>
    </w:p>
    <w:p w:rsidR="00DF5D0E" w:rsidRDefault="00EC663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42AEB">
            <w:rPr>
              <w:b/>
              <w:u w:val="single"/>
            </w:rPr>
            <w:t>SSB 6050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42AEB">
            <w:t xml:space="preserve">H AMD TO H </w:t>
          </w:r>
          <w:r w:rsidR="00451EE4">
            <w:t>HCW COMM AMD</w:t>
          </w:r>
          <w:r w:rsidR="00D42AEB">
            <w:t xml:space="preserve"> (H-5123.1/20)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2059</w:t>
          </w:r>
        </w:sdtContent>
      </w:sdt>
    </w:p>
    <w:p w:rsidR="00DF5D0E" w:rsidP="00605C39" w:rsidRDefault="00EC663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42AEB">
            <w:rPr>
              <w:sz w:val="22"/>
            </w:rPr>
            <w:t>By Representative DeBolt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42AEB">
          <w:pPr>
            <w:spacing w:after="400" w:line="408" w:lineRule="exact"/>
            <w:jc w:val="right"/>
            <w:rPr>
              <w:b/>
              <w:bCs/>
            </w:rPr>
          </w:pPr>
          <w:r>
            <w:rPr>
              <w:b/>
              <w:bCs/>
            </w:rPr>
            <w:t xml:space="preserve">NOT ADOPTED 03/05/2020</w:t>
          </w:r>
        </w:p>
      </w:sdtContent>
    </w:sdt>
    <w:p w:rsidR="00013230" w:rsidP="00FF2031" w:rsidRDefault="00DE256E">
      <w:pPr>
        <w:spacing w:line="408" w:lineRule="exact"/>
        <w:jc w:val="both"/>
      </w:pPr>
      <w:bookmarkStart w:name="StartOfAmendmentBody" w:id="1"/>
      <w:bookmarkEnd w:id="1"/>
      <w:permStart w:edGrp="everyone" w:id="1921409420"/>
      <w:r>
        <w:tab/>
      </w:r>
      <w:r w:rsidR="0099206F">
        <w:t>On page 1, beginning on line 3 of the striking amendment, strike all of section</w:t>
      </w:r>
      <w:r w:rsidR="006E61C9">
        <w:t>s</w:t>
      </w:r>
      <w:r w:rsidR="0099206F">
        <w:t xml:space="preserve"> 1</w:t>
      </w:r>
      <w:r w:rsidR="006E61C9">
        <w:t xml:space="preserve"> through 4</w:t>
      </w:r>
      <w:r w:rsidR="0099206F">
        <w:t xml:space="preserve"> and insert the following:</w:t>
      </w:r>
      <w:r w:rsidR="00710695">
        <w:t xml:space="preserve"> </w:t>
      </w:r>
    </w:p>
    <w:p w:rsidRPr="004C79F0" w:rsidR="00013230" w:rsidP="00013230" w:rsidRDefault="00013230">
      <w:pPr>
        <w:pStyle w:val="RCWSLText"/>
        <w:rPr>
          <w:b/>
        </w:rPr>
      </w:pPr>
      <w:r>
        <w:tab/>
      </w:r>
      <w:r w:rsidRPr="00FF2031" w:rsidR="00FF2031">
        <w:t>"</w:t>
      </w:r>
      <w:r>
        <w:rPr>
          <w:b/>
        </w:rPr>
        <w:t xml:space="preserve">Sec. </w:t>
      </w:r>
      <w:r w:rsidR="00FF2031">
        <w:rPr>
          <w:b/>
        </w:rPr>
        <w:t>1</w:t>
      </w:r>
      <w:r>
        <w:rPr>
          <w:b/>
        </w:rPr>
        <w:t>.</w:t>
      </w:r>
      <w:r>
        <w:t xml:space="preserve">  RCW 50B.04.100 and 2019 c 363 s 11 are each amended to read as follows:</w:t>
      </w:r>
    </w:p>
    <w:p w:rsidR="00013230" w:rsidP="00013230" w:rsidRDefault="00013230">
      <w:pPr>
        <w:spacing w:line="408" w:lineRule="exact"/>
        <w:ind w:firstLine="576"/>
      </w:pPr>
      <w:r>
        <w:t>(1) The long-term services and supports trust account is created in the custody of the state treasurer. All receipts from employers under RCW 50B.04.080 must be deposited in the account. Expenditures from the account may be used for the administrative activities of the department of social and health services, the health care authority, and the employment security department. Benefits associated with the program must be disbursed from the account by the department of social and health services. Only the secretary of the department of social and health services or the secretary's designee may authorize disbursements from the account. The account is subject to the allotment procedures under chapter 43.88 RCW. An appropriation is required for administrative expenses, but not for benefit payments. The account must provide reimbursement of any amounts from other sources that may have been used for the initial establishment of the program.</w:t>
      </w:r>
    </w:p>
    <w:p w:rsidR="00013230" w:rsidP="00013230" w:rsidRDefault="00013230">
      <w:pPr>
        <w:spacing w:line="408" w:lineRule="exact"/>
        <w:ind w:firstLine="576"/>
      </w:pPr>
      <w:r>
        <w:t>(2) The revenue generated pursuant to this chapter shall be utilized to expand long-term care in the state. These funds may not be used either in whole or in part to supplant existing state or county funds for programs that meet the definition of approved services.</w:t>
      </w:r>
    </w:p>
    <w:p w:rsidR="00772B94" w:rsidP="006E61C9" w:rsidRDefault="00013230">
      <w:pPr>
        <w:spacing w:line="408" w:lineRule="exact"/>
        <w:ind w:firstLine="576"/>
        <w:jc w:val="both"/>
      </w:pPr>
      <w:r>
        <w:t>(3) The moneys deposited in the account must remain in the account until expended in accordance with the requirements of this chapter. If moneys are appropriated for any purpose other than supporting the long-</w:t>
      </w:r>
      <w:r>
        <w:lastRenderedPageBreak/>
        <w:t>term services and supports program</w:t>
      </w:r>
      <w:r w:rsidRPr="00D32B01">
        <w:t xml:space="preserve">, </w:t>
      </w:r>
      <w:r w:rsidRPr="00D32B01">
        <w:rPr>
          <w:u w:val="single"/>
        </w:rPr>
        <w:t xml:space="preserve">or for the purposes described in section </w:t>
      </w:r>
      <w:r w:rsidR="00FF2031">
        <w:rPr>
          <w:u w:val="single"/>
        </w:rPr>
        <w:t>7</w:t>
      </w:r>
      <w:r w:rsidRPr="00D32B01">
        <w:rPr>
          <w:u w:val="single"/>
        </w:rPr>
        <w:t xml:space="preserve"> of this act</w:t>
      </w:r>
      <w:r w:rsidRPr="00D32B01">
        <w:t>,</w:t>
      </w:r>
      <w:r>
        <w:t xml:space="preserve"> the legislature shall notify each qualified individual by mail that the person's premiums have been appropriated for an alternate use, describe the alternate use, and state its plan for restoring the funds so that premiums are not increased and benefits are not reduced.</w:t>
      </w:r>
    </w:p>
    <w:p w:rsidR="00A50B61" w:rsidRDefault="00A50B61">
      <w:pPr>
        <w:spacing w:before="400" w:line="408" w:lineRule="exact"/>
        <w:ind w:firstLine="576"/>
      </w:pPr>
      <w:r>
        <w:rPr>
          <w:b/>
        </w:rPr>
        <w:t>Sec.</w:t>
      </w:r>
      <w:r w:rsidR="00772B94">
        <w:rPr>
          <w:b/>
        </w:rPr>
        <w:t xml:space="preserve"> 2.</w:t>
      </w:r>
      <w:r>
        <w:t xml:space="preserve">  RCW 48.32A.025 and 2001 c 50 s 3 are each amended to read as follows:</w:t>
      </w:r>
    </w:p>
    <w:p w:rsidR="00A50B61" w:rsidRDefault="00A50B61">
      <w:pPr>
        <w:spacing w:line="408" w:lineRule="exact"/>
        <w:ind w:firstLine="576"/>
      </w:pPr>
      <w:r>
        <w:t>(1) This chapter provides coverage for the policies and contracts specified in subsection (2) of this section as follows:</w:t>
      </w:r>
    </w:p>
    <w:p w:rsidR="00A50B61" w:rsidRDefault="00A50B61">
      <w:pPr>
        <w:spacing w:line="408" w:lineRule="exact"/>
        <w:ind w:firstLine="576"/>
      </w:pPr>
      <w:r>
        <w:t>(a) To persons who, regardless of where they reside, except for nonresident certificate holders under group policies or contracts, are the beneficiaries, assignees, or payees of the persons covered under (b) of this subsection;</w:t>
      </w:r>
    </w:p>
    <w:p w:rsidR="00A50B61" w:rsidRDefault="00A50B61">
      <w:pPr>
        <w:spacing w:line="408" w:lineRule="exact"/>
        <w:ind w:firstLine="576"/>
      </w:pPr>
      <w:r>
        <w:t>(b) To persons who are owners of or certificate holders under the policies or contracts, other than unallocated annuity contracts and structured settlement annuities, and in each case who:</w:t>
      </w:r>
    </w:p>
    <w:p w:rsidR="00A50B61" w:rsidRDefault="00A50B61">
      <w:pPr>
        <w:spacing w:line="408" w:lineRule="exact"/>
        <w:ind w:firstLine="576"/>
      </w:pPr>
      <w:r>
        <w:t>(i) Are residents; or</w:t>
      </w:r>
    </w:p>
    <w:p w:rsidR="00A50B61" w:rsidRDefault="00A50B61">
      <w:pPr>
        <w:spacing w:line="408" w:lineRule="exact"/>
        <w:ind w:firstLine="576"/>
      </w:pPr>
      <w:r>
        <w:t>(ii) Are not residents, but only under all of the following conditions:</w:t>
      </w:r>
    </w:p>
    <w:p w:rsidR="00A50B61" w:rsidRDefault="00A50B61">
      <w:pPr>
        <w:spacing w:line="408" w:lineRule="exact"/>
        <w:ind w:firstLine="576"/>
      </w:pPr>
      <w:r>
        <w:t>(A) The insurer that issued the policies or contracts is domiciled in this state;</w:t>
      </w:r>
    </w:p>
    <w:p w:rsidR="00A50B61" w:rsidRDefault="00A50B61">
      <w:pPr>
        <w:spacing w:line="408" w:lineRule="exact"/>
        <w:ind w:firstLine="576"/>
      </w:pPr>
      <w:r>
        <w:t>(B) The states in which the persons reside have associations similar to the association created by this chapter; and</w:t>
      </w:r>
    </w:p>
    <w:p w:rsidR="00A50B61" w:rsidRDefault="00A50B61">
      <w:pPr>
        <w:spacing w:line="408" w:lineRule="exact"/>
        <w:ind w:firstLine="576"/>
      </w:pPr>
      <w:r>
        <w:t>(C) The persons are not eligible for coverage by an association in any other state due to the fact that the insurer was not licensed in the state at the time specified in the state's guaranty association law;</w:t>
      </w:r>
    </w:p>
    <w:p w:rsidR="00A50B61" w:rsidRDefault="00A50B61">
      <w:pPr>
        <w:spacing w:line="408" w:lineRule="exact"/>
        <w:ind w:firstLine="576"/>
      </w:pPr>
      <w:r>
        <w:t>(c) For unallocated annuity contracts specified in subsection (2) of this section, (a) and (b) of this subsection do not apply, and this chapter, except as provided in (e) and (f) of this subsection, does provide coverage to:</w:t>
      </w:r>
    </w:p>
    <w:p w:rsidR="00A50B61" w:rsidRDefault="00A50B61">
      <w:pPr>
        <w:spacing w:line="408" w:lineRule="exact"/>
        <w:ind w:firstLine="576"/>
      </w:pPr>
      <w:r>
        <w:t>(i) Persons who are the owners of the unallocated annuity contracts if the contracts are issued to or in connection with a specific benefit plan whose plan sponsor has its principal place of business in this state; and</w:t>
      </w:r>
    </w:p>
    <w:p w:rsidR="00A50B61" w:rsidRDefault="00A50B61">
      <w:pPr>
        <w:spacing w:line="408" w:lineRule="exact"/>
        <w:ind w:firstLine="576"/>
      </w:pPr>
      <w:r>
        <w:t>(ii) Persons who are owners of unallocated annuity contracts issued to or in connection with government lotteries if the owners are residents;</w:t>
      </w:r>
    </w:p>
    <w:p w:rsidR="00A50B61" w:rsidRDefault="00A50B61">
      <w:pPr>
        <w:spacing w:line="408" w:lineRule="exact"/>
        <w:ind w:firstLine="576"/>
      </w:pPr>
      <w:r>
        <w:t>(d) For structured settlement annuities specified in subsection (2) of this section, (a) and (b) of this subsection do not apply, and this chapter, except as provided in (e) and (f) of this subsection, does provide coverage to a person who is a payee under a structured settlement annuity, or beneficiary of a payee if the payee is deceased, if the payee:</w:t>
      </w:r>
    </w:p>
    <w:p w:rsidR="00A50B61" w:rsidRDefault="00A50B61">
      <w:pPr>
        <w:spacing w:line="408" w:lineRule="exact"/>
        <w:ind w:firstLine="576"/>
      </w:pPr>
      <w:r>
        <w:t>(i) Is a resident, regardless of where the contract owner resides; or</w:t>
      </w:r>
    </w:p>
    <w:p w:rsidR="00A50B61" w:rsidRDefault="00A50B61">
      <w:pPr>
        <w:spacing w:line="408" w:lineRule="exact"/>
        <w:ind w:firstLine="576"/>
      </w:pPr>
      <w:r>
        <w:t>(ii) Is not a resident, but only under both of the following conditions:</w:t>
      </w:r>
    </w:p>
    <w:p w:rsidR="00A50B61" w:rsidRDefault="00A50B61">
      <w:pPr>
        <w:spacing w:line="408" w:lineRule="exact"/>
        <w:ind w:firstLine="576"/>
      </w:pPr>
      <w:r>
        <w:t>(A)(I) The contract owner of the structured settlement annuity is a resident; or</w:t>
      </w:r>
    </w:p>
    <w:p w:rsidR="00A50B61" w:rsidRDefault="00A50B61">
      <w:pPr>
        <w:spacing w:line="408" w:lineRule="exact"/>
        <w:ind w:firstLine="576"/>
      </w:pPr>
      <w:r>
        <w:t>(II) The contract owner of the structured settlement annuity is not a resident, but the insurer that issued the structured settlement annuity is domiciled in this state; and the state in which the contract owner resides has an association similar to the association created by this chapter; and</w:t>
      </w:r>
    </w:p>
    <w:p w:rsidR="00A50B61" w:rsidRDefault="00A50B61">
      <w:pPr>
        <w:spacing w:line="408" w:lineRule="exact"/>
        <w:ind w:firstLine="576"/>
      </w:pPr>
      <w:r>
        <w:t>(B) Neither the payee, nor beneficiary, nor the contract owner is eligible for coverage by the association of the state in which the payee or contract owner resides;</w:t>
      </w:r>
    </w:p>
    <w:p w:rsidR="00A50B61" w:rsidRDefault="00A50B61">
      <w:pPr>
        <w:spacing w:line="408" w:lineRule="exact"/>
        <w:ind w:firstLine="576"/>
      </w:pPr>
      <w:r>
        <w:t>(e) This chapter does not provide coverage to:</w:t>
      </w:r>
    </w:p>
    <w:p w:rsidR="00A50B61" w:rsidRDefault="00A50B61">
      <w:pPr>
        <w:spacing w:line="408" w:lineRule="exact"/>
        <w:ind w:firstLine="576"/>
      </w:pPr>
      <w:r>
        <w:t>(i) A person who is a payee, or beneficiary, of a contract owner resident of this state, if the payee, or beneficiary, is afforded any coverage by the association of another state; or</w:t>
      </w:r>
    </w:p>
    <w:p w:rsidR="00A50B61" w:rsidRDefault="00A50B61">
      <w:pPr>
        <w:spacing w:line="408" w:lineRule="exact"/>
        <w:ind w:firstLine="576"/>
      </w:pPr>
      <w:r>
        <w:t>(ii) A person covered under (c) of this subsection, if any coverage is provided by the association of another state to the person; and</w:t>
      </w:r>
    </w:p>
    <w:p w:rsidR="00A50B61" w:rsidRDefault="00A50B61">
      <w:pPr>
        <w:spacing w:line="408" w:lineRule="exact"/>
        <w:ind w:firstLine="576"/>
      </w:pPr>
      <w:r>
        <w:t>(f) This chapter is intended to provide coverage to a person who is a resident of this state and, in special circumstances, to a nonresident. In order to avoid duplicate coverage, if a person who would otherwise receive coverage under this chapter is provided coverage under the laws of any other state, the person shall not be provided coverage under this chapter. In determining the application of this subsection (1)(f) in situations where a person could be covered by the association of more than one state, whether as an owner, payee, beneficiary, or assignee, this chapter shall be construed in conjunction with other state laws to result in coverage by only one association.</w:t>
      </w:r>
    </w:p>
    <w:p w:rsidR="00A50B61" w:rsidRDefault="00A50B61">
      <w:pPr>
        <w:spacing w:line="408" w:lineRule="exact"/>
        <w:ind w:firstLine="576"/>
      </w:pPr>
      <w:r>
        <w:t>(2)(a) This chapter provides coverage to the persons specified in subsection (1) of this section for direct, nongroup life, disability, or annuity policies or contracts and supplemental contracts to any of these, for certificates under direct group policies and contracts, and for unallocated annuity contracts issued by member insurers, except as limited by this chapter. Annuity contracts and certificates under group annuity contracts include but are not limited to guaranteed investment contracts, deposit administration contracts, unallocated funding agreements, allocated funding agreements, structured settlement annuities, annuities issued to or in connection with government lotteries, and any immediate or deferred annuity contracts. However, any annuity contracts that are unallocated annuity contracts are subject to the specific provisions in this chapter for unallocated annuity contracts.</w:t>
      </w:r>
    </w:p>
    <w:p w:rsidR="00A50B61" w:rsidRDefault="00A50B61">
      <w:pPr>
        <w:spacing w:line="408" w:lineRule="exact"/>
        <w:ind w:firstLine="576"/>
      </w:pPr>
      <w:r>
        <w:t>(b) This chapter does not provide coverage for:</w:t>
      </w:r>
    </w:p>
    <w:p w:rsidR="00A50B61" w:rsidRDefault="00A50B61">
      <w:pPr>
        <w:spacing w:line="408" w:lineRule="exact"/>
        <w:ind w:firstLine="576"/>
      </w:pPr>
      <w:r>
        <w:t>(i) A portion of a policy or contract not guaranteed by the insurer, or under which the risk is borne by the policy or contract owner;</w:t>
      </w:r>
    </w:p>
    <w:p w:rsidR="00A50B61" w:rsidRDefault="00A50B61">
      <w:pPr>
        <w:spacing w:line="408" w:lineRule="exact"/>
        <w:ind w:firstLine="576"/>
      </w:pPr>
      <w:r>
        <w:t>(ii) A policy or contract of reinsurance, unless assumption certificates have been issued pursuant to the reinsurance policy or contract;</w:t>
      </w:r>
    </w:p>
    <w:p w:rsidR="00A50B61" w:rsidRDefault="00A50B61">
      <w:pPr>
        <w:spacing w:line="408" w:lineRule="exact"/>
        <w:ind w:firstLine="576"/>
      </w:pPr>
      <w:r>
        <w:t>(iii) A portion of a policy or contract to the extent that the rate of interest on which it is based, or the interest rate, crediting rate, or similar factor determined by use of an index or other external reference stated in the policy or contract employed in calculating returns or changes in value:</w:t>
      </w:r>
    </w:p>
    <w:p w:rsidR="00A50B61" w:rsidRDefault="00A50B61">
      <w:pPr>
        <w:spacing w:line="408" w:lineRule="exact"/>
        <w:ind w:firstLine="576"/>
      </w:pPr>
      <w:r>
        <w:t>(A) Averaged over the period of four years prior to the date on which the member insurer becomes an impaired or insolvent insurer under this chapter, whichever is earlier, exceeds the rate of interest determined by subtracting two percentage points from Moody's corporate bond yield average averaged for that same four</w:t>
      </w:r>
      <w:r>
        <w:noBreakHyphen/>
        <w:t>year period or for such lesser period if the policy or contract was issued less than four years before the member insurer becomes an impaired or insolvent insurer under this chapter, whichever is earlier; and</w:t>
      </w:r>
    </w:p>
    <w:p w:rsidR="00A50B61" w:rsidRDefault="00A50B61">
      <w:pPr>
        <w:spacing w:line="408" w:lineRule="exact"/>
        <w:ind w:firstLine="576"/>
      </w:pPr>
      <w:r>
        <w:t>(B) On and after the date on which the member insurer becomes an impaired or insolvent insurer under this chapter, whichever is earlier, exceeds the rate of interest determined by subtracting three percentage points from Moody's corporate bond yield average as most recently available;</w:t>
      </w:r>
    </w:p>
    <w:p w:rsidR="00A50B61" w:rsidRDefault="00A50B61">
      <w:pPr>
        <w:spacing w:line="408" w:lineRule="exact"/>
        <w:ind w:firstLine="576"/>
      </w:pPr>
      <w:r>
        <w:t>(iv) A portion of a policy or contract issued to a plan or program of an employer, association, or other person to provide life, disability, or annuity benefits to its employees, members, or others, to the extent that the plan or program is self</w:t>
      </w:r>
      <w:r>
        <w:noBreakHyphen/>
        <w:t>funded or uninsured, including but not limited to benefits payable by an employer, association, or other person under:</w:t>
      </w:r>
    </w:p>
    <w:p w:rsidR="00A50B61" w:rsidRDefault="00A50B61">
      <w:pPr>
        <w:spacing w:line="408" w:lineRule="exact"/>
        <w:ind w:firstLine="576"/>
      </w:pPr>
      <w:r>
        <w:t>(A) A multiple employer welfare arrangement as defined in 29 U.S.C. Sec. 1144;</w:t>
      </w:r>
    </w:p>
    <w:p w:rsidR="00A50B61" w:rsidRDefault="00A50B61">
      <w:pPr>
        <w:spacing w:line="408" w:lineRule="exact"/>
        <w:ind w:firstLine="576"/>
      </w:pPr>
      <w:r>
        <w:t>(B) A minimum premium group insurance plan;</w:t>
      </w:r>
    </w:p>
    <w:p w:rsidR="00A50B61" w:rsidRDefault="00A50B61">
      <w:pPr>
        <w:spacing w:line="408" w:lineRule="exact"/>
        <w:ind w:firstLine="576"/>
      </w:pPr>
      <w:r>
        <w:t>(C) A stop</w:t>
      </w:r>
      <w:r>
        <w:noBreakHyphen/>
        <w:t>loss group insurance plan; or</w:t>
      </w:r>
    </w:p>
    <w:p w:rsidR="00A50B61" w:rsidRDefault="00A50B61">
      <w:pPr>
        <w:spacing w:line="408" w:lineRule="exact"/>
        <w:ind w:firstLine="576"/>
      </w:pPr>
      <w:r>
        <w:t>(D) An administrative services only contract;</w:t>
      </w:r>
    </w:p>
    <w:p w:rsidR="00A50B61" w:rsidRDefault="00A50B61">
      <w:pPr>
        <w:spacing w:line="408" w:lineRule="exact"/>
        <w:ind w:firstLine="576"/>
      </w:pPr>
      <w:r>
        <w:t>(v) A portion of a policy or contract to the extent that it provides for:</w:t>
      </w:r>
    </w:p>
    <w:p w:rsidR="00A50B61" w:rsidRDefault="00A50B61">
      <w:pPr>
        <w:spacing w:line="408" w:lineRule="exact"/>
        <w:ind w:firstLine="576"/>
      </w:pPr>
      <w:r>
        <w:t>(A) Dividends or experience rating credits;</w:t>
      </w:r>
    </w:p>
    <w:p w:rsidR="00A50B61" w:rsidRDefault="00A50B61">
      <w:pPr>
        <w:spacing w:line="408" w:lineRule="exact"/>
        <w:ind w:firstLine="576"/>
      </w:pPr>
      <w:r>
        <w:t>(B) Voting rights; or</w:t>
      </w:r>
    </w:p>
    <w:p w:rsidR="00A50B61" w:rsidRDefault="00A50B61">
      <w:pPr>
        <w:spacing w:line="408" w:lineRule="exact"/>
        <w:ind w:firstLine="576"/>
      </w:pPr>
      <w:r>
        <w:t>(C) Payment of any fees or allowances to any person, including the policy or contract owner, in connection with the service to or administration of the policy or contract;</w:t>
      </w:r>
    </w:p>
    <w:p w:rsidR="00A50B61" w:rsidRDefault="00A50B61">
      <w:pPr>
        <w:spacing w:line="408" w:lineRule="exact"/>
        <w:ind w:firstLine="576"/>
      </w:pPr>
      <w:r>
        <w:t>(vi) A policy or contract issued in this state by a member insurer at a time when it was not licensed or did not have a certificate of authority to issue the policy or contract in this state;</w:t>
      </w:r>
    </w:p>
    <w:p w:rsidR="00A50B61" w:rsidRDefault="00A50B61">
      <w:pPr>
        <w:spacing w:line="408" w:lineRule="exact"/>
        <w:ind w:firstLine="576"/>
      </w:pPr>
      <w:r>
        <w:t>(vii) An unallocated annuity contract issued to or in connection with a benefit plan protected under the federal pension benefit guaranty corporation, regardless of whether the federal pension benefit guaranty corporation has yet become liable to make any payments with respect to the benefit plan;</w:t>
      </w:r>
    </w:p>
    <w:p w:rsidR="00A50B61" w:rsidRDefault="00A50B61">
      <w:pPr>
        <w:spacing w:line="408" w:lineRule="exact"/>
        <w:ind w:firstLine="576"/>
      </w:pPr>
      <w:r>
        <w:t>(viii) A portion of an unallocated annuity contract that is not issued to or in connection with a specific employee, union, or association of natural persons benefit plan or a government lottery;</w:t>
      </w:r>
    </w:p>
    <w:p w:rsidR="00A50B61" w:rsidRDefault="00A50B61">
      <w:pPr>
        <w:spacing w:line="408" w:lineRule="exact"/>
        <w:ind w:firstLine="576"/>
      </w:pPr>
      <w:r>
        <w:t>(ix) A portion of a policy or contract to the extent that the assessments required by RCW 48.32A.085 with respect to the policy or contract are preempted by federal or state law;</w:t>
      </w:r>
    </w:p>
    <w:p w:rsidR="00A50B61" w:rsidRDefault="00A50B61">
      <w:pPr>
        <w:spacing w:line="408" w:lineRule="exact"/>
        <w:ind w:firstLine="576"/>
      </w:pPr>
      <w:r>
        <w:t>(x) An obligation that does not arise under the express written terms of the policy or contract issued by the insurer to the contract owner or policy owner, including without limitation:</w:t>
      </w:r>
    </w:p>
    <w:p w:rsidR="00A50B61" w:rsidRDefault="00A50B61">
      <w:pPr>
        <w:spacing w:line="408" w:lineRule="exact"/>
        <w:ind w:firstLine="576"/>
      </w:pPr>
      <w:r>
        <w:t>(A) Claims based on marketing materials;</w:t>
      </w:r>
    </w:p>
    <w:p w:rsidR="00A50B61" w:rsidRDefault="00A50B61">
      <w:pPr>
        <w:spacing w:line="408" w:lineRule="exact"/>
        <w:ind w:firstLine="576"/>
      </w:pPr>
      <w:r>
        <w:t>(B) Claims based on side letters, riders, or other documents that were issued by the insurer without meeting applicable policy form filing or approval requirements;</w:t>
      </w:r>
    </w:p>
    <w:p w:rsidR="00A50B61" w:rsidRDefault="00A50B61">
      <w:pPr>
        <w:spacing w:line="408" w:lineRule="exact"/>
        <w:ind w:firstLine="576"/>
      </w:pPr>
      <w:r>
        <w:t>(C) Misrepresentations of or regarding policy benefits;</w:t>
      </w:r>
    </w:p>
    <w:p w:rsidR="00A50B61" w:rsidRDefault="00A50B61">
      <w:pPr>
        <w:spacing w:line="408" w:lineRule="exact"/>
        <w:ind w:firstLine="576"/>
      </w:pPr>
      <w:r>
        <w:t>(D) Extra</w:t>
      </w:r>
      <w:r>
        <w:noBreakHyphen/>
        <w:t>contractual claims; or</w:t>
      </w:r>
    </w:p>
    <w:p w:rsidR="00A50B61" w:rsidRDefault="00A50B61">
      <w:pPr>
        <w:spacing w:line="408" w:lineRule="exact"/>
        <w:ind w:firstLine="576"/>
      </w:pPr>
      <w:r>
        <w:t>(E) A claim for penalties or consequential or incidental damages;</w:t>
      </w:r>
    </w:p>
    <w:p w:rsidR="00A50B61" w:rsidRDefault="00A50B61">
      <w:pPr>
        <w:spacing w:line="408" w:lineRule="exact"/>
        <w:ind w:firstLine="576"/>
      </w:pPr>
      <w:r>
        <w:t>(xi) A contractual agreement that establishes the member insurer's obligations to provide a book value accounting guaranty for defined contribution benefit plan participants by reference to a portfolio of assets that is owned by the benefit plan or its trustee, which in each case is not an affiliate of the member insurer; or</w:t>
      </w:r>
    </w:p>
    <w:p w:rsidR="00A50B61" w:rsidRDefault="00A50B61">
      <w:pPr>
        <w:spacing w:line="408" w:lineRule="exact"/>
        <w:ind w:firstLine="576"/>
      </w:pPr>
      <w:r>
        <w:t>(xii) A portion of a policy or contract to the extent it provides for interest or other changes in value to be determined by the use of an index or other external reference stated in the policy or contract, but which have not been credited to the policy or contract, or as to which the policy or contract owner's rights are subject to forfeiture, as of the date the member insurer becomes an impaired or insolvent insurer under this chapter, whichever is earlier. If a policy's or contract's interest or changes in value are credited less frequently than annually, then for purposes of determining the values that have been credited and are not subject to forfeiture under this subsection (2)(b)(xii), the interest or change in value determined by using the procedures defined in the policy or contract will be credited as if the contractual date of crediting interest or changing values was the date of impairment or insolvency, whichever is earlier, and will not be subject to forfeiture.</w:t>
      </w:r>
    </w:p>
    <w:p w:rsidR="00A50B61" w:rsidRDefault="00A50B61">
      <w:pPr>
        <w:spacing w:line="408" w:lineRule="exact"/>
        <w:ind w:firstLine="576"/>
      </w:pPr>
      <w:r>
        <w:t>(3) The benefits that the association may become obligated to cover shall in no event exceed the lesser of:</w:t>
      </w:r>
    </w:p>
    <w:p w:rsidR="00A50B61" w:rsidRDefault="00A50B61">
      <w:pPr>
        <w:spacing w:line="408" w:lineRule="exact"/>
        <w:ind w:firstLine="576"/>
      </w:pPr>
      <w:r>
        <w:t>(a) The contractual obligations for which the insurer is liable or would have been liable if it were not an impaired or insolvent insurer; or</w:t>
      </w:r>
    </w:p>
    <w:p w:rsidR="00A50B61" w:rsidRDefault="00A50B61">
      <w:pPr>
        <w:spacing w:line="408" w:lineRule="exact"/>
        <w:ind w:firstLine="576"/>
      </w:pPr>
      <w:r>
        <w:t>(b)(i) With respect to one life, regardless of the number of policies or contracts:</w:t>
      </w:r>
    </w:p>
    <w:p w:rsidR="00A50B61" w:rsidRDefault="00A50B61">
      <w:pPr>
        <w:spacing w:line="408" w:lineRule="exact"/>
        <w:ind w:firstLine="576"/>
      </w:pPr>
      <w:r>
        <w:t>(A) Five hundred thousand dollars in life insurance death benefits, but not more than five hundred thousand dollars in net cash surrender and net cash withdrawal values for life insurance;</w:t>
      </w:r>
    </w:p>
    <w:p w:rsidR="00A50B61" w:rsidRDefault="00A50B61">
      <w:pPr>
        <w:spacing w:line="408" w:lineRule="exact"/>
        <w:ind w:firstLine="576"/>
      </w:pPr>
      <w:r>
        <w:t>(B) In disability insurance benefits:</w:t>
      </w:r>
    </w:p>
    <w:p w:rsidR="00A50B61" w:rsidRDefault="00A50B61">
      <w:pPr>
        <w:spacing w:line="408" w:lineRule="exact"/>
        <w:ind w:firstLine="576"/>
      </w:pPr>
      <w:r>
        <w:t>(I) Five hundred thousand dollars for coverages not defined as disability income insurance or basic hospital, medical, and surgical insurance or major medical insurance including any net cash surrender and net cash withdrawal values;</w:t>
      </w:r>
    </w:p>
    <w:p w:rsidR="00A50B61" w:rsidRDefault="00A50B61">
      <w:pPr>
        <w:spacing w:line="408" w:lineRule="exact"/>
        <w:ind w:firstLine="576"/>
      </w:pPr>
      <w:r>
        <w:t>(II) Five hundred thousand dollars for disability income insurance;</w:t>
      </w:r>
    </w:p>
    <w:p w:rsidR="00A50B61" w:rsidRDefault="00A50B61">
      <w:pPr>
        <w:spacing w:line="408" w:lineRule="exact"/>
        <w:ind w:firstLine="576"/>
      </w:pPr>
      <w:r>
        <w:t xml:space="preserve">(III) Five hundred thousand dollars for basic hospital medical and surgical insurance or major medical insurance; </w:t>
      </w:r>
      <w:r w:rsidR="00772B94">
        <w:t>((</w:t>
      </w:r>
      <w:r w:rsidRPr="00772B94">
        <w:rPr>
          <w:strike/>
        </w:rPr>
        <w:t>or</w:t>
      </w:r>
      <w:r w:rsidR="00772B94">
        <w:t>))</w:t>
      </w:r>
    </w:p>
    <w:p w:rsidRPr="00772B94" w:rsidR="00772B94" w:rsidRDefault="00772B94">
      <w:pPr>
        <w:spacing w:line="408" w:lineRule="exact"/>
        <w:ind w:firstLine="576"/>
        <w:rPr>
          <w:u w:val="single"/>
        </w:rPr>
      </w:pPr>
      <w:r w:rsidRPr="00772B94">
        <w:rPr>
          <w:u w:val="single"/>
        </w:rPr>
        <w:t>(IV) Five hundred thousand dollars for long-term care insurance; or</w:t>
      </w:r>
    </w:p>
    <w:p w:rsidR="00A50B61" w:rsidRDefault="00A50B61">
      <w:pPr>
        <w:spacing w:line="408" w:lineRule="exact"/>
        <w:ind w:firstLine="576"/>
      </w:pPr>
      <w:r>
        <w:t>(C) Five hundred thousand dollars in the present value of annuity benefits, including net cash surrender and net cash withdrawal values, except as provided in (ii), (iii), and (v) of this subsection (3)(b);</w:t>
      </w:r>
    </w:p>
    <w:p w:rsidR="00A50B61" w:rsidRDefault="00A50B61">
      <w:pPr>
        <w:spacing w:line="408" w:lineRule="exact"/>
        <w:ind w:firstLine="576"/>
      </w:pPr>
      <w:r>
        <w:t>(ii) With respect to each individual participating in a governmental retirement benefit plan established under section 401, 403(b), or 457 of the United States Internal Revenue Code covered by an unallocated annuity contract or the beneficiaries of each such individual if deceased, in the aggregate, one hundred thousand dollars in present value annuity benefits, including net cash surrender and net cash withdrawal values;</w:t>
      </w:r>
    </w:p>
    <w:p w:rsidR="00A50B61" w:rsidRDefault="00A50B61">
      <w:pPr>
        <w:spacing w:line="408" w:lineRule="exact"/>
        <w:ind w:firstLine="576"/>
      </w:pPr>
      <w:r>
        <w:t>(iii) With respect to each payee of a structured settlement annuity, or beneficiary or beneficiaries of the payee if deceased, five hundred thousand dollars in present value annuity benefits, in the aggregate, including net cash surrender and net cash withdrawal values, if any;</w:t>
      </w:r>
    </w:p>
    <w:p w:rsidR="00A50B61" w:rsidRDefault="00A50B61">
      <w:pPr>
        <w:spacing w:line="408" w:lineRule="exact"/>
        <w:ind w:firstLine="576"/>
      </w:pPr>
      <w:r>
        <w:t>(iv) However, in no event shall the association be obligated to cover more than: (A) An aggregate of five hundred thousand dollars in benefits with respect to any one life under (i), (ii), and (iii) of this subsection (3)(b) except with respect to benefits for basic hospital, medical, and surgical insurance and major medical insurance under (i)(B) of this subsection (3)(b), in which case the aggregate liability of the association shall not exceed five hundred thousand dollars with respect to any one individual; or (B) with respect to one owner of multiple nongroup policies of life insurance, whether the policy owner is an individual, firm, corporation, or other person, and whether the persons insured are officers, managers, employees, or other persons, more than five million dollars in benefits, regardless of the number of policies and contracts held by the owner;</w:t>
      </w:r>
    </w:p>
    <w:p w:rsidR="00A50B61" w:rsidRDefault="00A50B61">
      <w:pPr>
        <w:spacing w:line="408" w:lineRule="exact"/>
        <w:ind w:firstLine="576"/>
      </w:pPr>
      <w:r>
        <w:t>(v) With respect to either: (A) One contract owner provided coverage under subsection (1)(d)(ii) of this section; or (B) one plan sponsor whose plans own directly or in trust one or more unallocated annuity contracts not included in (ii) of this subsection (3)(b), five million dollars in benefits, irrespective of the number of contracts with respect to the contract owner or plan sponsor. However, in the case where one or more unallocated annuity contracts are covered contracts under this chapter and are owned by a trust or other entity for the benefit of two or more plan sponsors, coverage shall be afforded by the association if the largest interest in the trust or entity owning the contract or contracts is held by a plan sponsor whose principal place of business is in this state and in no event shall the association be obligated to cover more than five million dollars in benefits with respect to all these unallocated contracts; or</w:t>
      </w:r>
    </w:p>
    <w:p w:rsidR="00A50B61" w:rsidRDefault="00A50B61">
      <w:pPr>
        <w:spacing w:line="408" w:lineRule="exact"/>
        <w:ind w:firstLine="576"/>
      </w:pPr>
      <w:r>
        <w:t>(vi) The limitations set forth in this subsection are limitations on the benefits for which the association is obligated before taking into account either its subrogation and assignment rights or the extent to which those benefits could be provided out of the assets of the impaired or insolvent insurer attributable to covered policies. The costs of the association's obligations under this chapter may be met by the use of assets attributable to covered policies or reimbursed to the association pursuant to its subrogation and assignment rights.</w:t>
      </w:r>
    </w:p>
    <w:p w:rsidR="00A50B61" w:rsidRDefault="00A50B61">
      <w:pPr>
        <w:spacing w:line="408" w:lineRule="exact"/>
        <w:ind w:firstLine="576"/>
      </w:pPr>
      <w:r>
        <w:t>(4) In performing its obligations to provide coverage under RCW 48.32A.075, the association is not required to guarantee, assume, reinsure, or perform, or cause to be guaranteed, assumed, reinsured, or performed, the contractual obligations of the insolvent or impaired insurer under a covered policy or contract that do not materially affect the economic values or economic benefits of the covered policy or contract.</w:t>
      </w:r>
      <w:r w:rsidR="00772B94">
        <w:t>"</w:t>
      </w:r>
    </w:p>
    <w:p w:rsidRPr="00A50B61" w:rsidR="00A50B61" w:rsidP="00A50B61" w:rsidRDefault="00A50B61">
      <w:pPr>
        <w:pStyle w:val="RCWSLText"/>
      </w:pPr>
    </w:p>
    <w:p w:rsidRPr="0024687C" w:rsidR="0024687C" w:rsidP="006E61C9" w:rsidRDefault="00772B94">
      <w:pPr>
        <w:pStyle w:val="RCWSLText"/>
      </w:pPr>
      <w:r>
        <w:tab/>
        <w:t>Renumber the remaining sections consecutively and correct any internal references accordingly.</w:t>
      </w:r>
      <w:r>
        <w:tab/>
      </w:r>
    </w:p>
    <w:p w:rsidR="00451EE4" w:rsidP="00451EE4" w:rsidRDefault="00451EE4">
      <w:pPr>
        <w:pStyle w:val="RCWSLText"/>
      </w:pPr>
    </w:p>
    <w:p w:rsidR="00451EE4" w:rsidP="00451EE4" w:rsidRDefault="00451EE4">
      <w:pPr>
        <w:pStyle w:val="RCWSLText"/>
      </w:pPr>
      <w:r>
        <w:tab/>
        <w:t xml:space="preserve">On page 17, </w:t>
      </w:r>
      <w:r w:rsidR="006E61C9">
        <w:t xml:space="preserve">beginning on </w:t>
      </w:r>
      <w:r>
        <w:t>line 4 of the striking amendment,</w:t>
      </w:r>
      <w:r w:rsidR="00C37514">
        <w:t xml:space="preserve"> after "insurer"</w:t>
      </w:r>
      <w:r>
        <w:t xml:space="preserve"> strike</w:t>
      </w:r>
      <w:r w:rsidR="002B10D3">
        <w:t xml:space="preserve"> "</w:t>
      </w:r>
      <w:r w:rsidR="002B10D3">
        <w:rPr>
          <w:u w:val="single"/>
        </w:rPr>
        <w:t>, health care service contractor, or health maintenance organization</w:t>
      </w:r>
      <w:r w:rsidR="002B10D3">
        <w:t>"</w:t>
      </w:r>
    </w:p>
    <w:p w:rsidR="002B10D3" w:rsidP="00451EE4" w:rsidRDefault="002B10D3">
      <w:pPr>
        <w:pStyle w:val="RCWSLText"/>
      </w:pPr>
    </w:p>
    <w:p w:rsidR="002B10D3" w:rsidP="00451EE4" w:rsidRDefault="002B10D3">
      <w:pPr>
        <w:pStyle w:val="RCWSLText"/>
      </w:pPr>
      <w:r>
        <w:tab/>
        <w:t xml:space="preserve">On page 22, </w:t>
      </w:r>
      <w:r w:rsidR="006E61C9">
        <w:t xml:space="preserve">beginning on </w:t>
      </w:r>
      <w:r>
        <w:t>line 7 of the striking amendment</w:t>
      </w:r>
      <w:r w:rsidR="00C37514">
        <w:t>,</w:t>
      </w:r>
      <w:r>
        <w:t xml:space="preserve"> after "</w:t>
      </w:r>
      <w:r w:rsidRPr="002B10D3">
        <w:rPr>
          <w:u w:val="single"/>
        </w:rPr>
        <w:t>insurer</w:t>
      </w:r>
      <w:r>
        <w:t>" strike "</w:t>
      </w:r>
      <w:r w:rsidRPr="002B10D3">
        <w:rPr>
          <w:u w:val="single"/>
        </w:rPr>
        <w:t>,</w:t>
      </w:r>
      <w:r>
        <w:t xml:space="preserve"> disability insurer, </w:t>
      </w:r>
      <w:r w:rsidRPr="002B10D3">
        <w:rPr>
          <w:u w:val="single"/>
        </w:rPr>
        <w:t>health care service contractor, or health maintenance organization,</w:t>
      </w:r>
      <w:r>
        <w:t>" and insert "</w:t>
      </w:r>
      <w:r>
        <w:rPr>
          <w:u w:val="single"/>
        </w:rPr>
        <w:t>or</w:t>
      </w:r>
      <w:r w:rsidRPr="002B10D3">
        <w:t xml:space="preserve"> </w:t>
      </w:r>
      <w:r>
        <w:t>disability insurer</w:t>
      </w:r>
      <w:r w:rsidR="00FA41C8">
        <w:t>,</w:t>
      </w:r>
      <w:r>
        <w:t xml:space="preserve">" </w:t>
      </w:r>
    </w:p>
    <w:p w:rsidR="00C37514" w:rsidP="00451EE4" w:rsidRDefault="00C37514">
      <w:pPr>
        <w:pStyle w:val="RCWSLText"/>
      </w:pPr>
    </w:p>
    <w:p w:rsidR="0024687C" w:rsidP="0024687C" w:rsidRDefault="00C37514">
      <w:pPr>
        <w:pStyle w:val="RCWSLText"/>
      </w:pPr>
      <w:r>
        <w:tab/>
        <w:t>On page 2</w:t>
      </w:r>
      <w:r w:rsidR="00710695">
        <w:t>6</w:t>
      </w:r>
      <w:r>
        <w:t xml:space="preserve">, beginning on line </w:t>
      </w:r>
      <w:r w:rsidR="00710695">
        <w:t>27</w:t>
      </w:r>
      <w:r>
        <w:t xml:space="preserve"> of the striking amendment, </w:t>
      </w:r>
      <w:r w:rsidR="007B010A">
        <w:t>after "</w:t>
      </w:r>
      <w:r w:rsidRPr="007B010A" w:rsidR="007B010A">
        <w:rPr>
          <w:u w:val="single"/>
        </w:rPr>
        <w:t>(c)</w:t>
      </w:r>
      <w:r w:rsidR="007B010A">
        <w:t xml:space="preserve">" </w:t>
      </w:r>
      <w:r>
        <w:t xml:space="preserve">strike </w:t>
      </w:r>
      <w:r w:rsidR="007B010A">
        <w:t>all material through "</w:t>
      </w:r>
      <w:r w:rsidRPr="007B010A" w:rsidR="007B010A">
        <w:rPr>
          <w:u w:val="single"/>
        </w:rPr>
        <w:t>insurers</w:t>
      </w:r>
      <w:r w:rsidR="007B010A">
        <w:t>" on line 33, and insert "</w:t>
      </w:r>
      <w:r w:rsidRPr="00315F05" w:rsidR="00E447A8">
        <w:rPr>
          <w:u w:val="single"/>
        </w:rPr>
        <w:t>The class B assessment for long-term care insurance written by an impaired or insolvent insurer must be funded by the</w:t>
      </w:r>
      <w:r w:rsidRPr="00315F05" w:rsidR="007B010A">
        <w:rPr>
          <w:u w:val="single"/>
        </w:rPr>
        <w:t xml:space="preserve"> long-term services and supports trust account established in </w:t>
      </w:r>
      <w:r w:rsidRPr="00315F05" w:rsidR="00301C35">
        <w:rPr>
          <w:u w:val="single"/>
        </w:rPr>
        <w:t>chapter 50B.04 RCW. The employment security department may not increase the premium rate to fund the</w:t>
      </w:r>
      <w:r w:rsidRPr="00315F05" w:rsidR="00E447A8">
        <w:rPr>
          <w:u w:val="single"/>
        </w:rPr>
        <w:t xml:space="preserve"> class </w:t>
      </w:r>
      <w:r w:rsidRPr="00315F05" w:rsidR="00315F05">
        <w:rPr>
          <w:u w:val="single"/>
        </w:rPr>
        <w:t>B</w:t>
      </w:r>
      <w:r w:rsidRPr="00315F05" w:rsidR="00E447A8">
        <w:rPr>
          <w:u w:val="single"/>
        </w:rPr>
        <w:t xml:space="preserve"> assessment</w:t>
      </w:r>
      <w:r w:rsidRPr="00315F05" w:rsidR="00301C35">
        <w:rPr>
          <w:u w:val="single"/>
        </w:rPr>
        <w:t xml:space="preserve">.  Any additional funds necessary for the </w:t>
      </w:r>
      <w:r w:rsidRPr="00315F05" w:rsidR="00E447A8">
        <w:rPr>
          <w:u w:val="single"/>
        </w:rPr>
        <w:t xml:space="preserve">class </w:t>
      </w:r>
      <w:r w:rsidRPr="00315F05" w:rsidR="00315F05">
        <w:rPr>
          <w:u w:val="single"/>
        </w:rPr>
        <w:t>B</w:t>
      </w:r>
      <w:r w:rsidRPr="00315F05" w:rsidR="00E447A8">
        <w:rPr>
          <w:u w:val="single"/>
        </w:rPr>
        <w:t xml:space="preserve"> </w:t>
      </w:r>
      <w:r w:rsidRPr="00315F05" w:rsidR="00301C35">
        <w:rPr>
          <w:u w:val="single"/>
        </w:rPr>
        <w:t>assessment shall be appropriated from the general fund</w:t>
      </w:r>
      <w:r w:rsidR="00FF2031">
        <w:t>"</w:t>
      </w:r>
      <w:r w:rsidR="00301C35">
        <w:t xml:space="preserve">  </w:t>
      </w:r>
    </w:p>
    <w:p w:rsidR="00FF2031" w:rsidP="00451EE4" w:rsidRDefault="00FF2031">
      <w:pPr>
        <w:pStyle w:val="RCWSLText"/>
      </w:pPr>
    </w:p>
    <w:p w:rsidR="00FF2031" w:rsidP="00451EE4" w:rsidRDefault="00FF2031">
      <w:pPr>
        <w:pStyle w:val="RCWSLText"/>
      </w:pPr>
      <w:r>
        <w:tab/>
        <w:t xml:space="preserve">On page 28, </w:t>
      </w:r>
      <w:r w:rsidR="006E61C9">
        <w:t xml:space="preserve">beginning on </w:t>
      </w:r>
      <w:r>
        <w:t>line 30 of the striking amendment, after "</w:t>
      </w:r>
      <w:r w:rsidRPr="00FF2031">
        <w:t>insurance</w:t>
      </w:r>
      <w:r>
        <w:t>" strike</w:t>
      </w:r>
      <w:r w:rsidR="002C7596">
        <w:t xml:space="preserve"> </w:t>
      </w:r>
      <w:r w:rsidRPr="00C37514">
        <w:t>"</w:t>
      </w:r>
      <w:r w:rsidRPr="00C37514">
        <w:rPr>
          <w:u w:val="single"/>
        </w:rPr>
        <w:t>, health care service contractor</w:t>
      </w:r>
      <w:r>
        <w:rPr>
          <w:u w:val="single"/>
        </w:rPr>
        <w:t xml:space="preserve"> business</w:t>
      </w:r>
      <w:r w:rsidRPr="00C37514">
        <w:rPr>
          <w:u w:val="single"/>
        </w:rPr>
        <w:t>, or health maintenance organization</w:t>
      </w:r>
      <w:r>
        <w:rPr>
          <w:u w:val="single"/>
        </w:rPr>
        <w:t xml:space="preserve"> business</w:t>
      </w:r>
      <w:r>
        <w:t>"</w:t>
      </w:r>
    </w:p>
    <w:p w:rsidR="00FF2031" w:rsidP="00451EE4" w:rsidRDefault="00FF2031">
      <w:pPr>
        <w:pStyle w:val="RCWSLText"/>
      </w:pPr>
    </w:p>
    <w:p w:rsidR="00C37514" w:rsidP="00451EE4" w:rsidRDefault="00FF2031">
      <w:pPr>
        <w:pStyle w:val="RCWSLText"/>
      </w:pPr>
      <w:r>
        <w:tab/>
      </w:r>
      <w:r w:rsidR="00C37514">
        <w:t xml:space="preserve">On page 32, </w:t>
      </w:r>
      <w:r w:rsidR="006E61C9">
        <w:t xml:space="preserve">beginning on </w:t>
      </w:r>
      <w:r w:rsidR="00C37514">
        <w:t>line 9 of the striking amendment, after "</w:t>
      </w:r>
      <w:r w:rsidRPr="00C37514" w:rsidR="00C37514">
        <w:rPr>
          <w:u w:val="single"/>
        </w:rPr>
        <w:t>insurers</w:t>
      </w:r>
      <w:r w:rsidR="00C37514">
        <w:t xml:space="preserve">" strike </w:t>
      </w:r>
      <w:r w:rsidRPr="00C37514" w:rsidR="00C37514">
        <w:t>"</w:t>
      </w:r>
      <w:r w:rsidRPr="00C37514" w:rsidR="00C37514">
        <w:rPr>
          <w:u w:val="single"/>
        </w:rPr>
        <w:t>, health care service contractors, or health maintenance organizations</w:t>
      </w:r>
      <w:r w:rsidR="00C37514">
        <w:t>"</w:t>
      </w:r>
    </w:p>
    <w:p w:rsidR="0024687C" w:rsidP="00451EE4" w:rsidRDefault="0024687C">
      <w:pPr>
        <w:pStyle w:val="RCWSLText"/>
      </w:pPr>
    </w:p>
    <w:p w:rsidR="000A1C6D" w:rsidP="003A71ED" w:rsidRDefault="0024687C">
      <w:pPr>
        <w:pStyle w:val="RCWSLText"/>
      </w:pPr>
      <w:r>
        <w:tab/>
      </w:r>
      <w:r w:rsidR="000A1C6D">
        <w:t xml:space="preserve">On page 32, </w:t>
      </w:r>
      <w:r w:rsidR="006E61C9">
        <w:t xml:space="preserve">beginning on </w:t>
      </w:r>
      <w:r w:rsidR="000A1C6D">
        <w:t>line 15 of the striking amendment, after "</w:t>
      </w:r>
      <w:r w:rsidRPr="000A1C6D" w:rsidR="000A1C6D">
        <w:rPr>
          <w:u w:val="single"/>
        </w:rPr>
        <w:t>insurer</w:t>
      </w:r>
      <w:r w:rsidR="000A1C6D">
        <w:t>" strike "</w:t>
      </w:r>
      <w:r w:rsidRPr="000A1C6D" w:rsidR="000A1C6D">
        <w:rPr>
          <w:u w:val="single"/>
        </w:rPr>
        <w:t>, health care service contractor, or health maintenance organization</w:t>
      </w:r>
      <w:r w:rsidR="000A1C6D">
        <w:t>"</w:t>
      </w:r>
    </w:p>
    <w:p w:rsidR="000A1C6D" w:rsidP="003A71ED" w:rsidRDefault="000A1C6D">
      <w:pPr>
        <w:pStyle w:val="RCWSLText"/>
      </w:pPr>
      <w:r>
        <w:tab/>
      </w:r>
    </w:p>
    <w:p w:rsidRPr="004C79F0" w:rsidR="004C79F0" w:rsidP="003A71ED" w:rsidRDefault="000A1C6D">
      <w:pPr>
        <w:pStyle w:val="RCWSLText"/>
      </w:pPr>
      <w:r>
        <w:tab/>
      </w:r>
      <w:r w:rsidR="0024687C">
        <w:t>On page 35, beginning on line 7 of the striking amendment, strike all of section 12</w:t>
      </w:r>
    </w:p>
    <w:permEnd w:id="1921409420"/>
    <w:p w:rsidR="00ED2EEB" w:rsidP="00D42AE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8593007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42AEB" w:rsidRDefault="00D659AC">
                <w:pPr>
                  <w:pStyle w:val="Effect"/>
                  <w:suppressLineNumbers/>
                  <w:shd w:val="clear" w:color="auto" w:fill="auto"/>
                  <w:ind w:left="0" w:firstLine="0"/>
                </w:pPr>
              </w:p>
            </w:tc>
            <w:tc>
              <w:tcPr>
                <w:tcW w:w="9874" w:type="dxa"/>
                <w:shd w:val="clear" w:color="auto" w:fill="FFFFFF" w:themeFill="background1"/>
              </w:tcPr>
              <w:p w:rsidR="005F5BD0" w:rsidP="00D42AE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A50B61" w:rsidP="00D42AEB" w:rsidRDefault="00A50B61">
                <w:pPr>
                  <w:pStyle w:val="Effect"/>
                  <w:suppressLineNumbers/>
                  <w:shd w:val="clear" w:color="auto" w:fill="auto"/>
                  <w:ind w:left="0" w:firstLine="0"/>
                </w:pPr>
                <w:r>
                  <w:t xml:space="preserve">Requires </w:t>
                </w:r>
                <w:r w:rsidR="00B22E93">
                  <w:t>t</w:t>
                </w:r>
                <w:r w:rsidRPr="00B22E93">
                  <w:t xml:space="preserve">he class B assessment for long-term care insurance written by an impaired or insolvent insurer </w:t>
                </w:r>
                <w:r w:rsidR="000A1C6D">
                  <w:t>to</w:t>
                </w:r>
                <w:r w:rsidRPr="00B22E93">
                  <w:t xml:space="preserve"> be funded by the long-term services and supports trust account. The employment security department may not increase the premium rate to fund the class B assessment.  Any additional funds necessary for the class B assessment </w:t>
                </w:r>
                <w:r w:rsidR="008A19AD">
                  <w:t>must</w:t>
                </w:r>
                <w:r w:rsidRPr="00B22E93">
                  <w:t xml:space="preserve"> be appropriated from the general fund</w:t>
                </w:r>
                <w:r w:rsidR="00B22E93">
                  <w:t>.</w:t>
                </w:r>
              </w:p>
              <w:p w:rsidR="00543032" w:rsidP="00D42AEB" w:rsidRDefault="00315F05">
                <w:pPr>
                  <w:pStyle w:val="Effect"/>
                  <w:suppressLineNumbers/>
                  <w:shd w:val="clear" w:color="auto" w:fill="auto"/>
                  <w:ind w:left="0" w:firstLine="0"/>
                </w:pPr>
                <w:r>
                  <w:t>Removes provisions</w:t>
                </w:r>
                <w:r w:rsidR="00543032">
                  <w:t>:</w:t>
                </w:r>
              </w:p>
              <w:p w:rsidR="00543032" w:rsidP="00543032" w:rsidRDefault="005F5BD0">
                <w:pPr>
                  <w:pStyle w:val="Effect"/>
                  <w:numPr>
                    <w:ilvl w:val="0"/>
                    <w:numId w:val="8"/>
                  </w:numPr>
                  <w:suppressLineNumbers/>
                  <w:shd w:val="clear" w:color="auto" w:fill="auto"/>
                </w:pPr>
                <w:r>
                  <w:t xml:space="preserve"> </w:t>
                </w:r>
                <w:r w:rsidR="00315F05">
                  <w:t>adding</w:t>
                </w:r>
                <w:r w:rsidR="00543032">
                  <w:t xml:space="preserve"> health care service contractors or health maintenance organizations to the Life and Disability Insurance Guaranty Association; </w:t>
                </w:r>
              </w:p>
              <w:p w:rsidR="005F5BD0" w:rsidP="00543032" w:rsidRDefault="00543032">
                <w:pPr>
                  <w:pStyle w:val="Effect"/>
                  <w:numPr>
                    <w:ilvl w:val="0"/>
                    <w:numId w:val="8"/>
                  </w:numPr>
                  <w:suppressLineNumbers/>
                  <w:shd w:val="clear" w:color="auto" w:fill="auto"/>
                </w:pPr>
                <w:r>
                  <w:t xml:space="preserve"> specifying the amount of a Class B assessment for long-term care insurance must be allocated so that the disability and health member insurers are responsible for 50 percent of the assessment and the life and annuity member insurers are responsible for 50 percent of the assessment</w:t>
                </w:r>
                <w:r w:rsidR="005F5BD0">
                  <w:t xml:space="preserve">; and </w:t>
                </w:r>
              </w:p>
              <w:p w:rsidRPr="0096303F" w:rsidR="001C1B27" w:rsidP="00543032" w:rsidRDefault="005F5BD0">
                <w:pPr>
                  <w:pStyle w:val="Effect"/>
                  <w:numPr>
                    <w:ilvl w:val="0"/>
                    <w:numId w:val="8"/>
                  </w:numPr>
                  <w:suppressLineNumbers/>
                  <w:shd w:val="clear" w:color="auto" w:fill="auto"/>
                </w:pPr>
                <w:r>
                  <w:t xml:space="preserve"> </w:t>
                </w:r>
                <w:r w:rsidR="00DC57FE">
                  <w:t>c</w:t>
                </w:r>
                <w:r>
                  <w:t xml:space="preserve">overing health plans from </w:t>
                </w:r>
                <w:r w:rsidR="00A50B61">
                  <w:t>t</w:t>
                </w:r>
                <w:r>
                  <w:t>he benefits the Association may become obligated to cover</w:t>
                </w:r>
                <w:r w:rsidR="00A50B61">
                  <w:t>.</w:t>
                </w:r>
              </w:p>
              <w:p w:rsidRPr="007D1589" w:rsidR="001B4E53" w:rsidP="00D42AEB" w:rsidRDefault="001B4E53">
                <w:pPr>
                  <w:pStyle w:val="ListBullet"/>
                  <w:numPr>
                    <w:ilvl w:val="0"/>
                    <w:numId w:val="0"/>
                  </w:numPr>
                  <w:suppressLineNumbers/>
                </w:pPr>
              </w:p>
            </w:tc>
          </w:tr>
        </w:sdtContent>
      </w:sdt>
      <w:permEnd w:id="785930076"/>
    </w:tbl>
    <w:p w:rsidR="00DF5D0E" w:rsidP="00D42AEB" w:rsidRDefault="00DF5D0E">
      <w:pPr>
        <w:pStyle w:val="BillEnd"/>
        <w:suppressLineNumbers/>
      </w:pPr>
    </w:p>
    <w:p w:rsidR="00DF5D0E" w:rsidP="00D42AEB" w:rsidRDefault="00DE256E">
      <w:pPr>
        <w:pStyle w:val="BillEnd"/>
        <w:suppressLineNumbers/>
      </w:pPr>
      <w:r>
        <w:rPr>
          <w:b/>
        </w:rPr>
        <w:t>--- END ---</w:t>
      </w:r>
    </w:p>
    <w:p w:rsidR="00DF5D0E" w:rsidP="00D42AE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AEB" w:rsidRDefault="00D42AEB" w:rsidP="00DF5D0E">
      <w:r>
        <w:separator/>
      </w:r>
    </w:p>
  </w:endnote>
  <w:endnote w:type="continuationSeparator" w:id="0">
    <w:p w:rsidR="00D42AEB" w:rsidRDefault="00D42AE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190" w:rsidRDefault="004F5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1487B">
    <w:pPr>
      <w:pStyle w:val="AmendDraftFooter"/>
    </w:pPr>
    <w:fldSimple w:instr=" TITLE   \* MERGEFORMAT ">
      <w:r>
        <w:t>6050-S AMH DEBO WEIK 191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1487B">
    <w:pPr>
      <w:pStyle w:val="AmendDraftFooter"/>
    </w:pPr>
    <w:fldSimple w:instr=" TITLE   \* MERGEFORMAT ">
      <w:r>
        <w:t>6050-S AMH DEBO WEIK 191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AEB" w:rsidRDefault="00D42AEB" w:rsidP="00DF5D0E">
      <w:r>
        <w:separator/>
      </w:r>
    </w:p>
  </w:footnote>
  <w:footnote w:type="continuationSeparator" w:id="0">
    <w:p w:rsidR="00D42AEB" w:rsidRDefault="00D42AE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190" w:rsidRDefault="004F5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3DD4A91"/>
    <w:multiLevelType w:val="hybridMultilevel"/>
    <w:tmpl w:val="CC6E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13230"/>
    <w:rsid w:val="00050639"/>
    <w:rsid w:val="00060D21"/>
    <w:rsid w:val="00096165"/>
    <w:rsid w:val="000A1C6D"/>
    <w:rsid w:val="000C6C82"/>
    <w:rsid w:val="000E603A"/>
    <w:rsid w:val="00102468"/>
    <w:rsid w:val="00106544"/>
    <w:rsid w:val="00146AAF"/>
    <w:rsid w:val="001A775A"/>
    <w:rsid w:val="001B4E53"/>
    <w:rsid w:val="001C1B27"/>
    <w:rsid w:val="001C7F91"/>
    <w:rsid w:val="001E6675"/>
    <w:rsid w:val="00217E8A"/>
    <w:rsid w:val="0024687C"/>
    <w:rsid w:val="00265296"/>
    <w:rsid w:val="00281CBD"/>
    <w:rsid w:val="002B10D3"/>
    <w:rsid w:val="002C7596"/>
    <w:rsid w:val="00301C35"/>
    <w:rsid w:val="00315F05"/>
    <w:rsid w:val="00316CD9"/>
    <w:rsid w:val="003A71ED"/>
    <w:rsid w:val="003E2FC6"/>
    <w:rsid w:val="0041487B"/>
    <w:rsid w:val="00451EE4"/>
    <w:rsid w:val="00492DDC"/>
    <w:rsid w:val="004C6615"/>
    <w:rsid w:val="004C79F0"/>
    <w:rsid w:val="004F5190"/>
    <w:rsid w:val="00523C5A"/>
    <w:rsid w:val="00543032"/>
    <w:rsid w:val="005C07C6"/>
    <w:rsid w:val="005E69C3"/>
    <w:rsid w:val="005F5BD0"/>
    <w:rsid w:val="00605C39"/>
    <w:rsid w:val="006841E6"/>
    <w:rsid w:val="006E61C9"/>
    <w:rsid w:val="006F7027"/>
    <w:rsid w:val="007049E4"/>
    <w:rsid w:val="00710695"/>
    <w:rsid w:val="0072335D"/>
    <w:rsid w:val="0072541D"/>
    <w:rsid w:val="00757317"/>
    <w:rsid w:val="00772B94"/>
    <w:rsid w:val="007769AF"/>
    <w:rsid w:val="007B010A"/>
    <w:rsid w:val="007B35A4"/>
    <w:rsid w:val="007D1589"/>
    <w:rsid w:val="007D35D4"/>
    <w:rsid w:val="0083749C"/>
    <w:rsid w:val="008443FE"/>
    <w:rsid w:val="00846034"/>
    <w:rsid w:val="008A19AD"/>
    <w:rsid w:val="008C7E6E"/>
    <w:rsid w:val="008D5D27"/>
    <w:rsid w:val="00931B84"/>
    <w:rsid w:val="0096303F"/>
    <w:rsid w:val="00972869"/>
    <w:rsid w:val="00984CD1"/>
    <w:rsid w:val="0099206F"/>
    <w:rsid w:val="009D7695"/>
    <w:rsid w:val="009F23A9"/>
    <w:rsid w:val="00A01F29"/>
    <w:rsid w:val="00A17B5B"/>
    <w:rsid w:val="00A4729B"/>
    <w:rsid w:val="00A50B61"/>
    <w:rsid w:val="00A93D4A"/>
    <w:rsid w:val="00AA1230"/>
    <w:rsid w:val="00AB682C"/>
    <w:rsid w:val="00AD2D0A"/>
    <w:rsid w:val="00AF1E8A"/>
    <w:rsid w:val="00B22E93"/>
    <w:rsid w:val="00B31D1C"/>
    <w:rsid w:val="00B41494"/>
    <w:rsid w:val="00B518D0"/>
    <w:rsid w:val="00B56650"/>
    <w:rsid w:val="00B73E0A"/>
    <w:rsid w:val="00B961E0"/>
    <w:rsid w:val="00BF44DF"/>
    <w:rsid w:val="00C37514"/>
    <w:rsid w:val="00C61A83"/>
    <w:rsid w:val="00C8108C"/>
    <w:rsid w:val="00D32B01"/>
    <w:rsid w:val="00D40447"/>
    <w:rsid w:val="00D42AEB"/>
    <w:rsid w:val="00D659AC"/>
    <w:rsid w:val="00DA47F3"/>
    <w:rsid w:val="00DC2C13"/>
    <w:rsid w:val="00DC57FE"/>
    <w:rsid w:val="00DE256E"/>
    <w:rsid w:val="00DF5D0E"/>
    <w:rsid w:val="00E1471A"/>
    <w:rsid w:val="00E267B1"/>
    <w:rsid w:val="00E41CC6"/>
    <w:rsid w:val="00E447A8"/>
    <w:rsid w:val="00E66F5D"/>
    <w:rsid w:val="00E831A5"/>
    <w:rsid w:val="00E850E7"/>
    <w:rsid w:val="00EC4C96"/>
    <w:rsid w:val="00EC6639"/>
    <w:rsid w:val="00ED2EEB"/>
    <w:rsid w:val="00F229DE"/>
    <w:rsid w:val="00F304D3"/>
    <w:rsid w:val="00F4663F"/>
    <w:rsid w:val="00FA41C8"/>
    <w:rsid w:val="00FF203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32B01"/>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5176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6050-S</BillDocName>
  <AmendType>AMH</AmendType>
  <SponsorAcronym>DEBO</SponsorAcronym>
  <DrafterAcronym>WEIK</DrafterAcronym>
  <DraftNumber>191</DraftNumber>
  <ReferenceNumber>SSB 6050</ReferenceNumber>
  <Floor>H AMD TO H HCW COMM AMD (H-5123.1/20)</Floor>
  <AmendmentNumber> 2059</AmendmentNumber>
  <Sponsors>By Representative DeBolt</Sponsors>
  <FloorAction>NOT ADOPTED 03/05/2020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130</TotalTime>
  <Pages>2</Pages>
  <Words>3082</Words>
  <Characters>16092</Characters>
  <Application>Microsoft Office Word</Application>
  <DocSecurity>8</DocSecurity>
  <Lines>365</Lines>
  <Paragraphs>105</Paragraphs>
  <ScaleCrop>false</ScaleCrop>
  <HeadingPairs>
    <vt:vector size="2" baseType="variant">
      <vt:variant>
        <vt:lpstr>Title</vt:lpstr>
      </vt:variant>
      <vt:variant>
        <vt:i4>1</vt:i4>
      </vt:variant>
    </vt:vector>
  </HeadingPairs>
  <TitlesOfParts>
    <vt:vector size="1" baseType="lpstr">
      <vt:lpstr>6050-S AMH DEBO WEIK 191</vt:lpstr>
    </vt:vector>
  </TitlesOfParts>
  <Company>Washington State Legislature</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6050-S AMH DEBO WEIK 191</dc:title>
  <dc:creator>Kim Weidenaar</dc:creator>
  <cp:lastModifiedBy>Weidenaar, Kim</cp:lastModifiedBy>
  <cp:revision>13</cp:revision>
  <cp:lastPrinted>2020-03-03T18:29:00Z</cp:lastPrinted>
  <dcterms:created xsi:type="dcterms:W3CDTF">2020-03-03T21:11:00Z</dcterms:created>
  <dcterms:modified xsi:type="dcterms:W3CDTF">2020-03-04T00:57:00Z</dcterms:modified>
</cp:coreProperties>
</file>