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37DA8" w14:paraId="3FD0D4E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5AA4">
            <w:t>6122-S.E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5A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5AA4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5AA4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5AA4">
            <w:t>271</w:t>
          </w:r>
        </w:sdtContent>
      </w:sdt>
    </w:p>
    <w:p w:rsidR="00DF5D0E" w:rsidP="00B73E0A" w:rsidRDefault="00AA1230" w14:paraId="4983FF2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7DA8" w14:paraId="67E04A37" w14:textId="43F75F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5AA4">
            <w:rPr>
              <w:b/>
              <w:u w:val="single"/>
            </w:rPr>
            <w:t>ESSB 6122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5EE5">
            <w:t>H AMD TO LAWS COMM AMD (H-5173.1/20)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2077</w:t>
          </w:r>
        </w:sdtContent>
      </w:sdt>
    </w:p>
    <w:p w:rsidR="00DF5D0E" w:rsidP="00605C39" w:rsidRDefault="00837DA8" w14:paraId="228C120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5AA4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C5AA4" w14:paraId="729C353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C5AA4" w:rsidP="00C8108C" w:rsidRDefault="00DE256E" w14:paraId="6DB15770" w14:textId="75169850">
      <w:pPr>
        <w:pStyle w:val="Page"/>
      </w:pPr>
      <w:bookmarkStart w:name="StartOfAmendmentBody" w:id="1"/>
      <w:bookmarkEnd w:id="1"/>
      <w:permStart w:edGrp="everyone" w:id="950672703"/>
      <w:r>
        <w:tab/>
      </w:r>
      <w:r w:rsidR="000C5AA4">
        <w:t xml:space="preserve">On page </w:t>
      </w:r>
      <w:r w:rsidR="00DF6080">
        <w:t xml:space="preserve">1, </w:t>
      </w:r>
      <w:r w:rsidR="00A65EE5">
        <w:t xml:space="preserve">beginning on </w:t>
      </w:r>
      <w:r w:rsidR="00DF6080">
        <w:t>line 8 of the striking amendment, after "hazards" strike all material through "program" on line 12</w:t>
      </w:r>
    </w:p>
    <w:p w:rsidRPr="000C5AA4" w:rsidR="00DF5D0E" w:rsidP="000C5AA4" w:rsidRDefault="00DF5D0E" w14:paraId="47745E32" w14:textId="77777777">
      <w:pPr>
        <w:suppressLineNumbers/>
        <w:rPr>
          <w:spacing w:val="-3"/>
        </w:rPr>
      </w:pPr>
    </w:p>
    <w:permEnd w:id="950672703"/>
    <w:p w:rsidR="00ED2EEB" w:rsidP="000C5AA4" w:rsidRDefault="00ED2EEB" w14:paraId="564E7D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29508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B4D99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C5AA4" w:rsidRDefault="00D659AC" w14:paraId="1C2DBF1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5AA4" w:rsidRDefault="0096303F" w14:paraId="2207E9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F6080">
                  <w:t xml:space="preserve">Removes the requirement that a staffing agency make reasonable efforts to visit a worksite where five or more employees will be assigned to assess safety conditions, observe workers, and review the safety program.  </w:t>
                </w:r>
              </w:p>
              <w:p w:rsidRPr="007D1589" w:rsidR="001B4E53" w:rsidP="000C5AA4" w:rsidRDefault="001B4E53" w14:paraId="2496F80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2950804"/>
    </w:tbl>
    <w:p w:rsidR="00DF5D0E" w:rsidP="000C5AA4" w:rsidRDefault="00DF5D0E" w14:paraId="0B0B40AF" w14:textId="77777777">
      <w:pPr>
        <w:pStyle w:val="BillEnd"/>
        <w:suppressLineNumbers/>
      </w:pPr>
    </w:p>
    <w:p w:rsidR="00DF5D0E" w:rsidP="000C5AA4" w:rsidRDefault="00DE256E" w14:paraId="49BD251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C5AA4" w:rsidRDefault="00AB682C" w14:paraId="78456B1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F3ED" w14:textId="77777777" w:rsidR="000C5AA4" w:rsidRDefault="000C5AA4" w:rsidP="00DF5D0E">
      <w:r>
        <w:separator/>
      </w:r>
    </w:p>
  </w:endnote>
  <w:endnote w:type="continuationSeparator" w:id="0">
    <w:p w14:paraId="2C6CA44E" w14:textId="77777777" w:rsidR="000C5AA4" w:rsidRDefault="000C5A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0E" w:rsidRDefault="004A560E" w14:paraId="3543BF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A4B46" w14:paraId="5303C0DD" w14:textId="77777777">
    <w:pPr>
      <w:pStyle w:val="AmendDraftFooter"/>
    </w:pPr>
    <w:fldSimple w:instr=" TITLE   \* MERGEFORMAT ">
      <w:r w:rsidR="000C5AA4">
        <w:t>6122-S.E AMH MOSB SMIL 271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A4B46" w14:paraId="05319C00" w14:textId="24F2DC4E">
    <w:pPr>
      <w:pStyle w:val="AmendDraftFooter"/>
    </w:pPr>
    <w:fldSimple w:instr=" TITLE   \* MERGEFORMAT ">
      <w:r>
        <w:t>6122-S.E AMH MOSB SMIL 271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0F6F" w14:textId="77777777" w:rsidR="000C5AA4" w:rsidRDefault="000C5AA4" w:rsidP="00DF5D0E">
      <w:r>
        <w:separator/>
      </w:r>
    </w:p>
  </w:footnote>
  <w:footnote w:type="continuationSeparator" w:id="0">
    <w:p w14:paraId="6E58EBFF" w14:textId="77777777" w:rsidR="000C5AA4" w:rsidRDefault="000C5A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6673" w14:textId="77777777" w:rsidR="004A560E" w:rsidRDefault="004A5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30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C081DF" wp14:editId="514303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9B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E07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798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70F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E8E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9E9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829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83E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D04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BE0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16B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875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7F3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EE1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848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913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E14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9F4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1D9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6B8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3F9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A28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267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3AB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DE8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353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316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B68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AE8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96A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213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34D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97D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1EF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081D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339BBA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E07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798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70FE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E8EB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9E93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8294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83EA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D04A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BE0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16B7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875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7F33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EE1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8482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913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E141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9F4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1D91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6B8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3F9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A28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267A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3AB92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DE8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3534A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316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B688E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AE80F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96AA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2136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34D9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97D04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1EF6F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6F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2EDDD" wp14:editId="0C9BE1F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FEA9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37A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157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A98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11E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2E9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623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0E2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8D6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C97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801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DAB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CE0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22A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B68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9AC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55D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336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4F8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617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58A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ED1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7E2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3EA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2CC1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05BC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1E80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2ED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0BDFEA9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37A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1578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A982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11E9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2E9D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6238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0E24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8D60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C97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801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DAB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CE0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22A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B68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9AC3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55D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336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4F89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617F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58A6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ED1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7E24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3EA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2CC1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05BC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1E80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46E4"/>
    <w:rsid w:val="00050639"/>
    <w:rsid w:val="00060D21"/>
    <w:rsid w:val="00096165"/>
    <w:rsid w:val="000C5AA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560E"/>
    <w:rsid w:val="004C6615"/>
    <w:rsid w:val="00523C5A"/>
    <w:rsid w:val="005E69C3"/>
    <w:rsid w:val="00605C39"/>
    <w:rsid w:val="006841E6"/>
    <w:rsid w:val="006A4B4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37DA8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5EE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6080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3DAC2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66D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6122-S.E</BillDocName>
  <AmendType>AMH</AmendType>
  <SponsorAcronym>MOSB</SponsorAcronym>
  <DrafterAcronym>SMIL</DrafterAcronym>
  <DraftNumber>271</DraftNumber>
  <ReferenceNumber>ESSB 6122</ReferenceNumber>
  <Floor>H AMD TO LAWS COMM AMD (H-5173.1/20)</Floor>
  <AmendmentNumber> 2077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86</Words>
  <Characters>438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6122-S.E AMH MOSB SMIL 271</dc:title>
  <dc:creator>Lily Smith</dc:creator>
  <cp:lastModifiedBy>Smith, Lily</cp:lastModifiedBy>
  <cp:revision>7</cp:revision>
  <dcterms:created xsi:type="dcterms:W3CDTF">2020-03-05T19:03:00Z</dcterms:created>
  <dcterms:modified xsi:type="dcterms:W3CDTF">2020-03-05T19:12:00Z</dcterms:modified>
</cp:coreProperties>
</file>