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211E2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6565E">
            <w:t>6168-S.E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6565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6565E">
            <w:t>SHEW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6565E">
            <w:t>CLAJ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6565E">
            <w:t>166</w:t>
          </w:r>
        </w:sdtContent>
      </w:sdt>
    </w:p>
    <w:p w:rsidR="00DF5D0E" w:rsidP="00B73E0A" w:rsidRDefault="00AA1230">
      <w:pPr>
        <w:pStyle w:val="OfferedBy"/>
        <w:spacing w:after="120"/>
      </w:pPr>
      <w:r>
        <w:tab/>
      </w:r>
      <w:r>
        <w:tab/>
      </w:r>
      <w:r>
        <w:tab/>
      </w:r>
    </w:p>
    <w:p w:rsidR="00DF5D0E" w:rsidRDefault="00211E2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6565E">
            <w:rPr>
              <w:b/>
              <w:u w:val="single"/>
            </w:rPr>
            <w:t>ESSB 6168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6565E">
            <w:t>H AMD TO H AMD (H-5090.3/20)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1736</w:t>
          </w:r>
        </w:sdtContent>
      </w:sdt>
    </w:p>
    <w:p w:rsidR="00DF5D0E" w:rsidP="00605C39" w:rsidRDefault="00211E2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6565E">
            <w:rPr>
              <w:sz w:val="22"/>
            </w:rPr>
            <w:t xml:space="preserve">By Representative Shewmake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6565E">
          <w:pPr>
            <w:spacing w:after="400" w:line="408" w:lineRule="exact"/>
            <w:jc w:val="right"/>
            <w:rPr>
              <w:b/>
              <w:bCs/>
            </w:rPr>
          </w:pPr>
          <w:r>
            <w:rPr>
              <w:b/>
              <w:bCs/>
            </w:rPr>
            <w:t xml:space="preserve">ADOPTED 02/28/2020</w:t>
          </w:r>
        </w:p>
      </w:sdtContent>
    </w:sdt>
    <w:p w:rsidRPr="006E4452" w:rsidR="006E4452" w:rsidP="006E4452" w:rsidRDefault="00DE256E">
      <w:pPr>
        <w:pStyle w:val="Page"/>
      </w:pPr>
      <w:bookmarkStart w:name="StartOfAmendmentBody" w:id="1"/>
      <w:bookmarkEnd w:id="1"/>
      <w:permStart w:edGrp="everyone" w:id="488332007"/>
      <w:r>
        <w:tab/>
      </w:r>
      <w:r w:rsidR="00C6565E">
        <w:t>On page 225</w:t>
      </w:r>
      <w:r w:rsidRPr="006E4452" w:rsidR="006E4452">
        <w:t>, line 8, increase the general fund-state appropriation for fiscal year 2021 by $56,391,000</w:t>
      </w:r>
    </w:p>
    <w:p w:rsidRPr="006E4452" w:rsidR="006E4452" w:rsidP="006E4452" w:rsidRDefault="006E4452">
      <w:pPr>
        <w:pStyle w:val="Page"/>
      </w:pPr>
    </w:p>
    <w:p w:rsidRPr="006E4452" w:rsidR="006E4452" w:rsidP="006E4452" w:rsidRDefault="006E4452">
      <w:pPr>
        <w:pStyle w:val="Page"/>
      </w:pPr>
      <w:r w:rsidRPr="006E4452">
        <w:tab/>
        <w:t>On page 225, line 24, correct the total.</w:t>
      </w:r>
    </w:p>
    <w:p w:rsidRPr="006E4452" w:rsidR="006E4452" w:rsidP="006E4452" w:rsidRDefault="006E4452">
      <w:pPr>
        <w:pStyle w:val="Page"/>
      </w:pPr>
    </w:p>
    <w:p w:rsidRPr="006E4452" w:rsidR="006E4452" w:rsidP="006E4452" w:rsidRDefault="006E4452">
      <w:pPr>
        <w:pStyle w:val="Page"/>
      </w:pPr>
      <w:r w:rsidRPr="006E4452">
        <w:tab/>
        <w:t>On page 227, line 12, strike "$101,414,000" and insert "((</w:t>
      </w:r>
      <w:r w:rsidRPr="006E4452">
        <w:rPr>
          <w:strike/>
        </w:rPr>
        <w:t>$101,414,000</w:t>
      </w:r>
      <w:r w:rsidRPr="006E4452">
        <w:t xml:space="preserve">)) </w:t>
      </w:r>
      <w:r w:rsidRPr="006E4452">
        <w:rPr>
          <w:u w:val="single"/>
        </w:rPr>
        <w:t>$157,805,000</w:t>
      </w:r>
      <w:r w:rsidRPr="006E4452">
        <w:t>"</w:t>
      </w:r>
    </w:p>
    <w:p w:rsidRPr="006E4452" w:rsidR="006E4452" w:rsidP="006E4452" w:rsidRDefault="006E4452">
      <w:pPr>
        <w:pStyle w:val="Page"/>
      </w:pPr>
    </w:p>
    <w:p w:rsidRPr="006E4452" w:rsidR="006E4452" w:rsidP="006E4452" w:rsidRDefault="006E4452">
      <w:pPr>
        <w:pStyle w:val="Page"/>
      </w:pPr>
      <w:r w:rsidRPr="006E4452">
        <w:tab/>
        <w:t>On page 227, line 13, after "providers" insert "</w:t>
      </w:r>
      <w:r w:rsidRPr="006E4452">
        <w:rPr>
          <w:u w:val="single"/>
        </w:rPr>
        <w:t>in fiscal year 2020 and the 75th percentile of market for both centers and licensed family homes at a level 2 standard of quality in fiscal year 2021. The state and the representative for family child care providers must enter into bargaining over the implementation of subsidy rate increases, and apply those increases consistent with the terms of this proviso and the agreement reached between the parties</w:t>
      </w:r>
      <w:r w:rsidRPr="006E4452">
        <w:t>"</w:t>
      </w:r>
    </w:p>
    <w:p w:rsidR="00C6565E" w:rsidP="00C8108C" w:rsidRDefault="00C6565E">
      <w:pPr>
        <w:pStyle w:val="Page"/>
      </w:pPr>
    </w:p>
    <w:p w:rsidRPr="00C6565E" w:rsidR="00DF5D0E" w:rsidP="00C6565E" w:rsidRDefault="00DF5D0E">
      <w:pPr>
        <w:suppressLineNumbers/>
        <w:rPr>
          <w:spacing w:val="-3"/>
        </w:rPr>
      </w:pPr>
    </w:p>
    <w:permEnd w:id="488332007"/>
    <w:p w:rsidR="00ED2EEB" w:rsidP="00C6565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3815931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6565E" w:rsidRDefault="00D659AC">
                <w:pPr>
                  <w:pStyle w:val="Effect"/>
                  <w:suppressLineNumbers/>
                  <w:shd w:val="clear" w:color="auto" w:fill="auto"/>
                  <w:ind w:left="0" w:firstLine="0"/>
                </w:pPr>
              </w:p>
            </w:tc>
            <w:tc>
              <w:tcPr>
                <w:tcW w:w="9874" w:type="dxa"/>
                <w:shd w:val="clear" w:color="auto" w:fill="FFFFFF" w:themeFill="background1"/>
              </w:tcPr>
              <w:p w:rsidRPr="006E4452" w:rsidR="006E4452" w:rsidP="006E445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6E4452" w:rsidR="006E4452">
                  <w:t>Provides $56,391,000 in fiscal year 2021 for the Department of Children, Youth, and Families to increase child care subsidy rates to the 75th percentile of market rates for both centers and licensed family homes at a level 2 standard of quality. Directs the state and the representative for family child care providers to enter into bargaining over the implementation of the subsidy rate increases.</w:t>
                </w:r>
              </w:p>
              <w:p w:rsidRPr="006E4452" w:rsidR="006E4452" w:rsidP="006E4452" w:rsidRDefault="006E4452">
                <w:pPr>
                  <w:pStyle w:val="Effect"/>
                </w:pPr>
              </w:p>
              <w:p w:rsidRPr="0096303F" w:rsidR="001C1B27" w:rsidP="006E4452" w:rsidRDefault="006E4452">
                <w:pPr>
                  <w:pStyle w:val="Effect"/>
                  <w:suppressLineNumbers/>
                  <w:shd w:val="clear" w:color="auto" w:fill="auto"/>
                  <w:ind w:firstLine="0"/>
                </w:pPr>
                <w:r w:rsidRPr="006E4452">
                  <w:rPr>
                    <w:u w:val="single"/>
                  </w:rPr>
                  <w:t>Fiscal Impact</w:t>
                </w:r>
                <w:r w:rsidRPr="006E4452">
                  <w:t>: Increases General Fund - State by $56,391,000.</w:t>
                </w:r>
              </w:p>
              <w:p w:rsidRPr="007D1589" w:rsidR="001B4E53" w:rsidP="00C6565E" w:rsidRDefault="001B4E53">
                <w:pPr>
                  <w:pStyle w:val="ListBullet"/>
                  <w:numPr>
                    <w:ilvl w:val="0"/>
                    <w:numId w:val="0"/>
                  </w:numPr>
                  <w:suppressLineNumbers/>
                </w:pPr>
              </w:p>
            </w:tc>
          </w:tr>
        </w:sdtContent>
      </w:sdt>
      <w:permEnd w:id="838159319"/>
    </w:tbl>
    <w:p w:rsidR="00DF5D0E" w:rsidP="00C6565E" w:rsidRDefault="00DF5D0E">
      <w:pPr>
        <w:pStyle w:val="BillEnd"/>
        <w:suppressLineNumbers/>
      </w:pPr>
    </w:p>
    <w:p w:rsidR="00DF5D0E" w:rsidP="00C6565E" w:rsidRDefault="00DE256E">
      <w:pPr>
        <w:pStyle w:val="BillEnd"/>
        <w:suppressLineNumbers/>
      </w:pPr>
      <w:r>
        <w:rPr>
          <w:b/>
        </w:rPr>
        <w:t>--- END ---</w:t>
      </w:r>
    </w:p>
    <w:p w:rsidR="00DF5D0E" w:rsidP="00C6565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65E" w:rsidRDefault="00C6565E" w:rsidP="00DF5D0E">
      <w:r>
        <w:separator/>
      </w:r>
    </w:p>
  </w:endnote>
  <w:endnote w:type="continuationSeparator" w:id="0">
    <w:p w:rsidR="00C6565E" w:rsidRDefault="00C6565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A81" w:rsidRDefault="00252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211E2A">
    <w:pPr>
      <w:pStyle w:val="AmendDraftFooter"/>
    </w:pPr>
    <w:r>
      <w:fldChar w:fldCharType="begin"/>
    </w:r>
    <w:r>
      <w:instrText xml:space="preserve"> TITLE   \* MERGEFORMAT </w:instrText>
    </w:r>
    <w:r>
      <w:fldChar w:fldCharType="separate"/>
    </w:r>
    <w:r w:rsidR="00C6565E">
      <w:t>6168-S.E AMH .... CLAJ 166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211E2A">
    <w:pPr>
      <w:pStyle w:val="AmendDraftFooter"/>
    </w:pPr>
    <w:r>
      <w:fldChar w:fldCharType="begin"/>
    </w:r>
    <w:r>
      <w:instrText xml:space="preserve"> TITLE   \* MERGEFORMAT </w:instrText>
    </w:r>
    <w:r>
      <w:fldChar w:fldCharType="separate"/>
    </w:r>
    <w:r w:rsidR="00252A81">
      <w:t>6168-S.E AMH .... CLAJ 166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65E" w:rsidRDefault="00C6565E" w:rsidP="00DF5D0E">
      <w:r>
        <w:separator/>
      </w:r>
    </w:p>
  </w:footnote>
  <w:footnote w:type="continuationSeparator" w:id="0">
    <w:p w:rsidR="00C6565E" w:rsidRDefault="00C6565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A81" w:rsidRDefault="00252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1E2A"/>
    <w:rsid w:val="00217E8A"/>
    <w:rsid w:val="00252A81"/>
    <w:rsid w:val="00265296"/>
    <w:rsid w:val="00281CBD"/>
    <w:rsid w:val="00316CD9"/>
    <w:rsid w:val="003E2FC6"/>
    <w:rsid w:val="00492DDC"/>
    <w:rsid w:val="004C6615"/>
    <w:rsid w:val="00523C5A"/>
    <w:rsid w:val="005E69C3"/>
    <w:rsid w:val="00605C39"/>
    <w:rsid w:val="006841E6"/>
    <w:rsid w:val="006E4452"/>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6565E"/>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8536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6168-S.E</BillDocName>
  <AmendType>AMH</AmendType>
  <SponsorAcronym>SHEW</SponsorAcronym>
  <DrafterAcronym>CLAJ</DrafterAcronym>
  <DraftNumber>166</DraftNumber>
  <ReferenceNumber>ESSB 6168</ReferenceNumber>
  <Floor>H AMD TO H AMD (H-5090.3/20)</Floor>
  <AmendmentNumber> 1736</AmendmentNumber>
  <Sponsors>By Representative Shewmake</Sponsors>
  <FloorAction>ADOPTED 02/28/2020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214</Words>
  <Characters>1110</Characters>
  <Application>Microsoft Office Word</Application>
  <DocSecurity>8</DocSecurity>
  <Lines>39</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6168-S.E AMH SHEW CLAJ 166</dc:title>
  <dc:creator>Jordan Clarke</dc:creator>
  <cp:lastModifiedBy>Clarke, Jordan</cp:lastModifiedBy>
  <cp:revision>4</cp:revision>
  <dcterms:created xsi:type="dcterms:W3CDTF">2020-02-28T02:24:00Z</dcterms:created>
  <dcterms:modified xsi:type="dcterms:W3CDTF">2020-02-28T02:25:00Z</dcterms:modified>
</cp:coreProperties>
</file>