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D5AE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F67EB">
            <w:t>6168-S.E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F67E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F67EB">
            <w:t>STON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F67EB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F67EB">
            <w:t>184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D5AE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F67EB">
            <w:rPr>
              <w:b/>
              <w:u w:val="single"/>
            </w:rPr>
            <w:t>ESSB 6168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F67EB">
            <w:t>H AMD TO H AMD (H5090.3</w:t>
          </w:r>
          <w:r w:rsidR="00F661E9">
            <w:t>/20</w:t>
          </w:r>
          <w:r w:rsidR="00CF67EB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1730</w:t>
          </w:r>
        </w:sdtContent>
      </w:sdt>
    </w:p>
    <w:p w:rsidR="00DF5D0E" w:rsidP="00605C39" w:rsidRDefault="008D5AE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F67EB">
            <w:rPr>
              <w:sz w:val="22"/>
            </w:rPr>
            <w:t xml:space="preserve">By Representative Stonier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F67E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02/28/2020</w:t>
          </w:r>
        </w:p>
      </w:sdtContent>
    </w:sdt>
    <w:p w:rsidR="001C4D7D" w:rsidP="001C4D7D" w:rsidRDefault="001C4D7D">
      <w:pPr>
        <w:pStyle w:val="Page"/>
      </w:pPr>
      <w:bookmarkStart w:name="StartOfAmendmentBody" w:id="1"/>
      <w:bookmarkEnd w:id="1"/>
      <w:permStart w:edGrp="everyone" w:id="600668502"/>
      <w:r>
        <w:tab/>
        <w:t>On page 301, line 31, increase the general fund-state appropriation for fiscal year 2021 by $41,392,000</w:t>
      </w:r>
    </w:p>
    <w:p w:rsidR="001C4D7D" w:rsidP="001C4D7D" w:rsidRDefault="001C4D7D">
      <w:pPr>
        <w:pStyle w:val="RCWSLText"/>
      </w:pPr>
    </w:p>
    <w:p w:rsidR="001C4D7D" w:rsidP="001C4D7D" w:rsidRDefault="001C4D7D">
      <w:pPr>
        <w:pStyle w:val="RCWSLText"/>
      </w:pPr>
      <w:r>
        <w:tab/>
        <w:t>On page 301, line 34, correct the total.</w:t>
      </w:r>
    </w:p>
    <w:p w:rsidR="001C4D7D" w:rsidP="001C4D7D" w:rsidRDefault="001C4D7D">
      <w:pPr>
        <w:pStyle w:val="RCWSLText"/>
      </w:pPr>
    </w:p>
    <w:p w:rsidR="001C4D7D" w:rsidP="001C4D7D" w:rsidRDefault="001C4D7D">
      <w:pPr>
        <w:pStyle w:val="RCWSLText"/>
      </w:pPr>
      <w:r>
        <w:tab/>
        <w:t>On page 304, line 16, after "school" insert "</w:t>
      </w:r>
      <w:r>
        <w:rPr>
          <w:u w:val="single"/>
        </w:rPr>
        <w:t>in the 2019-20 school year</w:t>
      </w:r>
      <w:r w:rsidRPr="00F661E9">
        <w:t xml:space="preserve">" </w:t>
      </w:r>
      <w:r>
        <w:t xml:space="preserve"> </w:t>
      </w:r>
    </w:p>
    <w:p w:rsidR="001C4D7D" w:rsidP="001C4D7D" w:rsidRDefault="001C4D7D">
      <w:pPr>
        <w:pStyle w:val="RCWSLText"/>
      </w:pPr>
    </w:p>
    <w:p w:rsidR="001C4D7D" w:rsidP="001C4D7D" w:rsidRDefault="001C4D7D">
      <w:pPr>
        <w:pStyle w:val="RCWSLText"/>
      </w:pPr>
      <w:r>
        <w:tab/>
        <w:t>On page 304, line 20, after "under" insert "</w:t>
      </w:r>
      <w:r>
        <w:rPr>
          <w:u w:val="single"/>
        </w:rPr>
        <w:t>(d)(ii)(A) of</w:t>
      </w:r>
      <w:r w:rsidRPr="00601853">
        <w:t>"</w:t>
      </w:r>
    </w:p>
    <w:p w:rsidR="001C4D7D" w:rsidP="001C4D7D" w:rsidRDefault="001C4D7D">
      <w:pPr>
        <w:pStyle w:val="RCWSLText"/>
      </w:pPr>
    </w:p>
    <w:p w:rsidR="001C4D7D" w:rsidP="001C4D7D" w:rsidRDefault="001C4D7D">
      <w:pPr>
        <w:pStyle w:val="RCWSLText"/>
      </w:pPr>
      <w:r>
        <w:tab/>
        <w:t>On page 304, line 29, after "(B)" insert the following:</w:t>
      </w:r>
    </w:p>
    <w:p w:rsidR="001C4D7D" w:rsidP="001C4D7D" w:rsidRDefault="001C4D7D">
      <w:pPr>
        <w:pStyle w:val="RCWSLText"/>
      </w:pPr>
    </w:p>
    <w:p w:rsidR="001C4D7D" w:rsidP="001C4D7D" w:rsidRDefault="001C4D7D">
      <w:pPr>
        <w:spacing w:line="408" w:lineRule="exact"/>
        <w:ind w:firstLine="576"/>
      </w:pPr>
      <w:r>
        <w:t>"</w:t>
      </w:r>
      <w:r>
        <w:rPr>
          <w:u w:val="single"/>
        </w:rPr>
        <w:t>For qualifying high-poverty schools in the 2020-21 school year, in addition to the allocation under (d)(i) of this subsection, the superintendent shall allocate additional funding for guidance counselors for each level of prototypical school as follows: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1215"/>
      </w:tblGrid>
      <w:tr w:rsidR="001C4D7D" w:rsidTr="00560B5E">
        <w:trPr>
          <w:jc w:val="center"/>
        </w:trPr>
        <w:tc>
          <w:tcPr>
            <w:tcW w:w="1215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1C4D7D" w:rsidP="00560B5E" w:rsidRDefault="001C4D7D">
            <w:pPr>
              <w:spacing w:line="408" w:lineRule="exact"/>
            </w:pPr>
          </w:p>
        </w:tc>
        <w:tc>
          <w:tcPr>
            <w:tcW w:w="1215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1C4D7D" w:rsidP="00560B5E" w:rsidRDefault="001C4D7D">
            <w:pPr>
              <w:spacing w:line="408" w:lineRule="exact"/>
            </w:pPr>
            <w:r>
              <w:rPr>
                <w:rFonts w:ascii="Times New Roman" w:hAnsi="Times New Roman"/>
                <w:sz w:val="20"/>
                <w:u w:val="single"/>
              </w:rPr>
              <w:t>Elementary</w:t>
            </w:r>
          </w:p>
        </w:tc>
        <w:tc>
          <w:tcPr>
            <w:tcW w:w="1215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1C4D7D" w:rsidP="00560B5E" w:rsidRDefault="001C4D7D">
            <w:pPr>
              <w:spacing w:line="408" w:lineRule="exact"/>
            </w:pPr>
            <w:r>
              <w:rPr>
                <w:rFonts w:ascii="Times New Roman" w:hAnsi="Times New Roman"/>
                <w:sz w:val="20"/>
                <w:u w:val="single"/>
              </w:rPr>
              <w:t>Middle</w:t>
            </w:r>
          </w:p>
        </w:tc>
        <w:tc>
          <w:tcPr>
            <w:tcW w:w="1215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1C4D7D" w:rsidP="00560B5E" w:rsidRDefault="001C4D7D">
            <w:pPr>
              <w:spacing w:line="408" w:lineRule="exact"/>
            </w:pPr>
            <w:r>
              <w:rPr>
                <w:rFonts w:ascii="Times New Roman" w:hAnsi="Times New Roman"/>
                <w:sz w:val="20"/>
                <w:u w:val="single"/>
              </w:rPr>
              <w:t>High</w:t>
            </w:r>
          </w:p>
        </w:tc>
      </w:tr>
      <w:tr w:rsidR="001C4D7D" w:rsidTr="00560B5E">
        <w:trPr>
          <w:jc w:val="center"/>
        </w:trPr>
        <w:tc>
          <w:tcPr>
            <w:tcW w:w="1215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1C4D7D" w:rsidP="00560B5E" w:rsidRDefault="001C4D7D">
            <w:pPr>
              <w:spacing w:line="408" w:lineRule="exact"/>
            </w:pPr>
            <w:r>
              <w:rPr>
                <w:rFonts w:ascii="Times New Roman" w:hAnsi="Times New Roman"/>
                <w:sz w:val="20"/>
                <w:u w:val="single"/>
              </w:rPr>
              <w:t>Guidance Counselors</w:t>
            </w:r>
          </w:p>
        </w:tc>
        <w:tc>
          <w:tcPr>
            <w:tcW w:w="1215" w:type="dxa"/>
            <w:tcMar>
              <w:top w:w="40" w:type="dxa"/>
              <w:left w:w="120" w:type="dxa"/>
              <w:bottom w:w="40" w:type="dxa"/>
              <w:right w:w="120" w:type="dxa"/>
            </w:tcMar>
            <w:vAlign w:val="bottom"/>
          </w:tcPr>
          <w:p w:rsidR="001C4D7D" w:rsidP="00560B5E" w:rsidRDefault="001C4D7D">
            <w:pPr>
              <w:spacing w:line="408" w:lineRule="exact"/>
            </w:pPr>
            <w:r>
              <w:rPr>
                <w:rFonts w:ascii="Times New Roman" w:hAnsi="Times New Roman"/>
                <w:sz w:val="20"/>
                <w:u w:val="single"/>
              </w:rPr>
              <w:t>0.500</w:t>
            </w:r>
          </w:p>
        </w:tc>
        <w:tc>
          <w:tcPr>
            <w:tcW w:w="1215" w:type="dxa"/>
            <w:tcMar>
              <w:top w:w="40" w:type="dxa"/>
              <w:left w:w="120" w:type="dxa"/>
              <w:bottom w:w="40" w:type="dxa"/>
              <w:right w:w="120" w:type="dxa"/>
            </w:tcMar>
            <w:vAlign w:val="bottom"/>
          </w:tcPr>
          <w:p w:rsidR="001C4D7D" w:rsidP="00560B5E" w:rsidRDefault="001C4D7D">
            <w:pPr>
              <w:spacing w:line="408" w:lineRule="exact"/>
            </w:pPr>
            <w:r>
              <w:rPr>
                <w:rFonts w:ascii="Times New Roman" w:hAnsi="Times New Roman"/>
                <w:sz w:val="20"/>
                <w:u w:val="single"/>
              </w:rPr>
              <w:t>0.500</w:t>
            </w:r>
          </w:p>
        </w:tc>
        <w:tc>
          <w:tcPr>
            <w:tcW w:w="1215" w:type="dxa"/>
            <w:tcMar>
              <w:top w:w="40" w:type="dxa"/>
              <w:left w:w="120" w:type="dxa"/>
              <w:bottom w:w="40" w:type="dxa"/>
              <w:right w:w="120" w:type="dxa"/>
            </w:tcMar>
            <w:vAlign w:val="bottom"/>
          </w:tcPr>
          <w:p w:rsidR="001C4D7D" w:rsidP="00560B5E" w:rsidRDefault="001C4D7D">
            <w:pPr>
              <w:spacing w:line="408" w:lineRule="exact"/>
            </w:pPr>
            <w:r>
              <w:rPr>
                <w:rFonts w:ascii="Times New Roman" w:hAnsi="Times New Roman"/>
                <w:sz w:val="20"/>
                <w:u w:val="single"/>
              </w:rPr>
              <w:t>0.500</w:t>
            </w:r>
          </w:p>
        </w:tc>
      </w:tr>
    </w:tbl>
    <w:p w:rsidR="001C4D7D" w:rsidP="001C4D7D" w:rsidRDefault="001C4D7D">
      <w:pPr>
        <w:spacing w:line="408" w:lineRule="exact"/>
        <w:ind w:firstLine="576"/>
      </w:pPr>
      <w:r>
        <w:rPr>
          <w:u w:val="single"/>
        </w:rPr>
        <w:t>In addition to schools with more than fifty percent of students eligible for free and reduced-price meals in the prior school year, elementary schools that enroll more than six hundred full-time equivalent students with at least forty-five percent of students eligible for free and reduced-price meals in the prior school year will qualify as a high-poverty school under this subsection.</w:t>
      </w:r>
    </w:p>
    <w:p w:rsidRPr="00601853" w:rsidR="001C4D7D" w:rsidP="001C4D7D" w:rsidRDefault="001C4D7D">
      <w:pPr>
        <w:pStyle w:val="RCWSLText"/>
      </w:pPr>
      <w:r w:rsidRPr="00601853">
        <w:tab/>
      </w:r>
      <w:r>
        <w:rPr>
          <w:u w:val="single"/>
        </w:rPr>
        <w:t>(C)</w:t>
      </w:r>
      <w:r>
        <w:t>"</w:t>
      </w:r>
    </w:p>
    <w:p w:rsidR="001C4D7D" w:rsidP="001C4D7D" w:rsidRDefault="001C4D7D">
      <w:pPr>
        <w:pStyle w:val="RCWSLText"/>
      </w:pPr>
    </w:p>
    <w:p w:rsidR="001C4D7D" w:rsidP="001C4D7D" w:rsidRDefault="001C4D7D">
      <w:pPr>
        <w:pStyle w:val="RCWSLText"/>
      </w:pPr>
      <w:r>
        <w:lastRenderedPageBreak/>
        <w:tab/>
        <w:t>On page 315, line 2</w:t>
      </w:r>
      <w:r w:rsidR="000F0723">
        <w:t>9</w:t>
      </w:r>
      <w:r>
        <w:t>, increase the general fund-state appropriation for fiscal year 2021 by $3,280.000</w:t>
      </w:r>
    </w:p>
    <w:p w:rsidR="001C4D7D" w:rsidP="001C4D7D" w:rsidRDefault="001C4D7D">
      <w:pPr>
        <w:pStyle w:val="RCWSLText"/>
      </w:pPr>
    </w:p>
    <w:p w:rsidR="001C4D7D" w:rsidP="001C4D7D" w:rsidRDefault="001C4D7D">
      <w:pPr>
        <w:pStyle w:val="RCWSLText"/>
      </w:pPr>
      <w:r>
        <w:tab/>
        <w:t>On page 315, line 31, correct the total.</w:t>
      </w:r>
    </w:p>
    <w:p w:rsidR="001C4D7D" w:rsidP="001C4D7D" w:rsidRDefault="001C4D7D">
      <w:pPr>
        <w:pStyle w:val="RCWSLText"/>
      </w:pPr>
    </w:p>
    <w:p w:rsidR="001C4D7D" w:rsidP="001C4D7D" w:rsidRDefault="001C4D7D">
      <w:pPr>
        <w:pStyle w:val="RCWSLText"/>
      </w:pPr>
      <w:r>
        <w:tab/>
        <w:t>On page 319, line 32, increase the general fund-state appropriation for fiscal year 2021 by $6,713,000</w:t>
      </w:r>
    </w:p>
    <w:p w:rsidR="001C4D7D" w:rsidP="001C4D7D" w:rsidRDefault="001C4D7D">
      <w:pPr>
        <w:pStyle w:val="RCWSLText"/>
      </w:pPr>
    </w:p>
    <w:p w:rsidR="001C4D7D" w:rsidP="001C4D7D" w:rsidRDefault="001C4D7D">
      <w:pPr>
        <w:pStyle w:val="RCWSLText"/>
      </w:pPr>
      <w:r>
        <w:tab/>
        <w:t>On page 319, line 36, correct the total.</w:t>
      </w:r>
    </w:p>
    <w:p w:rsidR="001C4D7D" w:rsidP="001C4D7D" w:rsidRDefault="001C4D7D">
      <w:pPr>
        <w:pStyle w:val="RCWSLText"/>
      </w:pPr>
    </w:p>
    <w:p w:rsidR="001C4D7D" w:rsidP="001C4D7D" w:rsidRDefault="001C4D7D">
      <w:pPr>
        <w:pStyle w:val="RCWSLText"/>
      </w:pPr>
      <w:r>
        <w:tab/>
        <w:t>On page 326, line 8, increase the general fund-state appropriation for fiscal year 2021 by $7,000</w:t>
      </w:r>
    </w:p>
    <w:p w:rsidR="001C4D7D" w:rsidP="001C4D7D" w:rsidRDefault="001C4D7D">
      <w:pPr>
        <w:pStyle w:val="RCWSLText"/>
      </w:pPr>
    </w:p>
    <w:p w:rsidR="001C4D7D" w:rsidP="001C4D7D" w:rsidRDefault="001C4D7D">
      <w:pPr>
        <w:pStyle w:val="RCWSLText"/>
      </w:pPr>
      <w:r>
        <w:tab/>
        <w:t>On page 326, line 10, correct the total.</w:t>
      </w:r>
    </w:p>
    <w:p w:rsidR="001C4D7D" w:rsidP="001C4D7D" w:rsidRDefault="001C4D7D">
      <w:pPr>
        <w:pStyle w:val="RCWSLText"/>
      </w:pPr>
    </w:p>
    <w:p w:rsidR="001C4D7D" w:rsidP="001C4D7D" w:rsidRDefault="001C4D7D">
      <w:pPr>
        <w:pStyle w:val="RCWSLText"/>
      </w:pPr>
      <w:r>
        <w:tab/>
        <w:t>On page 337, line 33, increase the Washington opportunity pathways account-state appropriation by $215,000</w:t>
      </w:r>
    </w:p>
    <w:p w:rsidR="001C4D7D" w:rsidP="001C4D7D" w:rsidRDefault="001C4D7D">
      <w:pPr>
        <w:pStyle w:val="RCWSLText"/>
      </w:pPr>
    </w:p>
    <w:p w:rsidR="001C4D7D" w:rsidP="001C4D7D" w:rsidRDefault="001C4D7D">
      <w:pPr>
        <w:pStyle w:val="RCWSLText"/>
      </w:pPr>
      <w:r>
        <w:tab/>
        <w:t>On page 337, line 35, correct the total.</w:t>
      </w:r>
    </w:p>
    <w:p w:rsidR="001C4D7D" w:rsidP="001C4D7D" w:rsidRDefault="001C4D7D">
      <w:pPr>
        <w:pStyle w:val="RCWSLText"/>
      </w:pPr>
    </w:p>
    <w:p w:rsidRPr="008266DC" w:rsidR="001C4D7D" w:rsidP="001C4D7D" w:rsidRDefault="001C4D7D">
      <w:pPr>
        <w:pStyle w:val="RCWSLText"/>
      </w:pPr>
      <w:r>
        <w:tab/>
      </w:r>
    </w:p>
    <w:p w:rsidRPr="00CF67EB" w:rsidR="00DF5D0E" w:rsidP="00CF67EB" w:rsidRDefault="00DF5D0E">
      <w:pPr>
        <w:suppressLineNumbers/>
        <w:rPr>
          <w:spacing w:val="-3"/>
        </w:rPr>
      </w:pPr>
    </w:p>
    <w:permEnd w:id="600668502"/>
    <w:p w:rsidR="00ED2EEB" w:rsidP="00CF67E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346226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F67E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CF67E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C4D7D">
                  <w:t>Adds high-poverty guidance counselor staffing allocations in the form of an additional 0.5 full-time equivalent guidance counselor per prototypical school for high poverty schools with more the 50 percent of students eligible for free and reduced-price meals and elementary schools enrolling at least 600 students with at least 45 percent of students eligible for free and reduced-price meals, increasing appropriations to the Superintendent of Public Instructional for General Apportionment and related public school programs.</w:t>
                </w:r>
              </w:p>
              <w:p w:rsidR="00CF67EB" w:rsidP="00CF67EB" w:rsidRDefault="00CF67E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CF67EB" w:rsidP="00CF67EB" w:rsidRDefault="00CF67E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1C4D7D" w:rsidP="001C4D7D" w:rsidRDefault="001C4D7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$51,392,000.</w:t>
                </w:r>
              </w:p>
              <w:p w:rsidRPr="007D1589" w:rsidR="001B4E53" w:rsidP="001C4D7D" w:rsidRDefault="001C4D7D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>
                  <w:tab/>
                </w:r>
                <w:r>
                  <w:tab/>
                  <w:t>Increases WA Opportunity Path - State by $215,000</w:t>
                </w:r>
              </w:p>
            </w:tc>
          </w:tr>
        </w:sdtContent>
      </w:sdt>
      <w:permEnd w:id="1834622653"/>
    </w:tbl>
    <w:p w:rsidR="00DF5D0E" w:rsidP="00CF67EB" w:rsidRDefault="00DF5D0E">
      <w:pPr>
        <w:pStyle w:val="BillEnd"/>
        <w:suppressLineNumbers/>
      </w:pPr>
    </w:p>
    <w:p w:rsidR="00DF5D0E" w:rsidP="00CF67E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F67E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7EB" w:rsidRDefault="00CF67EB" w:rsidP="00DF5D0E">
      <w:r>
        <w:separator/>
      </w:r>
    </w:p>
  </w:endnote>
  <w:endnote w:type="continuationSeparator" w:id="0">
    <w:p w:rsidR="00CF67EB" w:rsidRDefault="00CF67E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049" w:rsidRDefault="00B560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D5AE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B6F74">
      <w:t>6168-S.E AMH .... MACK 184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D5AE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B6F74">
      <w:t>6168-S.E AMH .... MACK 184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7EB" w:rsidRDefault="00CF67EB" w:rsidP="00DF5D0E">
      <w:r>
        <w:separator/>
      </w:r>
    </w:p>
  </w:footnote>
  <w:footnote w:type="continuationSeparator" w:id="0">
    <w:p w:rsidR="00CF67EB" w:rsidRDefault="00CF67E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049" w:rsidRDefault="00B560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B6F74"/>
    <w:rsid w:val="000C6C82"/>
    <w:rsid w:val="000E603A"/>
    <w:rsid w:val="000F0723"/>
    <w:rsid w:val="00102468"/>
    <w:rsid w:val="00106544"/>
    <w:rsid w:val="00146AAF"/>
    <w:rsid w:val="001A775A"/>
    <w:rsid w:val="001B4E53"/>
    <w:rsid w:val="001C1B27"/>
    <w:rsid w:val="001C4D7D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5AE1"/>
    <w:rsid w:val="00931B84"/>
    <w:rsid w:val="0096303F"/>
    <w:rsid w:val="00972869"/>
    <w:rsid w:val="00984CD1"/>
    <w:rsid w:val="00985A46"/>
    <w:rsid w:val="009E0606"/>
    <w:rsid w:val="009F23A9"/>
    <w:rsid w:val="00A01F29"/>
    <w:rsid w:val="00A17B5B"/>
    <w:rsid w:val="00A4162D"/>
    <w:rsid w:val="00A4729B"/>
    <w:rsid w:val="00A93D4A"/>
    <w:rsid w:val="00A97598"/>
    <w:rsid w:val="00AA1230"/>
    <w:rsid w:val="00AB682C"/>
    <w:rsid w:val="00AD1BE1"/>
    <w:rsid w:val="00AD2D0A"/>
    <w:rsid w:val="00B31D1C"/>
    <w:rsid w:val="00B41494"/>
    <w:rsid w:val="00B518D0"/>
    <w:rsid w:val="00B56049"/>
    <w:rsid w:val="00B56650"/>
    <w:rsid w:val="00B73E0A"/>
    <w:rsid w:val="00B961E0"/>
    <w:rsid w:val="00BF44DF"/>
    <w:rsid w:val="00C01004"/>
    <w:rsid w:val="00C61A83"/>
    <w:rsid w:val="00C8108C"/>
    <w:rsid w:val="00CF67EB"/>
    <w:rsid w:val="00D40447"/>
    <w:rsid w:val="00D659AC"/>
    <w:rsid w:val="00D87A8D"/>
    <w:rsid w:val="00D91268"/>
    <w:rsid w:val="00DA47F3"/>
    <w:rsid w:val="00DC2C13"/>
    <w:rsid w:val="00DE256E"/>
    <w:rsid w:val="00DE5715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03DB"/>
    <w:rsid w:val="00F05D8C"/>
    <w:rsid w:val="00F0651C"/>
    <w:rsid w:val="00F229DE"/>
    <w:rsid w:val="00F304D3"/>
    <w:rsid w:val="00F4663F"/>
    <w:rsid w:val="00F661E9"/>
    <w:rsid w:val="00FD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90E2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6168-S.E</BillDocName>
  <AmendType>AMH</AmendType>
  <SponsorAcronym>STON</SponsorAcronym>
  <DrafterAcronym>MACK</DrafterAcronym>
  <DraftNumber>184</DraftNumber>
  <ReferenceNumber>ESSB 6168</ReferenceNumber>
  <Floor>H AMD TO H AMD (H5090.3/20)</Floor>
  <AmendmentNumber> 1730</AmendmentNumber>
  <Sponsors>By Representative Stonier</Sponsors>
  <FloorAction>ADOPTED 02/28/2020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2</Pages>
  <Words>382</Words>
  <Characters>2080</Characters>
  <Application>Microsoft Office Word</Application>
  <DocSecurity>8</DocSecurity>
  <Lines>83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6168-S.E AMH STON MACK 184</dc:title>
  <dc:creator>James Mackison</dc:creator>
  <cp:lastModifiedBy>Mackison, James</cp:lastModifiedBy>
  <cp:revision>20</cp:revision>
  <dcterms:created xsi:type="dcterms:W3CDTF">2020-02-28T01:43:00Z</dcterms:created>
  <dcterms:modified xsi:type="dcterms:W3CDTF">2020-02-28T02:45:00Z</dcterms:modified>
</cp:coreProperties>
</file>