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1671E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8019C">
            <w:t>6238.E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8019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8019C">
            <w:t>GREG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8019C">
            <w:t>SKIN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8019C">
            <w:t>079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671E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8019C">
            <w:rPr>
              <w:b/>
              <w:u w:val="single"/>
            </w:rPr>
            <w:t>ESB 6238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8019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2129</w:t>
          </w:r>
        </w:sdtContent>
      </w:sdt>
    </w:p>
    <w:p w:rsidR="00DF5D0E" w:rsidP="00605C39" w:rsidRDefault="001671E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8019C">
            <w:rPr>
              <w:sz w:val="22"/>
            </w:rPr>
            <w:t>By Representative Gregerson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8019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18019C" w:rsidP="00C8108C" w:rsidRDefault="00DE256E">
      <w:pPr>
        <w:pStyle w:val="Page"/>
      </w:pPr>
      <w:bookmarkStart w:name="StartOfAmendmentBody" w:id="1"/>
      <w:bookmarkEnd w:id="1"/>
      <w:permStart w:edGrp="everyone" w:id="1178951017"/>
      <w:r>
        <w:tab/>
      </w:r>
      <w:r w:rsidR="0018019C">
        <w:t xml:space="preserve">On page </w:t>
      </w:r>
      <w:r w:rsidR="00696EAE">
        <w:t xml:space="preserve">1, line 18, after "persons." </w:t>
      </w:r>
      <w:r w:rsidR="00843957">
        <w:t>s</w:t>
      </w:r>
      <w:r w:rsidR="00696EAE">
        <w:t>trike "</w:t>
      </w:r>
      <w:r w:rsidRPr="00696EAE" w:rsidR="00696EAE">
        <w:rPr>
          <w:u w:val="single"/>
        </w:rPr>
        <w:t>Each</w:t>
      </w:r>
      <w:r w:rsidR="00696EAE">
        <w:t>" and insert "</w:t>
      </w:r>
      <w:r w:rsidRPr="00696EAE" w:rsidR="00696EAE">
        <w:rPr>
          <w:u w:val="single"/>
        </w:rPr>
        <w:t>At least one</w:t>
      </w:r>
      <w:r w:rsidR="00696EAE">
        <w:t>"</w:t>
      </w:r>
    </w:p>
    <w:p w:rsidRPr="0018019C" w:rsidR="00DF5D0E" w:rsidP="0018019C" w:rsidRDefault="00DF5D0E">
      <w:pPr>
        <w:suppressLineNumbers/>
        <w:rPr>
          <w:spacing w:val="-3"/>
        </w:rPr>
      </w:pPr>
    </w:p>
    <w:permEnd w:id="1178951017"/>
    <w:p w:rsidR="00ED2EEB" w:rsidP="0018019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2906046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8019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8019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843957">
                  <w:t>Requires</w:t>
                </w:r>
                <w:r w:rsidR="00696EAE">
                  <w:t xml:space="preserve"> at least one member of </w:t>
                </w:r>
                <w:r w:rsidR="00843957">
                  <w:t>a</w:t>
                </w:r>
                <w:r w:rsidR="00696EAE">
                  <w:t xml:space="preserve"> local </w:t>
                </w:r>
                <w:r w:rsidR="00843957">
                  <w:t>ballot</w:t>
                </w:r>
                <w:r w:rsidR="00696EAE">
                  <w:t xml:space="preserve"> measure statement committee</w:t>
                </w:r>
                <w:r w:rsidR="00416743">
                  <w:t>, rather than all committee members,</w:t>
                </w:r>
                <w:r w:rsidR="00696EAE">
                  <w:t xml:space="preserve"> </w:t>
                </w:r>
                <w:r w:rsidR="00843957">
                  <w:t xml:space="preserve">to </w:t>
                </w:r>
                <w:r w:rsidR="00696EAE">
                  <w:t>be a registered voter in the jurisdiction voting on the measure</w:t>
                </w:r>
                <w:r w:rsidR="00843957">
                  <w:t>.</w:t>
                </w:r>
              </w:p>
              <w:p w:rsidRPr="007D1589" w:rsidR="001B4E53" w:rsidP="0018019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29060463"/>
    </w:tbl>
    <w:p w:rsidR="00DF5D0E" w:rsidP="0018019C" w:rsidRDefault="00DF5D0E">
      <w:pPr>
        <w:pStyle w:val="BillEnd"/>
        <w:suppressLineNumbers/>
      </w:pPr>
    </w:p>
    <w:p w:rsidR="00DF5D0E" w:rsidP="0018019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8019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19C" w:rsidRDefault="0018019C" w:rsidP="00DF5D0E">
      <w:r>
        <w:separator/>
      </w:r>
    </w:p>
  </w:endnote>
  <w:endnote w:type="continuationSeparator" w:id="0">
    <w:p w:rsidR="0018019C" w:rsidRDefault="0018019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520" w:rsidRDefault="009F45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9F4520">
    <w:pPr>
      <w:pStyle w:val="AmendDraftFooter"/>
    </w:pPr>
    <w:fldSimple w:instr=" TITLE   \* MERGEFORMAT ">
      <w:r w:rsidR="0018019C">
        <w:t>6238.E AMH GREG SKIN 079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9F4520">
    <w:pPr>
      <w:pStyle w:val="AmendDraftFooter"/>
    </w:pPr>
    <w:fldSimple w:instr=" TITLE   \* MERGEFORMAT ">
      <w:r>
        <w:t>6238.E AMH GREG SKIN 079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19C" w:rsidRDefault="0018019C" w:rsidP="00DF5D0E">
      <w:r>
        <w:separator/>
      </w:r>
    </w:p>
  </w:footnote>
  <w:footnote w:type="continuationSeparator" w:id="0">
    <w:p w:rsidR="0018019C" w:rsidRDefault="0018019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520" w:rsidRDefault="009F45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671EC"/>
    <w:rsid w:val="0018019C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16743"/>
    <w:rsid w:val="00492DDC"/>
    <w:rsid w:val="004C6615"/>
    <w:rsid w:val="00523C5A"/>
    <w:rsid w:val="005E69C3"/>
    <w:rsid w:val="00605C39"/>
    <w:rsid w:val="006841E6"/>
    <w:rsid w:val="00696EAE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3957"/>
    <w:rsid w:val="008443FE"/>
    <w:rsid w:val="00846034"/>
    <w:rsid w:val="008C7E6E"/>
    <w:rsid w:val="00931B84"/>
    <w:rsid w:val="0096303F"/>
    <w:rsid w:val="00972869"/>
    <w:rsid w:val="00984CD1"/>
    <w:rsid w:val="009F23A9"/>
    <w:rsid w:val="009F4520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6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A443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6238.E</BillDocName>
  <AmendType>AMH</AmendType>
  <SponsorAcronym>GREG</SponsorAcronym>
  <DrafterAcronym>SKIN</DrafterAcronym>
  <DraftNumber>079</DraftNumber>
  <ReferenceNumber>ESB 6238</ReferenceNumber>
  <Floor>H AMD</Floor>
  <AmendmentNumber> 2129</AmendmentNumber>
  <Sponsors>By Representative Gregerson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70</Words>
  <Characters>334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6238.E AMH GREG SKIN 079</vt:lpstr>
    </vt:vector>
  </TitlesOfParts>
  <Company>Washington State Legislature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6238.E AMH GREG SKIN 079</dc:title>
  <dc:creator>Carrington Skinner</dc:creator>
  <cp:lastModifiedBy>Skinner, Carrington</cp:lastModifiedBy>
  <cp:revision>8</cp:revision>
  <dcterms:created xsi:type="dcterms:W3CDTF">2020-03-06T04:56:00Z</dcterms:created>
  <dcterms:modified xsi:type="dcterms:W3CDTF">2020-03-06T05:04:00Z</dcterms:modified>
</cp:coreProperties>
</file>