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E56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4576">
            <w:t>6281-S2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457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4576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4576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4576">
            <w:t>146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E56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4576">
            <w:rPr>
              <w:b/>
              <w:u w:val="single"/>
            </w:rPr>
            <w:t>2SSB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4576">
            <w:t>H AMD TO ITED COMM AMD (H-5242.1/20)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2142</w:t>
          </w:r>
        </w:sdtContent>
      </w:sdt>
    </w:p>
    <w:p w:rsidR="00DF5D0E" w:rsidP="00605C39" w:rsidRDefault="007E561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4576">
            <w:rPr>
              <w:sz w:val="22"/>
            </w:rPr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B457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03/06/2020</w:t>
          </w:r>
        </w:p>
      </w:sdtContent>
    </w:sdt>
    <w:p w:rsidR="00F645B3" w:rsidP="00C8108C" w:rsidRDefault="00DE256E">
      <w:pPr>
        <w:pStyle w:val="Page"/>
      </w:pPr>
      <w:bookmarkStart w:name="StartOfAmendmentBody" w:id="1"/>
      <w:bookmarkEnd w:id="1"/>
      <w:permStart w:edGrp="everyone" w:id="2038318958"/>
      <w:r>
        <w:tab/>
      </w:r>
      <w:r w:rsidR="004B4576">
        <w:t xml:space="preserve">On page </w:t>
      </w:r>
      <w:r w:rsidR="00F645B3">
        <w:t>12, line 32 of the striking amendment, after "(2)" insert "</w:t>
      </w:r>
      <w:r w:rsidR="00F645B3">
        <w:rPr>
          <w:i/>
          <w:iCs/>
        </w:rPr>
        <w:t>Right to know about processing of publicly available information</w:t>
      </w:r>
      <w:r w:rsidR="00F645B3">
        <w:t>. A consumer has the right to know what publicly available information concerning the consumer a controller is processing.</w:t>
      </w:r>
    </w:p>
    <w:p w:rsidR="00F645B3" w:rsidP="00C8108C" w:rsidRDefault="00F645B3">
      <w:pPr>
        <w:pStyle w:val="Page"/>
      </w:pPr>
      <w:r>
        <w:tab/>
        <w:t>(3)"</w:t>
      </w:r>
    </w:p>
    <w:p w:rsidR="004B4576" w:rsidP="00C8108C" w:rsidRDefault="00F645B3">
      <w:pPr>
        <w:pStyle w:val="Page"/>
      </w:pPr>
      <w:r>
        <w:t xml:space="preserve"> </w:t>
      </w:r>
    </w:p>
    <w:p w:rsidR="001B4B2B" w:rsidP="001B4B2B" w:rsidRDefault="001B4B2B">
      <w:pPr>
        <w:pStyle w:val="RCWSLText"/>
      </w:pPr>
      <w:r>
        <w:tab/>
        <w:t xml:space="preserve">Renumber the remaining subsections consecutively and correct any internal references accordingly. </w:t>
      </w:r>
    </w:p>
    <w:p w:rsidRPr="001B4B2B" w:rsidR="001B4B2B" w:rsidP="001B4B2B" w:rsidRDefault="001B4B2B">
      <w:pPr>
        <w:pStyle w:val="RCWSLText"/>
      </w:pPr>
    </w:p>
    <w:p w:rsidRPr="004B4576" w:rsidR="00DF5D0E" w:rsidP="004B4576" w:rsidRDefault="00DF5D0E">
      <w:pPr>
        <w:suppressLineNumbers/>
        <w:rPr>
          <w:spacing w:val="-3"/>
        </w:rPr>
      </w:pPr>
    </w:p>
    <w:permEnd w:id="2038318958"/>
    <w:p w:rsidR="00ED2EEB" w:rsidP="004B457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45803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457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B457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66548">
                  <w:t>Creates</w:t>
                </w:r>
                <w:r w:rsidR="00F645B3">
                  <w:t xml:space="preserve"> a consumer data right to know what publicly available information about the consumer a controller is processing.</w:t>
                </w:r>
                <w:r w:rsidRPr="0096303F" w:rsidR="001C1B27">
                  <w:t> </w:t>
                </w:r>
              </w:p>
              <w:p w:rsidRPr="007D1589" w:rsidR="001B4E53" w:rsidP="004B457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74580307"/>
    </w:tbl>
    <w:p w:rsidR="00DF5D0E" w:rsidP="004B4576" w:rsidRDefault="00DF5D0E">
      <w:pPr>
        <w:pStyle w:val="BillEnd"/>
        <w:suppressLineNumbers/>
      </w:pPr>
    </w:p>
    <w:p w:rsidR="00DF5D0E" w:rsidP="004B457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457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576" w:rsidRDefault="004B4576" w:rsidP="00DF5D0E">
      <w:r>
        <w:separator/>
      </w:r>
    </w:p>
  </w:endnote>
  <w:endnote w:type="continuationSeparator" w:id="0">
    <w:p w:rsidR="004B4576" w:rsidRDefault="004B457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EE" w:rsidRDefault="00864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05DCD">
    <w:pPr>
      <w:pStyle w:val="AmendDraftFooter"/>
    </w:pPr>
    <w:fldSimple w:instr=" TITLE   \* MERGEFORMAT ">
      <w:r w:rsidR="004B4576">
        <w:t>6281-S2 AMH SMIN BAKY 146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05DCD">
    <w:pPr>
      <w:pStyle w:val="AmendDraftFooter"/>
    </w:pPr>
    <w:fldSimple w:instr=" TITLE   \* MERGEFORMAT ">
      <w:r>
        <w:t>6281-S2 AMH SMIN BAKY 146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576" w:rsidRDefault="004B4576" w:rsidP="00DF5D0E">
      <w:r>
        <w:separator/>
      </w:r>
    </w:p>
  </w:footnote>
  <w:footnote w:type="continuationSeparator" w:id="0">
    <w:p w:rsidR="004B4576" w:rsidRDefault="004B457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EE" w:rsidRDefault="00864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B2B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5DCD"/>
    <w:rsid w:val="00492DDC"/>
    <w:rsid w:val="004B4576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5616"/>
    <w:rsid w:val="0083749C"/>
    <w:rsid w:val="008443FE"/>
    <w:rsid w:val="00846034"/>
    <w:rsid w:val="00864FEE"/>
    <w:rsid w:val="0086654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45B3"/>
    <w:rsid w:val="00F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1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6281-S2</BillDocName>
  <AmendType>AMH</AmendType>
  <SponsorAcronym>SMIN</SponsorAcronym>
  <DrafterAcronym>BAKY</DrafterAcronym>
  <DraftNumber>146</DraftNumber>
  <ReferenceNumber>2SSB 6281</ReferenceNumber>
  <Floor>H AMD TO ITED COMM AMD (H-5242.1/20)</Floor>
  <AmendmentNumber> 2142</AmendmentNumber>
  <Sponsors>By Representative Smith</Sponsors>
  <FloorAction>WITHDRAWN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101</Words>
  <Characters>562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6281-S2 AMH SMIN BAKY 146</dc:title>
  <dc:creator>Yelena Baker</dc:creator>
  <cp:lastModifiedBy>Baker, Yelena</cp:lastModifiedBy>
  <cp:revision>8</cp:revision>
  <dcterms:created xsi:type="dcterms:W3CDTF">2020-03-05T03:40:00Z</dcterms:created>
  <dcterms:modified xsi:type="dcterms:W3CDTF">2020-03-05T03:51:00Z</dcterms:modified>
</cp:coreProperties>
</file>