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11B6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248A">
            <w:t>6455-S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24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248A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248A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248A">
            <w:t>041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11B6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248A">
            <w:rPr>
              <w:b/>
              <w:u w:val="single"/>
            </w:rPr>
            <w:t>SSB 6455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A248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2121</w:t>
          </w:r>
        </w:sdtContent>
      </w:sdt>
    </w:p>
    <w:p w:rsidR="00DF5D0E" w:rsidP="00605C39" w:rsidRDefault="00511B6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248A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248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854FF" w:rsidP="008C0875" w:rsidRDefault="00A854FF">
      <w:pPr>
        <w:pStyle w:val="Page"/>
      </w:pPr>
      <w:bookmarkStart w:name="StartOfAmendmentBody" w:id="1"/>
      <w:bookmarkEnd w:id="1"/>
      <w:permStart w:edGrp="everyone" w:id="1071398910"/>
      <w:r>
        <w:tab/>
      </w:r>
      <w:r w:rsidR="008C0875">
        <w:t>On page 1, line 12, after "(b)" strike "Unflavored milk; or" and insert</w:t>
      </w:r>
      <w:r>
        <w:t xml:space="preserve"> "A flavored water alternative that contains no more than eight grams of sugar per serving;"</w:t>
      </w:r>
    </w:p>
    <w:p w:rsidR="00A854FF" w:rsidP="00A854FF" w:rsidRDefault="00A854FF">
      <w:pPr>
        <w:pStyle w:val="RCWSLText"/>
      </w:pPr>
    </w:p>
    <w:p w:rsidR="008C0875" w:rsidP="00A854FF" w:rsidRDefault="00A854FF">
      <w:pPr>
        <w:pStyle w:val="RCWSLText"/>
      </w:pPr>
      <w:r>
        <w:tab/>
        <w:t>On page 1,</w:t>
      </w:r>
      <w:r w:rsidR="007F4A19">
        <w:t xml:space="preserve"> line 13,</w:t>
      </w:r>
      <w:r>
        <w:t xml:space="preserve"> a</w:t>
      </w:r>
      <w:r w:rsidR="008C0875">
        <w:t xml:space="preserve">fter </w:t>
      </w:r>
      <w:r>
        <w:t>"(c)" insert "</w:t>
      </w:r>
      <w:r w:rsidR="008C0875">
        <w:t xml:space="preserve">Unflavored milk; or </w:t>
      </w:r>
    </w:p>
    <w:p w:rsidR="00A854FF" w:rsidP="00A854FF" w:rsidRDefault="008C0875">
      <w:pPr>
        <w:pStyle w:val="RCWSLText"/>
      </w:pPr>
      <w:r>
        <w:tab/>
        <w:t>(</w:t>
      </w:r>
      <w:r w:rsidR="00A854FF">
        <w:t>d)"</w:t>
      </w:r>
    </w:p>
    <w:p w:rsidR="007A248A" w:rsidP="00C8108C" w:rsidRDefault="007A248A">
      <w:pPr>
        <w:pStyle w:val="Page"/>
      </w:pPr>
    </w:p>
    <w:p w:rsidRPr="007A248A" w:rsidR="00DF5D0E" w:rsidP="007A248A" w:rsidRDefault="00DF5D0E">
      <w:pPr>
        <w:suppressLineNumbers/>
        <w:rPr>
          <w:spacing w:val="-3"/>
        </w:rPr>
      </w:pPr>
    </w:p>
    <w:permEnd w:id="1071398910"/>
    <w:p w:rsidR="00ED2EEB" w:rsidP="007A248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877127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A248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A24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854FF">
                  <w:t xml:space="preserve">Adds a flavored water alternative that contains no more than eight grams of sugar per serving as a default beverage option. </w:t>
                </w:r>
              </w:p>
              <w:p w:rsidRPr="007D1589" w:rsidR="001B4E53" w:rsidP="007A248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87712711"/>
    </w:tbl>
    <w:p w:rsidR="00DF5D0E" w:rsidP="007A248A" w:rsidRDefault="00DF5D0E">
      <w:pPr>
        <w:pStyle w:val="BillEnd"/>
        <w:suppressLineNumbers/>
      </w:pPr>
    </w:p>
    <w:p w:rsidR="00DF5D0E" w:rsidP="007A248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A248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48A" w:rsidRDefault="007A248A" w:rsidP="00DF5D0E">
      <w:r>
        <w:separator/>
      </w:r>
    </w:p>
  </w:endnote>
  <w:endnote w:type="continuationSeparator" w:id="0">
    <w:p w:rsidR="007A248A" w:rsidRDefault="007A24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F46" w:rsidRDefault="00251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F4A19">
    <w:pPr>
      <w:pStyle w:val="AmendDraftFooter"/>
    </w:pPr>
    <w:fldSimple w:instr=" TITLE   \* MERGEFORMAT ">
      <w:r w:rsidR="007A248A">
        <w:t>6455-S AMH GOEH WRIK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F4A19">
    <w:pPr>
      <w:pStyle w:val="AmendDraftFooter"/>
    </w:pPr>
    <w:fldSimple w:instr=" TITLE   \* MERGEFORMAT ">
      <w:r>
        <w:t>6455-S AMH GOEH WRIK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48A" w:rsidRDefault="007A248A" w:rsidP="00DF5D0E">
      <w:r>
        <w:separator/>
      </w:r>
    </w:p>
  </w:footnote>
  <w:footnote w:type="continuationSeparator" w:id="0">
    <w:p w:rsidR="007A248A" w:rsidRDefault="007A24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F46" w:rsidRDefault="00251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1F46"/>
    <w:rsid w:val="00265296"/>
    <w:rsid w:val="00281CBD"/>
    <w:rsid w:val="00316CD9"/>
    <w:rsid w:val="003E2FC6"/>
    <w:rsid w:val="00492DDC"/>
    <w:rsid w:val="004C6615"/>
    <w:rsid w:val="00511B67"/>
    <w:rsid w:val="00523C5A"/>
    <w:rsid w:val="005E69C3"/>
    <w:rsid w:val="00605C39"/>
    <w:rsid w:val="00681CFF"/>
    <w:rsid w:val="006841E6"/>
    <w:rsid w:val="006F7027"/>
    <w:rsid w:val="007049E4"/>
    <w:rsid w:val="0072335D"/>
    <w:rsid w:val="0072541D"/>
    <w:rsid w:val="00757317"/>
    <w:rsid w:val="007769AF"/>
    <w:rsid w:val="007A248A"/>
    <w:rsid w:val="007D1589"/>
    <w:rsid w:val="007D35D4"/>
    <w:rsid w:val="007F4A19"/>
    <w:rsid w:val="0083749C"/>
    <w:rsid w:val="008443FE"/>
    <w:rsid w:val="00846034"/>
    <w:rsid w:val="00850A61"/>
    <w:rsid w:val="008C087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54FF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198E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A016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6455-S</BillDocName>
  <AmendType>AMH</AmendType>
  <SponsorAcronym>GOEH</SponsorAcronym>
  <DrafterAcronym>WRIK</DrafterAcronym>
  <DraftNumber>041</DraftNumber>
  <ReferenceNumber>SSB 6455</ReferenceNumber>
  <Floor>H AMD</Floor>
  <AmendmentNumber> 2121</AmendmentNumber>
  <Sponsors>By Representative Goehner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89</Words>
  <Characters>418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6455-S AMH GOEH WRIK 041</dc:title>
  <dc:creator>Kellen Wright</dc:creator>
  <cp:lastModifiedBy>Wright, Kellen</cp:lastModifiedBy>
  <cp:revision>9</cp:revision>
  <dcterms:created xsi:type="dcterms:W3CDTF">2020-03-06T02:15:00Z</dcterms:created>
  <dcterms:modified xsi:type="dcterms:W3CDTF">2020-03-06T02:38:00Z</dcterms:modified>
</cp:coreProperties>
</file>