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C5C9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78B0">
            <w:t>6561-S2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78B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78B0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78B0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78B0">
            <w:t>363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C5C9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78B0">
            <w:rPr>
              <w:b/>
              <w:u w:val="single"/>
            </w:rPr>
            <w:t>2SSB 6561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578B0">
            <w:t xml:space="preserve">H AMD TO CWD COMM AMD (H-5146.2/20)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2048</w:t>
          </w:r>
        </w:sdtContent>
      </w:sdt>
    </w:p>
    <w:p w:rsidR="00DF5D0E" w:rsidP="00605C39" w:rsidRDefault="00FC5C9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78B0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578B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03/05/2020</w:t>
          </w:r>
        </w:p>
      </w:sdtContent>
    </w:sdt>
    <w:p w:rsidR="00E578B0" w:rsidP="00C8108C" w:rsidRDefault="00DE256E">
      <w:pPr>
        <w:pStyle w:val="Page"/>
      </w:pPr>
      <w:bookmarkStart w:name="StartOfAmendmentBody" w:id="1"/>
      <w:bookmarkEnd w:id="1"/>
      <w:permStart w:edGrp="everyone" w:id="2063802336"/>
      <w:r>
        <w:tab/>
      </w:r>
      <w:r w:rsidR="00E578B0">
        <w:t xml:space="preserve">On page </w:t>
      </w:r>
      <w:r w:rsidR="00E11330">
        <w:t>3, line 17, after "(7)" insert "Student loans issued under the program are not dischargeable in bankruptcy.</w:t>
      </w:r>
    </w:p>
    <w:p w:rsidRPr="00E11330" w:rsidR="00E11330" w:rsidP="00E11330" w:rsidRDefault="00E11330">
      <w:pPr>
        <w:pStyle w:val="RCWSLText"/>
      </w:pPr>
      <w:r>
        <w:tab/>
        <w:t>(8)"</w:t>
      </w:r>
    </w:p>
    <w:p w:rsidR="00DF5D0E" w:rsidP="00E578B0" w:rsidRDefault="00DF5D0E">
      <w:pPr>
        <w:suppressLineNumbers/>
        <w:rPr>
          <w:spacing w:val="-3"/>
        </w:rPr>
      </w:pPr>
    </w:p>
    <w:p w:rsidRPr="00E578B0" w:rsidR="00DB0702" w:rsidP="00DB0702" w:rsidRDefault="00DB0702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 xml:space="preserve">Renumber the remaining </w:t>
      </w:r>
      <w:r w:rsidR="00395668">
        <w:rPr>
          <w:spacing w:val="-3"/>
        </w:rPr>
        <w:t>sub</w:t>
      </w:r>
      <w:r>
        <w:rPr>
          <w:spacing w:val="-3"/>
        </w:rPr>
        <w:t>sections consecutively and correct any internal references accordingly.</w:t>
      </w:r>
    </w:p>
    <w:permEnd w:id="2063802336"/>
    <w:p w:rsidR="00ED2EEB" w:rsidP="00E578B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53701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578B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578B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11330">
                  <w:t xml:space="preserve">Prohibits student loans issued under the Undocumented Student Support Loan Program from being dischargeable in bankruptcy. </w:t>
                </w:r>
              </w:p>
              <w:p w:rsidRPr="007D1589" w:rsidR="001B4E53" w:rsidP="00E578B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5370109"/>
    </w:tbl>
    <w:p w:rsidR="00DF5D0E" w:rsidP="00E578B0" w:rsidRDefault="00DF5D0E">
      <w:pPr>
        <w:pStyle w:val="BillEnd"/>
        <w:suppressLineNumbers/>
      </w:pPr>
    </w:p>
    <w:p w:rsidR="00DF5D0E" w:rsidP="00E578B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578B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8B0" w:rsidRDefault="00E578B0" w:rsidP="00DF5D0E">
      <w:r>
        <w:separator/>
      </w:r>
    </w:p>
  </w:endnote>
  <w:endnote w:type="continuationSeparator" w:id="0">
    <w:p w:rsidR="00E578B0" w:rsidRDefault="00E578B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96" w:rsidRDefault="00291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C5C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578B0">
      <w:t>6561-S2 AMH CALD MULV 363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C5C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46AE0">
      <w:t>6561-S2 AMH CALD MULV 363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8B0" w:rsidRDefault="00E578B0" w:rsidP="00DF5D0E">
      <w:r>
        <w:separator/>
      </w:r>
    </w:p>
  </w:footnote>
  <w:footnote w:type="continuationSeparator" w:id="0">
    <w:p w:rsidR="00E578B0" w:rsidRDefault="00E578B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96" w:rsidRDefault="00291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46AE0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2250"/>
    <w:rsid w:val="00281CBD"/>
    <w:rsid w:val="00291F96"/>
    <w:rsid w:val="00316CD9"/>
    <w:rsid w:val="00395668"/>
    <w:rsid w:val="003E2FC6"/>
    <w:rsid w:val="003F4334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7BE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0702"/>
    <w:rsid w:val="00DC2C13"/>
    <w:rsid w:val="00DE256E"/>
    <w:rsid w:val="00DF5D0E"/>
    <w:rsid w:val="00E11330"/>
    <w:rsid w:val="00E1471A"/>
    <w:rsid w:val="00E267B1"/>
    <w:rsid w:val="00E41CC6"/>
    <w:rsid w:val="00E578B0"/>
    <w:rsid w:val="00E66F5D"/>
    <w:rsid w:val="00E831A5"/>
    <w:rsid w:val="00E850E7"/>
    <w:rsid w:val="00EC4C96"/>
    <w:rsid w:val="00ED2EEB"/>
    <w:rsid w:val="00F229DE"/>
    <w:rsid w:val="00F304D3"/>
    <w:rsid w:val="00F4663F"/>
    <w:rsid w:val="00F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C339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6561-S2</BillDocName>
  <AmendType>AMH</AmendType>
  <SponsorAcronym>CALD</SponsorAcronym>
  <DrafterAcronym>MULV</DrafterAcronym>
  <DraftNumber>363</DraftNumber>
  <ReferenceNumber>2SSB 6561</ReferenceNumber>
  <Floor>H AMD TO CWD COMM AMD (H-5146.2/20) </Floor>
  <AmendmentNumber> 2048</AmendmentNumber>
  <Sponsors>By Representative Caldier</Sponsors>
  <FloorAction>WITHDRAWN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170</TotalTime>
  <Pages>1</Pages>
  <Words>78</Words>
  <Characters>448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6561-S2 AMH CALD MULV 363</vt:lpstr>
    </vt:vector>
  </TitlesOfParts>
  <Company>Washington State Legislature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6561-S2 AMH CALD MULV 363</dc:title>
  <dc:creator>Megan Mulvihill</dc:creator>
  <cp:lastModifiedBy>Mulvihill, Megan</cp:lastModifiedBy>
  <cp:revision>9</cp:revision>
  <dcterms:created xsi:type="dcterms:W3CDTF">2020-03-03T17:00:00Z</dcterms:created>
  <dcterms:modified xsi:type="dcterms:W3CDTF">2020-03-03T19:50:00Z</dcterms:modified>
</cp:coreProperties>
</file>