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178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01B3">
            <w:t>6641-S.E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01B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01B3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01B3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01B3">
            <w:t>118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78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01B3">
            <w:rPr>
              <w:b/>
              <w:u w:val="single"/>
            </w:rPr>
            <w:t>ESSB 6641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01B3">
            <w:t>H AMD TO HCW COMM AMD (H-5139.1/20)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2075</w:t>
          </w:r>
        </w:sdtContent>
      </w:sdt>
    </w:p>
    <w:p w:rsidR="00DF5D0E" w:rsidP="00605C39" w:rsidRDefault="00A178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01B3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01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03/05/2020</w:t>
          </w:r>
        </w:p>
      </w:sdtContent>
    </w:sdt>
    <w:p w:rsidR="00DC01B3" w:rsidP="00EE6360" w:rsidRDefault="00DE256E">
      <w:pPr>
        <w:pStyle w:val="RCWSLText"/>
      </w:pPr>
      <w:bookmarkStart w:name="StartOfAmendmentBody" w:id="1"/>
      <w:bookmarkEnd w:id="1"/>
      <w:permStart w:edGrp="everyone" w:id="359609674"/>
      <w:r>
        <w:tab/>
      </w:r>
      <w:r w:rsidR="00DC01B3">
        <w:t xml:space="preserve">On page </w:t>
      </w:r>
      <w:r w:rsidR="00EE6360">
        <w:t>1, line 12 of the striking amendment, after "</w:t>
      </w:r>
      <w:r w:rsidR="00EE6360">
        <w:rPr>
          <w:u w:val="single"/>
        </w:rPr>
        <w:t>worker,</w:t>
      </w:r>
      <w:r w:rsidR="00EE6360">
        <w:t>" insert "</w:t>
      </w:r>
      <w:r w:rsidR="00EE6360">
        <w:rPr>
          <w:u w:val="single"/>
        </w:rPr>
        <w:t>licensed mental health counselor,</w:t>
      </w:r>
      <w:r w:rsidR="00EE6360">
        <w:t>"</w:t>
      </w:r>
    </w:p>
    <w:p w:rsidR="00EE6360" w:rsidP="00EE6360" w:rsidRDefault="00EE6360">
      <w:pPr>
        <w:pStyle w:val="RCWSLText"/>
      </w:pPr>
    </w:p>
    <w:p w:rsidRPr="00EE6360" w:rsidR="00EE6360" w:rsidP="00EE6360" w:rsidRDefault="00EE6360">
      <w:pPr>
        <w:pStyle w:val="RCWSLText"/>
      </w:pPr>
      <w:r>
        <w:tab/>
        <w:t>On page 1, line 20 of the striking amendment, after "</w:t>
      </w:r>
      <w:r>
        <w:rPr>
          <w:u w:val="single"/>
        </w:rPr>
        <w:t>worker,</w:t>
      </w:r>
      <w:r>
        <w:t>" insert "</w:t>
      </w:r>
      <w:r>
        <w:rPr>
          <w:u w:val="single"/>
        </w:rPr>
        <w:t>licensed mental health counselor,</w:t>
      </w:r>
      <w:r>
        <w:t>"</w:t>
      </w:r>
    </w:p>
    <w:p w:rsidRPr="00DC01B3" w:rsidR="00DF5D0E" w:rsidP="00DC01B3" w:rsidRDefault="00DF5D0E">
      <w:pPr>
        <w:suppressLineNumbers/>
        <w:rPr>
          <w:spacing w:val="-3"/>
        </w:rPr>
      </w:pPr>
    </w:p>
    <w:permEnd w:id="359609674"/>
    <w:p w:rsidR="00ED2EEB" w:rsidP="00DC01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70344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C01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01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6360">
                  <w:t>Adds licensed mental health counselors to the list of health professions that are eligible to become certified as a sex offender treatment provider.</w:t>
                </w:r>
              </w:p>
              <w:p w:rsidRPr="007D1589" w:rsidR="001B4E53" w:rsidP="00DC01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7034424"/>
    </w:tbl>
    <w:p w:rsidR="00DF5D0E" w:rsidP="00DC01B3" w:rsidRDefault="00DF5D0E">
      <w:pPr>
        <w:pStyle w:val="BillEnd"/>
        <w:suppressLineNumbers/>
      </w:pPr>
    </w:p>
    <w:p w:rsidR="00DF5D0E" w:rsidP="00DC01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C01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B3" w:rsidRDefault="00DC01B3" w:rsidP="00DF5D0E">
      <w:r>
        <w:separator/>
      </w:r>
    </w:p>
  </w:endnote>
  <w:endnote w:type="continuationSeparator" w:id="0">
    <w:p w:rsidR="00DC01B3" w:rsidRDefault="00DC01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9C" w:rsidRDefault="00AA0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178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01B3">
      <w:t>6641-S.E AMH CODY BLAC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178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079C">
      <w:t>6641-S.E AMH CODY BLAC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B3" w:rsidRDefault="00DC01B3" w:rsidP="00DF5D0E">
      <w:r>
        <w:separator/>
      </w:r>
    </w:p>
  </w:footnote>
  <w:footnote w:type="continuationSeparator" w:id="0">
    <w:p w:rsidR="00DC01B3" w:rsidRDefault="00DC01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9C" w:rsidRDefault="00AA0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01A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84A"/>
    <w:rsid w:val="00A17B5B"/>
    <w:rsid w:val="00A4729B"/>
    <w:rsid w:val="00A93D4A"/>
    <w:rsid w:val="00AA079C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01B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36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521A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6641-S.E</BillDocName>
  <AmendType>AMH</AmendType>
  <SponsorAcronym>CODY</SponsorAcronym>
  <DrafterAcronym>BLAC</DrafterAcronym>
  <DraftNumber>118</DraftNumber>
  <ReferenceNumber>ESSB 6641</ReferenceNumber>
  <Floor>H AMD TO HCW COMM AMD (H-5139.1/20)</Floor>
  <AmendmentNumber> 2075</AmendmentNumber>
  <Sponsors>By Representative Cody</Sponsors>
  <FloorAction>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87</Words>
  <Characters>452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6641-S.E AMH CODY BLAC 118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6641-S.E AMH CODY BLAC 118</dc:title>
  <dc:creator>Chris Blake</dc:creator>
  <cp:lastModifiedBy>Blake, Chris</cp:lastModifiedBy>
  <cp:revision>4</cp:revision>
  <dcterms:created xsi:type="dcterms:W3CDTF">2020-03-05T03:44:00Z</dcterms:created>
  <dcterms:modified xsi:type="dcterms:W3CDTF">2020-03-05T03:55:00Z</dcterms:modified>
</cp:coreProperties>
</file>