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26A5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5868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586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5868">
            <w:t>WELL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5868">
            <w:t>RODG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5868">
            <w:t>336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6A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5868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65868" w:rsidR="00265868">
            <w:t>S AMD TO S AMD (S-4189.2/19)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727</w:t>
          </w:r>
        </w:sdtContent>
      </w:sdt>
    </w:p>
    <w:p w:rsidR="00DF5D0E" w:rsidP="00605C39" w:rsidRDefault="00F26A5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5868">
            <w:rPr>
              <w:sz w:val="22"/>
            </w:rPr>
            <w:t>By Senator Wellman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586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04/16/2019</w:t>
          </w:r>
        </w:p>
      </w:sdtContent>
    </w:sdt>
    <w:p w:rsidRPr="00F26A56" w:rsidR="00265868" w:rsidP="00C8108C" w:rsidRDefault="00DE256E">
      <w:pPr>
        <w:pStyle w:val="Page"/>
      </w:pPr>
      <w:bookmarkStart w:name="StartOfAmendmentBody" w:id="0"/>
      <w:bookmarkEnd w:id="0"/>
      <w:permStart w:edGrp="everyone" w:id="2078819855"/>
      <w:r>
        <w:tab/>
      </w:r>
      <w:r w:rsidR="00265868">
        <w:t xml:space="preserve">On page </w:t>
      </w:r>
      <w:r w:rsidR="00F26A56">
        <w:t>5, line 13 after "</w:t>
      </w:r>
      <w:r w:rsidR="00F26A56">
        <w:rPr>
          <w:u w:val="single"/>
        </w:rPr>
        <w:t>worked.</w:t>
      </w:r>
      <w:r w:rsidR="00F26A56">
        <w:t>" insert "</w:t>
      </w:r>
      <w:bookmarkStart w:name="_GoBack" w:id="1"/>
      <w:r w:rsidRPr="00F26A56" w:rsidR="00F26A56">
        <w:rPr>
          <w:u w:val="single"/>
        </w:rPr>
        <w:t xml:space="preserve">(5) </w:t>
      </w:r>
      <w:bookmarkEnd w:id="1"/>
      <w:r w:rsidRPr="00F26A56" w:rsidR="00F26A56">
        <w:rPr>
          <w:u w:val="single"/>
        </w:rPr>
        <w:t>Employees may not voluntarily w</w:t>
      </w:r>
      <w:r w:rsidR="00F26A56">
        <w:rPr>
          <w:u w:val="single"/>
        </w:rPr>
        <w:t xml:space="preserve">ork more than sixty hours in a </w:t>
      </w:r>
      <w:r w:rsidRPr="00F26A56" w:rsidR="00F26A56">
        <w:rPr>
          <w:u w:val="single"/>
        </w:rPr>
        <w:t>seven-day period for a health care facility.</w:t>
      </w:r>
      <w:r w:rsidR="00F26A56">
        <w:t>"</w:t>
      </w:r>
    </w:p>
    <w:p w:rsidRPr="00F26A56" w:rsidR="00F26A56" w:rsidP="00F26A56" w:rsidRDefault="00F26A56">
      <w:pPr>
        <w:pStyle w:val="RCWSLText"/>
      </w:pPr>
    </w:p>
    <w:permEnd w:id="2078819855"/>
    <w:p w:rsidR="00ED2EEB" w:rsidP="0026586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31830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58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6586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26A56" w:rsidR="00F26A56">
                  <w:t>Employees may not voluntarily work more th</w:t>
                </w:r>
                <w:r w:rsidR="00F26A56">
                  <w:t xml:space="preserve">an sixty hours in a </w:t>
                </w:r>
                <w:r w:rsidRPr="00F26A56" w:rsidR="00F26A56">
                  <w:t>seven-day period for a health care facility.</w:t>
                </w:r>
              </w:p>
              <w:p w:rsidRPr="007D1589" w:rsidR="001B4E53" w:rsidP="0026586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3183059"/>
    </w:tbl>
    <w:p w:rsidR="00DF5D0E" w:rsidP="00265868" w:rsidRDefault="00DF5D0E">
      <w:pPr>
        <w:pStyle w:val="BillEnd"/>
        <w:suppressLineNumbers/>
      </w:pPr>
    </w:p>
    <w:p w:rsidR="00DF5D0E" w:rsidP="002658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58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8" w:rsidRDefault="00265868" w:rsidP="00DF5D0E">
      <w:r>
        <w:separator/>
      </w:r>
    </w:p>
  </w:endnote>
  <w:endnote w:type="continuationSeparator" w:id="0">
    <w:p w:rsidR="00265868" w:rsidRDefault="002658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265868">
        <w:t>1155-S AMS WELL RODG 336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265868">
        <w:t>1155-S AMS WELL RODG 336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8" w:rsidRDefault="00265868" w:rsidP="00DF5D0E">
      <w:r>
        <w:separator/>
      </w:r>
    </w:p>
  </w:footnote>
  <w:footnote w:type="continuationSeparator" w:id="0">
    <w:p w:rsidR="00265868" w:rsidRDefault="002658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65868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6A56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2D2D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7D3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AMS</AmendType>
  <SponsorAcronym>WELL</SponsorAcronym>
  <DrafterAcronym>RODG</DrafterAcronym>
  <DraftNumber>336</DraftNumber>
  <ReferenceNumber>SHB 1155</ReferenceNumber>
  <Floor>S AMD TO S AMD (S-4189.2/19)</Floor>
  <AmendmentNumber> 727</AmendmentNumber>
  <Sponsors>By Senator Wellman</Sponsors>
  <FloorAction>NOT 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89</Words>
  <Characters>340</Characters>
  <Application>Microsoft Office Word</Application>
  <DocSecurity>8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AMS WELL RODG 336</dc:title>
  <dc:creator>Richard Rodger</dc:creator>
  <cp:lastModifiedBy>Rodger, Richard</cp:lastModifiedBy>
  <cp:revision>2</cp:revision>
  <dcterms:created xsi:type="dcterms:W3CDTF">2019-04-17T02:55:00Z</dcterms:created>
  <dcterms:modified xsi:type="dcterms:W3CDTF">2019-04-17T02:57:00Z</dcterms:modified>
</cp:coreProperties>
</file>