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F6C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7E47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7E4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7E47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7E47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7E47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C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7E47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37E47" w:rsidR="00D37E47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563</w:t>
          </w:r>
        </w:sdtContent>
      </w:sdt>
    </w:p>
    <w:p w:rsidR="00DF5D0E" w:rsidP="00605C39" w:rsidRDefault="00DF6C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7E47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7E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D37E47" w:rsidP="00C8108C" w:rsidRDefault="00DE256E">
      <w:pPr>
        <w:pStyle w:val="Page"/>
      </w:pPr>
      <w:bookmarkStart w:name="StartOfAmendmentBody" w:id="0"/>
      <w:bookmarkEnd w:id="0"/>
      <w:permStart w:edGrp="everyone" w:id="844512971"/>
      <w:r>
        <w:tab/>
      </w:r>
      <w:r w:rsidR="00D37E47">
        <w:t xml:space="preserve">On page </w:t>
      </w:r>
      <w:r w:rsidR="00491FA6">
        <w:t>2, line 38, after "(d)" strike "The" and insert "Except for the electrical and plumbing trades, the"</w:t>
      </w:r>
    </w:p>
    <w:permEnd w:id="844512971"/>
    <w:p w:rsidR="00ED2EEB" w:rsidP="00D37E4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780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7E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7E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F6C2E">
                  <w:t>Excludes the electrical and plumbing trades from the authority of</w:t>
                </w:r>
                <w:r w:rsidR="006F0BE8">
                  <w:t xml:space="preserve"> the department of labor and industries to accept documentation issued by another state for the completion of advanced safety training. 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D37E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780520"/>
    </w:tbl>
    <w:p w:rsidR="00DF5D0E" w:rsidP="00D37E47" w:rsidRDefault="00DF5D0E">
      <w:pPr>
        <w:pStyle w:val="BillEnd"/>
        <w:suppressLineNumbers/>
      </w:pPr>
    </w:p>
    <w:p w:rsidR="00DF5D0E" w:rsidP="00D37E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7E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47" w:rsidRDefault="00D37E47" w:rsidP="00DF5D0E">
      <w:r>
        <w:separator/>
      </w:r>
    </w:p>
  </w:endnote>
  <w:endnote w:type="continuationSeparator" w:id="0">
    <w:p w:rsidR="00D37E47" w:rsidRDefault="00D37E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37E47">
        <w:t>1817-S.E AMS .... SACK 267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37E47">
        <w:t>1817-S.E AMS .... SACK 267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47" w:rsidRDefault="00D37E47" w:rsidP="00DF5D0E">
      <w:r>
        <w:separator/>
      </w:r>
    </w:p>
  </w:footnote>
  <w:footnote w:type="continuationSeparator" w:id="0">
    <w:p w:rsidR="00D37E47" w:rsidRDefault="00D37E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1FA6"/>
    <w:rsid w:val="00492DDC"/>
    <w:rsid w:val="004C6615"/>
    <w:rsid w:val="00523C5A"/>
    <w:rsid w:val="005E69C3"/>
    <w:rsid w:val="00605C39"/>
    <w:rsid w:val="006841E6"/>
    <w:rsid w:val="006F0BE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7E47"/>
    <w:rsid w:val="00D40447"/>
    <w:rsid w:val="00D659AC"/>
    <w:rsid w:val="00DA47F3"/>
    <w:rsid w:val="00DC2C13"/>
    <w:rsid w:val="00DE256E"/>
    <w:rsid w:val="00DF5D0E"/>
    <w:rsid w:val="00DF6C2E"/>
    <w:rsid w:val="00E1471A"/>
    <w:rsid w:val="00E267B1"/>
    <w:rsid w:val="00E41CC6"/>
    <w:rsid w:val="00E66F5D"/>
    <w:rsid w:val="00E831A5"/>
    <w:rsid w:val="00E850E7"/>
    <w:rsid w:val="00EC4C96"/>
    <w:rsid w:val="00ED2EEB"/>
    <w:rsid w:val="00EF6894"/>
    <w:rsid w:val="00F229DE"/>
    <w:rsid w:val="00F304D3"/>
    <w:rsid w:val="00F4663F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46C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4C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267</DraftNumber>
  <ReferenceNumber>ESHB 1817</ReferenceNumber>
  <Floor>S AMD TO S-3312.1</Floor>
  <AmendmentNumber> 563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101</Words>
  <Characters>365</Characters>
  <Application>Microsoft Office Word</Application>
  <DocSecurity>8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267</dc:title>
  <dc:creator>Jarrett Sacks</dc:creator>
  <cp:lastModifiedBy>Sacks, Jarrett</cp:lastModifiedBy>
  <cp:revision>6</cp:revision>
  <dcterms:created xsi:type="dcterms:W3CDTF">2019-04-05T19:21:00Z</dcterms:created>
  <dcterms:modified xsi:type="dcterms:W3CDTF">2019-04-05T19:33:00Z</dcterms:modified>
</cp:coreProperties>
</file>