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317B6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31B3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31B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31B3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31B3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31B3">
            <w:t>275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7B6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31B3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731B3" w:rsidR="005731B3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564</w:t>
          </w:r>
        </w:sdtContent>
      </w:sdt>
    </w:p>
    <w:p w:rsidR="00DF5D0E" w:rsidP="00605C39" w:rsidRDefault="00317B6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31B3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31B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5731B3" w:rsidP="00C8108C" w:rsidRDefault="00DE256E">
      <w:pPr>
        <w:pStyle w:val="Page"/>
      </w:pPr>
      <w:bookmarkStart w:name="StartOfAmendmentBody" w:id="0"/>
      <w:bookmarkEnd w:id="0"/>
      <w:permStart w:edGrp="everyone" w:id="973692832"/>
      <w:r>
        <w:tab/>
      </w:r>
      <w:r w:rsidR="005731B3">
        <w:t xml:space="preserve">On page </w:t>
      </w:r>
      <w:r w:rsidR="00317B6C">
        <w:t>3</w:t>
      </w:r>
      <w:r w:rsidR="005731B3">
        <w:t xml:space="preserve">, line </w:t>
      </w:r>
      <w:r w:rsidR="00317B6C">
        <w:t>5</w:t>
      </w:r>
      <w:r w:rsidR="005731B3">
        <w:t xml:space="preserve">, after </w:t>
      </w:r>
      <w:r w:rsidR="00317B6C">
        <w:t xml:space="preserve">"this section." strike all material through "section." on line 8 </w:t>
      </w:r>
    </w:p>
    <w:permEnd w:id="973692832"/>
    <w:p w:rsidR="00ED2EEB" w:rsidP="005731B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37092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31B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731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17B6C">
                  <w:t xml:space="preserve">Removes the application of the bill to work performed under a contract awarded before the effective date of the bill if the work is performed more than one year after the effective date of the bill. </w:t>
                </w:r>
                <w:bookmarkStart w:name="_GoBack" w:id="1"/>
                <w:bookmarkEnd w:id="1"/>
              </w:p>
              <w:p w:rsidRPr="007D1589" w:rsidR="001B4E53" w:rsidP="005731B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3709283"/>
    </w:tbl>
    <w:p w:rsidR="00DF5D0E" w:rsidP="005731B3" w:rsidRDefault="00DF5D0E">
      <w:pPr>
        <w:pStyle w:val="BillEnd"/>
        <w:suppressLineNumbers/>
      </w:pPr>
    </w:p>
    <w:p w:rsidR="00DF5D0E" w:rsidP="005731B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31B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B3" w:rsidRDefault="005731B3" w:rsidP="00DF5D0E">
      <w:r>
        <w:separator/>
      </w:r>
    </w:p>
  </w:endnote>
  <w:endnote w:type="continuationSeparator" w:id="0">
    <w:p w:rsidR="005731B3" w:rsidRDefault="005731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731B3">
        <w:t>1817-S.E AMS .... SACK 275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731B3">
        <w:t>1817-S.E AMS .... SACK 275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B3" w:rsidRDefault="005731B3" w:rsidP="00DF5D0E">
      <w:r>
        <w:separator/>
      </w:r>
    </w:p>
  </w:footnote>
  <w:footnote w:type="continuationSeparator" w:id="0">
    <w:p w:rsidR="005731B3" w:rsidRDefault="005731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17B6C"/>
    <w:rsid w:val="003E2FC6"/>
    <w:rsid w:val="00492DDC"/>
    <w:rsid w:val="004C6615"/>
    <w:rsid w:val="00523C5A"/>
    <w:rsid w:val="005731B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9174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275</DraftNumber>
  <ReferenceNumber>ESHB 1817</ReferenceNumber>
  <Floor>S AMD TO S-3312.1</Floor>
  <AmendmentNumber> 564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94</Words>
  <Characters>352</Characters>
  <Application>Microsoft Office Word</Application>
  <DocSecurity>8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275</dc:title>
  <dc:creator>Jarrett Sacks</dc:creator>
  <cp:lastModifiedBy>Sacks, Jarrett</cp:lastModifiedBy>
  <cp:revision>2</cp:revision>
  <dcterms:created xsi:type="dcterms:W3CDTF">2019-04-05T20:05:00Z</dcterms:created>
  <dcterms:modified xsi:type="dcterms:W3CDTF">2019-04-05T20:07:00Z</dcterms:modified>
</cp:coreProperties>
</file>