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F7B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2118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211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2118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2118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2118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7B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2118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32118" w:rsidR="00E32118">
            <w:t>S AMD TO COMM AMD S3312.1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442</w:t>
          </w:r>
        </w:sdtContent>
      </w:sdt>
    </w:p>
    <w:p w:rsidR="00DF5D0E" w:rsidP="00605C39" w:rsidRDefault="008F7B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2118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21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E32118" w:rsidP="00C8108C" w:rsidRDefault="00DE256E">
      <w:pPr>
        <w:pStyle w:val="Page"/>
      </w:pPr>
      <w:bookmarkStart w:name="StartOfAmendmentBody" w:id="0"/>
      <w:bookmarkEnd w:id="0"/>
      <w:permStart w:edGrp="everyone" w:id="1351960645"/>
      <w:r>
        <w:tab/>
      </w:r>
      <w:r w:rsidR="008F7B39">
        <w:t>On page 1, line 29, after "(a)", insert "</w:t>
      </w:r>
      <w:r w:rsidRPr="004F0B25" w:rsidR="008F7B39">
        <w:t>At least half of</w:t>
      </w:r>
      <w:r w:rsidR="008F7B39">
        <w:t>"</w:t>
      </w:r>
    </w:p>
    <w:permEnd w:id="1351960645"/>
    <w:p w:rsidR="00ED2EEB" w:rsidP="00E3211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64489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21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F7B39" w:rsidP="00E321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Pr="0096303F" w:rsidR="001C1B27" w:rsidP="00E32118" w:rsidRDefault="008F7B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definition of skilled and trained workforce to require half of all workers are either registered apprentices or skilled journeypersons 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E321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6448998"/>
    </w:tbl>
    <w:p w:rsidR="00DF5D0E" w:rsidP="00E32118" w:rsidRDefault="00DF5D0E">
      <w:pPr>
        <w:pStyle w:val="BillEnd"/>
        <w:suppressLineNumbers/>
      </w:pPr>
    </w:p>
    <w:p w:rsidR="00DF5D0E" w:rsidP="00E321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21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18" w:rsidRDefault="00E32118" w:rsidP="00DF5D0E">
      <w:r>
        <w:separator/>
      </w:r>
    </w:p>
  </w:endnote>
  <w:endnote w:type="continuationSeparator" w:id="0">
    <w:p w:rsidR="00E32118" w:rsidRDefault="00E321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32118">
        <w:t>1817-S.E AMS ERIC TREM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32118">
        <w:t>1817-S.E AMS ERIC TREM 010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18" w:rsidRDefault="00E32118" w:rsidP="00DF5D0E">
      <w:r>
        <w:separator/>
      </w:r>
    </w:p>
  </w:footnote>
  <w:footnote w:type="continuationSeparator" w:id="0">
    <w:p w:rsidR="00E32118" w:rsidRDefault="00E321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B3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118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D0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07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TREM</DrafterAcronym>
  <DraftNumber>010</DraftNumber>
  <ReferenceNumber>ESHB 1817</ReferenceNumber>
  <Floor>S AMD TO COMM AMD S3312.1</Floor>
  <AmendmentNumber> 442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295</Characters>
  <Application>Microsoft Office Word</Application>
  <DocSecurity>8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1817-S.E AMS ERIC TREM 010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TREM 010</dc:title>
  <dc:creator>Matthew Tremble</dc:creator>
  <cp:lastModifiedBy>Tremble, Matthew</cp:lastModifiedBy>
  <cp:revision>2</cp:revision>
  <dcterms:created xsi:type="dcterms:W3CDTF">2019-04-03T18:13:00Z</dcterms:created>
  <dcterms:modified xsi:type="dcterms:W3CDTF">2019-04-03T18:15:00Z</dcterms:modified>
</cp:coreProperties>
</file>