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3569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7061">
            <w:t>2676-S.E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706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7061">
            <w:t>DASM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7061">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7061">
            <w:t>422</w:t>
          </w:r>
        </w:sdtContent>
      </w:sdt>
    </w:p>
    <w:p w:rsidR="00DF5D0E" w:rsidP="00B73E0A" w:rsidRDefault="00AA1230">
      <w:pPr>
        <w:pStyle w:val="OfferedBy"/>
        <w:spacing w:after="120"/>
      </w:pPr>
      <w:r>
        <w:tab/>
      </w:r>
      <w:r>
        <w:tab/>
      </w:r>
      <w:r>
        <w:tab/>
      </w:r>
    </w:p>
    <w:p w:rsidR="00DF5D0E" w:rsidRDefault="003569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7061">
            <w:rPr>
              <w:b/>
              <w:u w:val="single"/>
            </w:rPr>
            <w:t>ESHB 2676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17061" w:rsidR="00B17061">
            <w:t>S AMD TO S-7380.1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1323</w:t>
          </w:r>
        </w:sdtContent>
      </w:sdt>
    </w:p>
    <w:p w:rsidR="00DF5D0E" w:rsidP="00605C39" w:rsidRDefault="003569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7061">
            <w:rPr>
              <w:sz w:val="22"/>
            </w:rPr>
            <w:t>By Senator Das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7061">
          <w:pPr>
            <w:spacing w:after="400" w:line="408" w:lineRule="exact"/>
            <w:jc w:val="right"/>
            <w:rPr>
              <w:b/>
              <w:bCs/>
            </w:rPr>
          </w:pPr>
          <w:r>
            <w:rPr>
              <w:b/>
              <w:bCs/>
            </w:rPr>
            <w:t xml:space="preserve">WITHDRAWN 03/06/2020</w:t>
          </w:r>
        </w:p>
      </w:sdtContent>
    </w:sdt>
    <w:p w:rsidR="00356953" w:rsidP="00356953" w:rsidRDefault="00DE256E">
      <w:pPr>
        <w:pStyle w:val="Page"/>
      </w:pPr>
      <w:bookmarkStart w:name="StartOfAmendmentBody" w:id="0"/>
      <w:bookmarkEnd w:id="0"/>
      <w:permStart w:edGrp="everyone" w:id="1162483177"/>
      <w:r>
        <w:tab/>
      </w:r>
      <w:r w:rsidR="00356953">
        <w:t>On page 2, line 12</w:t>
      </w:r>
      <w:r w:rsidR="00356953">
        <w:t xml:space="preserve"> of the amendment</w:t>
      </w:r>
      <w:r w:rsidR="00356953">
        <w:t>, after "vehicle", strike all material through "engaged" on line 13 and insert "during testing"</w:t>
      </w:r>
    </w:p>
    <w:p w:rsidR="00356953" w:rsidP="00356953" w:rsidRDefault="00356953">
      <w:pPr>
        <w:pStyle w:val="RCWSLText"/>
      </w:pPr>
    </w:p>
    <w:p w:rsidR="00356953" w:rsidP="00356953" w:rsidRDefault="00356953">
      <w:pPr>
        <w:pStyle w:val="RCWSLText"/>
      </w:pPr>
      <w:r>
        <w:tab/>
        <w:t>On page 2, line 17</w:t>
      </w:r>
      <w:r>
        <w:t xml:space="preserve"> of the amendment</w:t>
      </w:r>
      <w:r>
        <w:t>, after "vehicle", strike all material through "engaged" on line 18 and insert "during testing"</w:t>
      </w:r>
    </w:p>
    <w:p w:rsidR="00356953" w:rsidP="00356953" w:rsidRDefault="00356953">
      <w:pPr>
        <w:pStyle w:val="RCWSLText"/>
      </w:pPr>
    </w:p>
    <w:p w:rsidR="00356953" w:rsidP="00356953" w:rsidRDefault="00356953">
      <w:pPr>
        <w:pStyle w:val="RCWSLText"/>
      </w:pPr>
      <w:r>
        <w:tab/>
        <w:t>On page 3, line 9</w:t>
      </w:r>
      <w:r>
        <w:t xml:space="preserve"> of the amendment</w:t>
      </w:r>
      <w:r>
        <w:t>, after "must" strike "include" and insert the following:</w:t>
      </w:r>
    </w:p>
    <w:p w:rsidR="00356953" w:rsidP="00356953" w:rsidRDefault="00356953">
      <w:pPr>
        <w:pStyle w:val="RCWSLText"/>
      </w:pPr>
      <w:r>
        <w:t xml:space="preserve">": (a) </w:t>
      </w:r>
      <w:r w:rsidRPr="00D86D10">
        <w:t xml:space="preserve"> </w:t>
      </w:r>
      <w:r>
        <w:t>B</w:t>
      </w:r>
      <w:r w:rsidRPr="00D86D10">
        <w:t>e provided not less than fourteen and not more than sixty days in advance of testing</w:t>
      </w:r>
      <w:r>
        <w:t>;</w:t>
      </w:r>
      <w:r w:rsidRPr="00D86D10">
        <w:t xml:space="preserve"> </w:t>
      </w:r>
      <w:r>
        <w:t>(b) Include</w:t>
      </w:r>
      <w:r w:rsidRPr="00D86D10">
        <w:t xml:space="preserve"> contact information where the law enforcement agency can communicate with the self-certifying entity testing the autonomous vehicle regarding the testing planned in that jurisdiction</w:t>
      </w:r>
      <w:r>
        <w:t>; and (c) Provide"</w:t>
      </w:r>
    </w:p>
    <w:p w:rsidR="00356953" w:rsidP="00356953" w:rsidRDefault="00356953">
      <w:pPr>
        <w:pStyle w:val="RCWSLText"/>
      </w:pPr>
    </w:p>
    <w:p w:rsidRPr="00696309" w:rsidR="00356953" w:rsidP="00356953" w:rsidRDefault="00356953">
      <w:pPr>
        <w:pStyle w:val="RCWSLText"/>
      </w:pPr>
      <w:r>
        <w:tab/>
        <w:t>On page 3, line 10</w:t>
      </w:r>
      <w:r>
        <w:t xml:space="preserve"> of the amendment</w:t>
      </w:r>
      <w:r>
        <w:t xml:space="preserve">, after "tested" insert ", including make, model, color and license plate number" </w:t>
      </w:r>
    </w:p>
    <w:p w:rsidR="00B17061" w:rsidP="00B17061" w:rsidRDefault="00B17061">
      <w:pPr>
        <w:suppressLineNumbers/>
        <w:rPr>
          <w:spacing w:val="-3"/>
        </w:rPr>
      </w:pPr>
      <w:bookmarkStart w:name="_GoBack" w:id="1"/>
      <w:bookmarkEnd w:id="1"/>
    </w:p>
    <w:permEnd w:id="1162483177"/>
    <w:p w:rsidR="00ED2EEB" w:rsidP="00B1706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978808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1706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569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6953">
                  <w:t>Modifies the requirement for collision and moving violation reporting to apply during the testing period of autonomous motor vehicles. Adds timing requirements, contact information and specific vehicle description information to the written notice required to be provided to law enforcement for autonomous vehicle testing.</w:t>
                </w:r>
              </w:p>
            </w:tc>
          </w:tr>
        </w:sdtContent>
      </w:sdt>
      <w:permEnd w:id="1569788087"/>
    </w:tbl>
    <w:p w:rsidR="00DF5D0E" w:rsidP="00B17061" w:rsidRDefault="00DF5D0E">
      <w:pPr>
        <w:pStyle w:val="BillEnd"/>
        <w:suppressLineNumbers/>
      </w:pPr>
    </w:p>
    <w:p w:rsidR="00DF5D0E" w:rsidP="00B17061" w:rsidRDefault="00DE256E">
      <w:pPr>
        <w:pStyle w:val="BillEnd"/>
        <w:suppressLineNumbers/>
      </w:pPr>
      <w:r>
        <w:rPr>
          <w:b/>
        </w:rPr>
        <w:t>--- END ---</w:t>
      </w:r>
    </w:p>
    <w:p w:rsidR="00DF5D0E" w:rsidP="00B1706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061" w:rsidRDefault="00B17061" w:rsidP="00DF5D0E">
      <w:r>
        <w:separator/>
      </w:r>
    </w:p>
  </w:endnote>
  <w:endnote w:type="continuationSeparator" w:id="0">
    <w:p w:rsidR="00B17061" w:rsidRDefault="00B1706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17061">
        <w:t>2676-S.E AMS DASM JOHN 422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17061">
        <w:t>2676-S.E AMS DASM JOHN 422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061" w:rsidRDefault="00B17061" w:rsidP="00DF5D0E">
      <w:r>
        <w:separator/>
      </w:r>
    </w:p>
  </w:footnote>
  <w:footnote w:type="continuationSeparator" w:id="0">
    <w:p w:rsidR="00B17061" w:rsidRDefault="00B1706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5695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7061"/>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102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73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32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9D85608EB224BB3813BC9CA7B255FE8">
    <w:name w:val="29D85608EB224BB3813BC9CA7B255FE8"/>
    <w:rsid w:val="00437326"/>
    <w:pPr>
      <w:spacing w:after="160" w:line="259" w:lineRule="auto"/>
    </w:pPr>
  </w:style>
  <w:style w:type="paragraph" w:customStyle="1" w:styleId="66CEDFD0EEE043EEAE9E94A4C1F69061">
    <w:name w:val="66CEDFD0EEE043EEAE9E94A4C1F69061"/>
    <w:rsid w:val="004373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2676-S.E</BillDocName>
  <AmendType>AMS</AmendType>
  <SponsorAcronym>DASM</SponsorAcronym>
  <DrafterAcronym>JOHN</DrafterAcronym>
  <DraftNumber>422</DraftNumber>
  <ReferenceNumber>ESHB 2676</ReferenceNumber>
  <Floor>S AMD TO S-7380.1</Floor>
  <AmendmentNumber> 1323</AmendmentNumber>
  <Sponsors>By Senator Das</Sponsors>
  <FloorAction>WITHDRAWN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271</Words>
  <Characters>992</Characters>
  <Application>Microsoft Office Word</Application>
  <DocSecurity>8</DocSecurity>
  <Lines>198</Lines>
  <Paragraphs>97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2676-S.E AMS DASM JOHN 422</dc:title>
  <dc:creator>Kimberly Johnson</dc:creator>
  <cp:lastModifiedBy>Johnson, Kim</cp:lastModifiedBy>
  <cp:revision>2</cp:revision>
  <dcterms:created xsi:type="dcterms:W3CDTF">2020-03-06T01:30:00Z</dcterms:created>
  <dcterms:modified xsi:type="dcterms:W3CDTF">2020-03-06T01:32:00Z</dcterms:modified>
</cp:coreProperties>
</file>