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1F5B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5502">
            <w:t>2870-S2.E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550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5502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5502">
            <w:t>RODG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5502">
            <w:t>369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5B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5502">
            <w:rPr>
              <w:b/>
              <w:u w:val="single"/>
            </w:rPr>
            <w:t>E2SHB 2870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25502" w:rsidR="00F25502">
            <w:t>S AMD TO S AMD S-7233.4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1356</w:t>
          </w:r>
        </w:sdtContent>
      </w:sdt>
    </w:p>
    <w:p w:rsidR="00DF5D0E" w:rsidP="00605C39" w:rsidRDefault="001F5B6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5502">
            <w:rPr>
              <w:sz w:val="22"/>
            </w:rPr>
            <w:t>By Senator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255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03/09/2020</w:t>
          </w:r>
        </w:p>
      </w:sdtContent>
    </w:sdt>
    <w:p w:rsidR="00F25502" w:rsidP="00C8108C" w:rsidRDefault="00DE256E">
      <w:pPr>
        <w:pStyle w:val="Page"/>
      </w:pPr>
      <w:bookmarkStart w:name="StartOfAmendmentBody" w:id="0"/>
      <w:bookmarkEnd w:id="0"/>
      <w:permStart w:edGrp="everyone" w:id="392051532"/>
      <w:r>
        <w:tab/>
      </w:r>
      <w:r w:rsidR="00F25502">
        <w:t xml:space="preserve">On page </w:t>
      </w:r>
      <w:r w:rsidR="00385E8B">
        <w:t>3, line 5, after "(5)", insert the following:</w:t>
      </w:r>
    </w:p>
    <w:p w:rsidR="00385E8B" w:rsidP="00385E8B" w:rsidRDefault="00385E8B">
      <w:pPr>
        <w:pStyle w:val="RCWSLText"/>
      </w:pPr>
      <w:r>
        <w:tab/>
      </w:r>
      <w:r w:rsidR="00A22D63">
        <w:t>"</w:t>
      </w:r>
      <w:r>
        <w:t>The annual fee for issuance, reissuance, or renewal for any license under this section must be equal to the fee established in RCW 69.50.325.</w:t>
      </w:r>
      <w:r w:rsidR="00A22D63">
        <w:t>"</w:t>
      </w:r>
    </w:p>
    <w:p w:rsidRPr="00385E8B" w:rsidR="00962342" w:rsidP="00962342" w:rsidRDefault="00962342">
      <w:pPr>
        <w:pStyle w:val="RCWSLText"/>
      </w:pPr>
      <w:r>
        <w:tab/>
        <w:t>Renumber the remaining subsections consecutively and correct any internal references accordingly.</w:t>
      </w:r>
    </w:p>
    <w:permEnd w:id="392051532"/>
    <w:p w:rsidR="00ED2EEB" w:rsidP="00F2550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46101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255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255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85E8B">
                  <w:t xml:space="preserve">The annual fee for issuance, reissuance, or renewal for any </w:t>
                </w:r>
                <w:r w:rsidR="001F5B6D">
                  <w:t xml:space="preserve">marijuana retailer </w:t>
                </w:r>
                <w:r w:rsidR="00385E8B">
                  <w:t xml:space="preserve">license under </w:t>
                </w:r>
                <w:r w:rsidR="001F5B6D">
                  <w:t>the social equity provisions</w:t>
                </w:r>
                <w:bookmarkStart w:name="_GoBack" w:id="1"/>
                <w:bookmarkEnd w:id="1"/>
                <w:r w:rsidR="00385E8B">
                  <w:t xml:space="preserve"> must be equal</w:t>
                </w:r>
                <w:r w:rsidRPr="0096303F" w:rsidR="001C1B27">
                  <w:t> </w:t>
                </w:r>
                <w:r w:rsidR="00385E8B">
                  <w:t>the current marijuana license fee.</w:t>
                </w:r>
              </w:p>
              <w:p w:rsidRPr="007D1589" w:rsidR="001B4E53" w:rsidP="00F255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4610129"/>
    </w:tbl>
    <w:p w:rsidR="00DF5D0E" w:rsidP="00F25502" w:rsidRDefault="00DF5D0E">
      <w:pPr>
        <w:pStyle w:val="BillEnd"/>
        <w:suppressLineNumbers/>
      </w:pPr>
    </w:p>
    <w:p w:rsidR="00DF5D0E" w:rsidP="00F255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255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02" w:rsidRDefault="00F25502" w:rsidP="00DF5D0E">
      <w:r>
        <w:separator/>
      </w:r>
    </w:p>
  </w:endnote>
  <w:endnote w:type="continuationSeparator" w:id="0">
    <w:p w:rsidR="00F25502" w:rsidRDefault="00F255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F5B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5502">
      <w:t>2870-S2.E AMS KING RODG 369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F5B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5502">
      <w:t>2870-S2.E AMS KING RODG 369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02" w:rsidRDefault="00F25502" w:rsidP="00DF5D0E">
      <w:r>
        <w:separator/>
      </w:r>
    </w:p>
  </w:footnote>
  <w:footnote w:type="continuationSeparator" w:id="0">
    <w:p w:rsidR="00F25502" w:rsidRDefault="00F255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5B6D"/>
    <w:rsid w:val="00217E8A"/>
    <w:rsid w:val="00265296"/>
    <w:rsid w:val="00281CBD"/>
    <w:rsid w:val="00316CD9"/>
    <w:rsid w:val="00385E8B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2342"/>
    <w:rsid w:val="0096303F"/>
    <w:rsid w:val="00972869"/>
    <w:rsid w:val="00984CD1"/>
    <w:rsid w:val="009F23A9"/>
    <w:rsid w:val="00A01F29"/>
    <w:rsid w:val="00A17B5B"/>
    <w:rsid w:val="00A22D6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5502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54C01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2870-S2.E</BillDocName>
  <AmendType>AMS</AmendType>
  <SponsorAcronym>KING</SponsorAcronym>
  <DrafterAcronym>RODG</DrafterAcronym>
  <DraftNumber>369</DraftNumber>
  <ReferenceNumber>E2SHB 2870</ReferenceNumber>
  <Floor>S AMD TO S AMD S-7233.4</Floor>
  <AmendmentNumber> 1356</AmendmentNumber>
  <Sponsors>By Senator King</Sponsors>
  <FloorAction>ADOPTED 03/09/2020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137</Words>
  <Characters>494</Characters>
  <Application>Microsoft Office Word</Application>
  <DocSecurity>8</DocSecurity>
  <Lines>82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2870-S2.E AMS KING RODG 369</dc:title>
  <dc:creator>Richard Rodger</dc:creator>
  <cp:lastModifiedBy>Rodger, Richard</cp:lastModifiedBy>
  <cp:revision>5</cp:revision>
  <dcterms:created xsi:type="dcterms:W3CDTF">2020-03-09T18:03:00Z</dcterms:created>
  <dcterms:modified xsi:type="dcterms:W3CDTF">2020-03-09T18:13:00Z</dcterms:modified>
</cp:coreProperties>
</file>