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706BF" w14:paraId="1D5C1AC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1E21">
            <w:t>5221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1E2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1E21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1E21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1E21">
            <w:t>261</w:t>
          </w:r>
        </w:sdtContent>
      </w:sdt>
    </w:p>
    <w:p w:rsidR="00DF5D0E" w:rsidP="00B73E0A" w:rsidRDefault="00AA1230" w14:paraId="717CC60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06BF" w14:paraId="5AC68E3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1E21">
            <w:rPr>
              <w:b/>
              <w:u w:val="single"/>
            </w:rPr>
            <w:t>SB 5221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D1E21" w:rsidR="008D1E2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</w:t>
          </w:r>
        </w:sdtContent>
      </w:sdt>
    </w:p>
    <w:p w:rsidR="00DF5D0E" w:rsidP="00605C39" w:rsidRDefault="00D706BF" w14:paraId="0E4A44A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1E21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1E21" w14:paraId="5237588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02/20/2019</w:t>
          </w:r>
        </w:p>
      </w:sdtContent>
    </w:sdt>
    <w:p w:rsidR="008D1E21" w:rsidP="00C8108C" w:rsidRDefault="00DE256E" w14:paraId="304C5244" w14:textId="44E06CE7">
      <w:pPr>
        <w:pStyle w:val="Page"/>
      </w:pPr>
      <w:bookmarkStart w:name="StartOfAmendmentBody" w:id="0"/>
      <w:bookmarkEnd w:id="0"/>
      <w:permStart w:edGrp="everyone" w:id="40436545"/>
      <w:r>
        <w:tab/>
      </w:r>
      <w:r w:rsidR="008D1E21">
        <w:t xml:space="preserve">On page </w:t>
      </w:r>
      <w:r w:rsidR="00D706BF">
        <w:t>2</w:t>
      </w:r>
      <w:r w:rsidR="008D1E21">
        <w:t xml:space="preserve">, line </w:t>
      </w:r>
      <w:r w:rsidR="00D706BF">
        <w:t>19</w:t>
      </w:r>
      <w:r w:rsidR="008D1E21">
        <w:t xml:space="preserve">, after </w:t>
      </w:r>
      <w:r w:rsidR="00D706BF">
        <w:t>"determined"</w:t>
      </w:r>
      <w:r w:rsidR="008D1E21">
        <w:t xml:space="preserve">, strike </w:t>
      </w:r>
      <w:r w:rsidR="00D706BF">
        <w:t>"solely" and after "follows" insert "when the sponsor has received fifty percent or more of its aggregate contributions from a single source"</w:t>
      </w:r>
    </w:p>
    <w:permEnd w:id="40436545"/>
    <w:p w:rsidR="00ED2EEB" w:rsidP="008D1E21" w:rsidRDefault="00ED2EEB" w14:paraId="7AFCD404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10179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102477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D1E21" w:rsidRDefault="00D659AC" w14:paraId="505E8B1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06BF" w:rsidRDefault="0096303F" w14:paraId="560A27DA" w14:textId="389C0538">
                <w:pPr>
                  <w:pStyle w:val="Default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706BF">
                  <w:rPr>
                    <w:sz w:val="23"/>
                    <w:szCs w:val="23"/>
                  </w:rPr>
                  <w:t>Requires the tracing of top five contributions to</w:t>
                </w:r>
                <w:r w:rsidR="00D706BF">
                  <w:rPr>
                    <w:sz w:val="23"/>
                    <w:szCs w:val="23"/>
                  </w:rPr>
                  <w:t xml:space="preserve"> </w:t>
                </w:r>
                <w:r w:rsidR="00D706BF">
                  <w:rPr>
                    <w:sz w:val="23"/>
                    <w:szCs w:val="23"/>
                  </w:rPr>
                  <w:t>original nonpolitical committee sources only when the sponsor of an</w:t>
                </w:r>
                <w:r w:rsidR="00D706BF">
                  <w:rPr>
                    <w:sz w:val="23"/>
                    <w:szCs w:val="23"/>
                  </w:rPr>
                  <w:t xml:space="preserve"> </w:t>
                </w:r>
                <w:r w:rsidR="00D706BF">
                  <w:rPr>
                    <w:sz w:val="23"/>
                    <w:szCs w:val="23"/>
                  </w:rPr>
                  <w:t>advertisement has received 50% or more of its contributions from a</w:t>
                </w:r>
                <w:r w:rsidR="00D706BF">
                  <w:rPr>
                    <w:sz w:val="23"/>
                    <w:szCs w:val="23"/>
                  </w:rPr>
                  <w:t xml:space="preserve"> </w:t>
                </w:r>
                <w:bookmarkStart w:name="_GoBack" w:id="1"/>
                <w:bookmarkEnd w:id="1"/>
                <w:r w:rsidR="00D706BF">
                  <w:rPr>
                    <w:sz w:val="23"/>
                    <w:szCs w:val="23"/>
                  </w:rPr>
                  <w:t>single source.</w:t>
                </w:r>
              </w:p>
              <w:p w:rsidRPr="007D1589" w:rsidR="001B4E53" w:rsidP="008D1E21" w:rsidRDefault="001B4E53" w14:paraId="5EA7A8C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1017917"/>
    </w:tbl>
    <w:p w:rsidR="00DF5D0E" w:rsidP="008D1E21" w:rsidRDefault="00DF5D0E" w14:paraId="2F7D498C" w14:textId="77777777">
      <w:pPr>
        <w:pStyle w:val="BillEnd"/>
        <w:suppressLineNumbers/>
      </w:pPr>
    </w:p>
    <w:p w:rsidR="00DF5D0E" w:rsidP="008D1E21" w:rsidRDefault="00DE256E" w14:paraId="747B501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D1E21" w:rsidRDefault="00AB682C" w14:paraId="39BD0A4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D02F" w14:textId="77777777" w:rsidR="008D1E21" w:rsidRDefault="008D1E21" w:rsidP="00DF5D0E">
      <w:r>
        <w:separator/>
      </w:r>
    </w:p>
  </w:endnote>
  <w:endnote w:type="continuationSeparator" w:id="0">
    <w:p w14:paraId="07B54911" w14:textId="77777777" w:rsidR="008D1E21" w:rsidRDefault="008D1E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00D7336B" w14:textId="77777777">
    <w:pPr>
      <w:pStyle w:val="AmendDraftFooter"/>
    </w:pPr>
    <w:fldSimple w:instr=" TITLE   \* MERGEFORMAT ">
      <w:r w:rsidR="008D1E21">
        <w:t>5221 AMS ZEIG BROS 261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2EE6BCF1" w14:textId="374DDEF5">
    <w:pPr>
      <w:pStyle w:val="AmendDraftFooter"/>
    </w:pPr>
    <w:fldSimple w:instr=" TITLE   \* MERGEFORMAT ">
      <w:r w:rsidR="008D1E21">
        <w:t>5221 AMS ZEIG BROS 261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B363" w14:textId="77777777" w:rsidR="008D1E21" w:rsidRDefault="008D1E21" w:rsidP="00DF5D0E">
      <w:r>
        <w:separator/>
      </w:r>
    </w:p>
  </w:footnote>
  <w:footnote w:type="continuationSeparator" w:id="0">
    <w:p w14:paraId="05A0D5B3" w14:textId="77777777" w:rsidR="008D1E21" w:rsidRDefault="008D1E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F27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C4B905" wp14:editId="05FAB8A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A6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882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563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F95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E93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42D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2BC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C96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2AF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200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3BA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A79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497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D36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4F5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CFF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6BA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8C9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7E8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DF0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260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D06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072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605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2D4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A9E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298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05FF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C0E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2839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E597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737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696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D70D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4B90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05A695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8827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5639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F959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E939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42D6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2BC8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C964C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2AFC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200A6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3BA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A79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4973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D368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4F50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CFF80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6BAB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8C9D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7E8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DF0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260D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D06D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0726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6058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2D4B2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A9E7A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2981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05FF18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C0E7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2839E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E59789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737C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696C6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D70D28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ECE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9BAB9" wp14:editId="04CD3AE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71CB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C53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6AA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58E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BE1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956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76D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FFB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934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2E7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27B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2B6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91E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8B8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5BE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DA8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7B5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352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E7A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3FA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9C8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BEB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BA8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7B6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0597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7F86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5464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9BAB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19671CB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C53A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6AA5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58EE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BE10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9566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76D61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FFB3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9347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2E7A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27B3D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2B6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91E1A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8B84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5BE7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DA87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7B5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3525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E7A2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3FAB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9C859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BEB8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BA84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7B66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0597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7F86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5464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1E2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06B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2455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D706BF"/>
    <w:pPr>
      <w:autoSpaceDE w:val="0"/>
      <w:autoSpaceDN w:val="0"/>
      <w:adjustRightInd w:val="0"/>
    </w:pPr>
    <w:rPr>
      <w:rFonts w:ascii="Courier New PSMT" w:hAnsi="Courier New PSMT" w:cs="Courier New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430C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5221</BillDocName>
  <AmendType>AMS</AmendType>
  <SponsorAcronym>ZEIG</SponsorAcronym>
  <DrafterAcronym>BROS</DrafterAcronym>
  <DraftNumber>261</DraftNumber>
  <ReferenceNumber>SB 5221</ReferenceNumber>
  <Floor>S AMD</Floor>
  <AmendmentNumber> 38</AmendmentNumber>
  <Sponsors>By Senator Zeiger</Sponsors>
  <FloorAction>NOT ADOPTED 02/20/2019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118</Words>
  <Characters>410</Characters>
  <Application>Microsoft Office Word</Application>
  <DocSecurity>8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5221 AMS ZEIG BROS 261</dc:title>
  <dc:creator>Samuel Brown</dc:creator>
  <cp:lastModifiedBy>Brown, Samuel</cp:lastModifiedBy>
  <cp:revision>2</cp:revision>
  <dcterms:created xsi:type="dcterms:W3CDTF">2019-02-20T19:35:00Z</dcterms:created>
  <dcterms:modified xsi:type="dcterms:W3CDTF">2019-02-20T19:40:00Z</dcterms:modified>
</cp:coreProperties>
</file>