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FF71D9" w14:paraId="0C9A022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73EF">
            <w:t>6313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73E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73EF">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73EF">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73EF">
            <w:t>344</w:t>
          </w:r>
        </w:sdtContent>
      </w:sdt>
    </w:p>
    <w:p w:rsidR="00DF5D0E" w:rsidP="00B73E0A" w:rsidRDefault="00AA1230" w14:paraId="0B5175C0" w14:textId="77777777">
      <w:pPr>
        <w:pStyle w:val="OfferedBy"/>
        <w:spacing w:after="120"/>
      </w:pPr>
      <w:r>
        <w:tab/>
      </w:r>
      <w:r>
        <w:tab/>
      </w:r>
      <w:r>
        <w:tab/>
      </w:r>
    </w:p>
    <w:p w:rsidR="00DF5D0E" w:rsidRDefault="00FF71D9" w14:paraId="4F1F099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73EF">
            <w:rPr>
              <w:b/>
              <w:u w:val="single"/>
            </w:rPr>
            <w:t>SB 6313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C73EF" w:rsidR="00EC73E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1018</w:t>
          </w:r>
        </w:sdtContent>
      </w:sdt>
    </w:p>
    <w:p w:rsidR="00DF5D0E" w:rsidP="00605C39" w:rsidRDefault="00FF71D9" w14:paraId="74BF9A3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73EF">
            <w:rPr>
              <w:sz w:val="22"/>
            </w:rPr>
            <w:t>By Senator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73EF" w14:paraId="758CA1FF" w14:textId="77777777">
          <w:pPr>
            <w:spacing w:after="400" w:line="408" w:lineRule="exact"/>
            <w:jc w:val="right"/>
            <w:rPr>
              <w:b/>
              <w:bCs/>
            </w:rPr>
          </w:pPr>
          <w:r>
            <w:rPr>
              <w:b/>
              <w:bCs/>
            </w:rPr>
            <w:t xml:space="preserve">ADOPTED 02/13/2020</w:t>
          </w:r>
        </w:p>
      </w:sdtContent>
    </w:sdt>
    <w:p w:rsidR="00EC73EF" w:rsidP="00C8108C" w:rsidRDefault="00DE256E" w14:paraId="2F2FA874" w14:textId="216AD04E">
      <w:pPr>
        <w:pStyle w:val="Page"/>
      </w:pPr>
      <w:bookmarkStart w:name="StartOfAmendmentBody" w:id="0"/>
      <w:bookmarkEnd w:id="0"/>
      <w:permStart w:edGrp="everyone" w:id="1622693785"/>
      <w:r>
        <w:tab/>
      </w:r>
      <w:r w:rsidR="00EC73EF">
        <w:t xml:space="preserve">Strike everything after the enacting clause and insert the following: </w:t>
      </w:r>
    </w:p>
    <w:p w:rsidR="006D3C4A" w:rsidP="006D3C4A" w:rsidRDefault="006D3C4A" w14:paraId="21F9B700" w14:textId="77777777">
      <w:pPr>
        <w:spacing w:before="240" w:line="408" w:lineRule="exact"/>
        <w:ind w:firstLine="576"/>
        <w:jc w:val="center"/>
      </w:pPr>
      <w:r>
        <w:rPr>
          <w:b/>
        </w:rPr>
        <w:t>PART I</w:t>
      </w:r>
    </w:p>
    <w:p w:rsidR="006D3C4A" w:rsidP="006D3C4A" w:rsidRDefault="006D3C4A" w14:paraId="03EE4EEC" w14:textId="77777777">
      <w:pPr>
        <w:spacing w:line="408" w:lineRule="exact"/>
        <w:ind w:firstLine="576"/>
        <w:jc w:val="center"/>
      </w:pPr>
      <w:r>
        <w:rPr>
          <w:b/>
        </w:rPr>
        <w:t>ACT NAME AND LEGISLATIVE FINDINGS</w:t>
      </w:r>
    </w:p>
    <w:p w:rsidR="006D3C4A" w:rsidP="006D3C4A" w:rsidRDefault="006D3C4A" w14:paraId="685677F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the voting opportunities through education act or the VOTE act.</w:t>
      </w:r>
    </w:p>
    <w:p w:rsidR="006D3C4A" w:rsidP="006D3C4A" w:rsidRDefault="006D3C4A" w14:paraId="58463752"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rsidR="006D3C4A" w:rsidP="006D3C4A" w:rsidRDefault="006D3C4A" w14:paraId="18C51BC9" w14:textId="77777777">
      <w:pPr>
        <w:spacing w:line="408" w:lineRule="exact"/>
        <w:ind w:firstLine="576"/>
      </w:pPr>
      <w:r>
        <w:t>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rsidR="006D3C4A" w:rsidP="006D3C4A" w:rsidRDefault="006D3C4A" w14:paraId="5CC79D13" w14:textId="77777777">
      <w:pPr>
        <w:spacing w:line="408" w:lineRule="exact"/>
        <w:ind w:firstLine="576"/>
      </w:pPr>
      <w:r>
        <w:t xml:space="preserve">The legislature finds that students that have more opportunities to be registered and vote are more likely to participate. Limiting statutory voter registration opportunities on college campuses to </w:t>
      </w:r>
      <w:r>
        <w:lastRenderedPageBreak/>
        <w:t>days well in advance of election day is inconsistent with implementation of same-day voter registration. Making automatic voter registration unavailable to those registering for the first time denies young voters the same benefits as every other voter.</w:t>
      </w:r>
    </w:p>
    <w:p w:rsidR="006D3C4A" w:rsidP="006D3C4A" w:rsidRDefault="006D3C4A" w14:paraId="70E1BE70" w14:textId="77777777">
      <w:pPr>
        <w:spacing w:before="240" w:line="408" w:lineRule="exact"/>
        <w:ind w:firstLine="576"/>
        <w:jc w:val="center"/>
      </w:pPr>
      <w:r>
        <w:rPr>
          <w:b/>
        </w:rPr>
        <w:t>PART II</w:t>
      </w:r>
    </w:p>
    <w:p w:rsidR="006D3C4A" w:rsidP="006D3C4A" w:rsidRDefault="006D3C4A" w14:paraId="1F53B50B" w14:textId="77777777">
      <w:pPr>
        <w:spacing w:line="408" w:lineRule="exact"/>
        <w:ind w:firstLine="576"/>
        <w:jc w:val="center"/>
      </w:pPr>
      <w:r>
        <w:rPr>
          <w:b/>
        </w:rPr>
        <w:t>PERSONS ALLOWED TO VOTE IN PRIMARIES</w:t>
      </w:r>
    </w:p>
    <w:p w:rsidR="006D3C4A" w:rsidP="006D3C4A" w:rsidRDefault="006D3C4A" w14:paraId="69551F44"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29A.08.210 and 2018 c 109 s 8 are each amended to read as follows:</w:t>
      </w:r>
    </w:p>
    <w:p w:rsidR="006D3C4A" w:rsidP="006D3C4A" w:rsidRDefault="006D3C4A" w14:paraId="019D5D5B" w14:textId="77777777">
      <w:pPr>
        <w:spacing w:line="408" w:lineRule="exact"/>
        <w:ind w:firstLine="576"/>
      </w:pPr>
      <w:r>
        <w:t>An applicant for voter registration shall complete an application providing the following information concerning his or her qualifications as a voter in this state:</w:t>
      </w:r>
    </w:p>
    <w:p w:rsidR="006D3C4A" w:rsidP="006D3C4A" w:rsidRDefault="006D3C4A" w14:paraId="0D1323E2" w14:textId="77777777">
      <w:pPr>
        <w:spacing w:line="408" w:lineRule="exact"/>
        <w:ind w:firstLine="576"/>
      </w:pPr>
      <w:r>
        <w:t>(1) The former address of the applicant if previously registered to vote;</w:t>
      </w:r>
    </w:p>
    <w:p w:rsidR="006D3C4A" w:rsidP="006D3C4A" w:rsidRDefault="006D3C4A" w14:paraId="325454F1" w14:textId="77777777">
      <w:pPr>
        <w:spacing w:line="408" w:lineRule="exact"/>
        <w:ind w:firstLine="576"/>
      </w:pPr>
      <w:r>
        <w:t>(2) The applicant's full name;</w:t>
      </w:r>
    </w:p>
    <w:p w:rsidR="006D3C4A" w:rsidP="006D3C4A" w:rsidRDefault="006D3C4A" w14:paraId="684B7D99" w14:textId="77777777">
      <w:pPr>
        <w:spacing w:line="408" w:lineRule="exact"/>
        <w:ind w:firstLine="576"/>
      </w:pPr>
      <w:r>
        <w:t>(3) The applicant's date of birth;</w:t>
      </w:r>
    </w:p>
    <w:p w:rsidR="006D3C4A" w:rsidP="006D3C4A" w:rsidRDefault="006D3C4A" w14:paraId="331E4930" w14:textId="77777777">
      <w:pPr>
        <w:spacing w:line="408" w:lineRule="exact"/>
        <w:ind w:firstLine="576"/>
      </w:pPr>
      <w:r>
        <w:t>(4) The address of the applicant's residence for voting purposes;</w:t>
      </w:r>
    </w:p>
    <w:p w:rsidR="006D3C4A" w:rsidP="006D3C4A" w:rsidRDefault="006D3C4A" w14:paraId="2BEA7621" w14:textId="77777777">
      <w:pPr>
        <w:spacing w:line="408" w:lineRule="exact"/>
        <w:ind w:firstLine="576"/>
      </w:pPr>
      <w:r>
        <w:t>(5) The mailing address of the applicant if that address is not the same as the address in subsection (4) of this section;</w:t>
      </w:r>
    </w:p>
    <w:p w:rsidR="006D3C4A" w:rsidP="006D3C4A" w:rsidRDefault="006D3C4A" w14:paraId="5CC29299" w14:textId="77777777">
      <w:pPr>
        <w:spacing w:line="408" w:lineRule="exact"/>
        <w:ind w:firstLine="576"/>
      </w:pPr>
      <w:r>
        <w:t>(6) The sex of the applicant;</w:t>
      </w:r>
    </w:p>
    <w:p w:rsidR="006D3C4A" w:rsidP="006D3C4A" w:rsidRDefault="006D3C4A" w14:paraId="2F7EE3C8" w14:textId="77777777">
      <w:pPr>
        <w:spacing w:line="408" w:lineRule="exact"/>
        <w:ind w:firstLine="576"/>
      </w:pPr>
      <w:r>
        <w:t>(7)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rsidR="006D3C4A" w:rsidP="006D3C4A" w:rsidRDefault="006D3C4A" w14:paraId="31F52E39" w14:textId="77777777">
      <w:pPr>
        <w:spacing w:line="408" w:lineRule="exact"/>
        <w:ind w:firstLine="576"/>
      </w:pPr>
      <w:r>
        <w:t>(8) A check box allowing the applicant to indicate that he or she is a member of the armed forces, national guard, or reserves, or that he or she is an overseas voter;</w:t>
      </w:r>
    </w:p>
    <w:p w:rsidR="006D3C4A" w:rsidP="006D3C4A" w:rsidRDefault="006D3C4A" w14:paraId="25FB0DE3" w14:textId="77777777">
      <w:pPr>
        <w:spacing w:line="408" w:lineRule="exact"/>
        <w:ind w:firstLine="576"/>
      </w:pPr>
      <w:r>
        <w:t>(9) A check box allowing the applicant to acknowledge that he or she is at least ((</w:t>
      </w:r>
      <w:r>
        <w:rPr>
          <w:strike/>
        </w:rPr>
        <w:t>eighteen</w:t>
      </w:r>
      <w:r>
        <w:t xml:space="preserve">)) </w:t>
      </w:r>
      <w:r>
        <w:rPr>
          <w:u w:val="single"/>
        </w:rPr>
        <w:t>sixteen</w:t>
      </w:r>
      <w:r>
        <w:t xml:space="preserve"> years old ((</w:t>
      </w:r>
      <w:r>
        <w:rPr>
          <w:strike/>
        </w:rPr>
        <w:t>or is at least sixteen years old and will vote only after he or she reaches the age of eighteen</w:t>
      </w:r>
      <w:r>
        <w:t>));</w:t>
      </w:r>
    </w:p>
    <w:p w:rsidR="006D3C4A" w:rsidP="006D3C4A" w:rsidRDefault="006D3C4A" w14:paraId="2B507464" w14:textId="77777777">
      <w:pPr>
        <w:spacing w:line="408" w:lineRule="exact"/>
        <w:ind w:firstLine="576"/>
      </w:pPr>
      <w:r>
        <w:lastRenderedPageBreak/>
        <w:t>(10) Clear and conspicuous language, designed to draw the applicant's attention, stating that ((</w:t>
      </w:r>
      <w:r>
        <w:rPr>
          <w:strike/>
        </w:rPr>
        <w:t>the</w:t>
      </w:r>
      <w:r>
        <w:t>))</w:t>
      </w:r>
      <w:r>
        <w:rPr>
          <w:u w:val="single"/>
        </w:rPr>
        <w:t>:</w:t>
      </w:r>
    </w:p>
    <w:p w:rsidR="006D3C4A" w:rsidP="006D3C4A" w:rsidRDefault="006D3C4A" w14:paraId="488DD946" w14:textId="77777777">
      <w:pPr>
        <w:spacing w:line="408" w:lineRule="exact"/>
        <w:ind w:firstLine="576"/>
      </w:pPr>
      <w:r>
        <w:rPr>
          <w:u w:val="single"/>
        </w:rPr>
        <w:t>(a) The</w:t>
      </w:r>
      <w:r>
        <w:t xml:space="preserve"> applicant must be a United States citizen in order to register to vote; </w:t>
      </w:r>
      <w:r>
        <w:rPr>
          <w:u w:val="single"/>
        </w:rPr>
        <w:t>and</w:t>
      </w:r>
    </w:p>
    <w:p w:rsidR="006D3C4A" w:rsidP="006D3C4A" w:rsidRDefault="006D3C4A" w14:paraId="04D52E12" w14:textId="77777777">
      <w:pPr>
        <w:spacing w:line="408" w:lineRule="exact"/>
        <w:ind w:firstLine="576"/>
      </w:pPr>
      <w:r>
        <w:rPr>
          <w:u w:val="single"/>
        </w:rPr>
        <w:t>(b) The applicant may register to vote if the applicant is at least sixteen years old and may vote if the applicant will be at least eighteen years old by the next general election, or is at least eighteen years old for special elections;</w:t>
      </w:r>
    </w:p>
    <w:p w:rsidR="006D3C4A" w:rsidP="006D3C4A" w:rsidRDefault="006D3C4A" w14:paraId="015521A3" w14:textId="77777777">
      <w:pPr>
        <w:spacing w:line="408" w:lineRule="exact"/>
        <w:ind w:firstLine="576"/>
      </w:pPr>
      <w:r>
        <w:t>(11) A check box and declaration confirming that the applicant is a citizen of the United States;</w:t>
      </w:r>
    </w:p>
    <w:p w:rsidR="006D3C4A" w:rsidP="006D3C4A" w:rsidRDefault="006D3C4A" w14:paraId="39F82D6D" w14:textId="77777777">
      <w:pPr>
        <w:spacing w:line="408" w:lineRule="exact"/>
        <w:ind w:firstLine="576"/>
      </w:pPr>
      <w:r>
        <w:t>(12) The following warning:</w:t>
      </w:r>
    </w:p>
    <w:p w:rsidR="006D3C4A" w:rsidP="006D3C4A" w:rsidRDefault="006D3C4A" w14:paraId="00F385D2" w14:textId="77777777">
      <w:pPr>
        <w:spacing w:line="408" w:lineRule="exact"/>
        <w:ind w:firstLine="576"/>
      </w:pPr>
      <w:r>
        <w:t>"If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rsidR="006D3C4A" w:rsidP="006D3C4A" w:rsidRDefault="006D3C4A" w14:paraId="1961725A" w14:textId="77777777">
      <w:pPr>
        <w:spacing w:line="408" w:lineRule="exact"/>
        <w:ind w:firstLine="576"/>
      </w:pPr>
      <w:r>
        <w:t>(13) The oath required by RCW 29A.08.230 and a space for the applicant's signature; and</w:t>
      </w:r>
    </w:p>
    <w:p w:rsidR="006D3C4A" w:rsidP="006D3C4A" w:rsidRDefault="006D3C4A" w14:paraId="4A6CAEDA" w14:textId="77777777">
      <w:pPr>
        <w:spacing w:line="408" w:lineRule="exact"/>
        <w:ind w:firstLine="576"/>
      </w:pPr>
      <w:r>
        <w:t>(14) Any other information that the secretary of state determines is necessary to establish the identity of the applicant and prevent duplicate or fraudulent voter registrations.</w:t>
      </w:r>
    </w:p>
    <w:p w:rsidR="006D3C4A" w:rsidP="006D3C4A" w:rsidRDefault="006D3C4A" w14:paraId="467CC377" w14:textId="77777777">
      <w:pPr>
        <w:spacing w:line="408" w:lineRule="exact"/>
        <w:ind w:firstLine="576"/>
      </w:pPr>
      <w:r>
        <w:t>This information shall be recorded on a single registration form to be prescribed by the secretary of state.</w:t>
      </w:r>
    </w:p>
    <w:p w:rsidR="006D3C4A" w:rsidP="006D3C4A" w:rsidRDefault="006D3C4A" w14:paraId="3B637B5B"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29A.08.230 and 2013 c 11 s 14 are each amended to read as follows:</w:t>
      </w:r>
    </w:p>
    <w:p w:rsidR="006D3C4A" w:rsidP="006D3C4A" w:rsidRDefault="006D3C4A" w14:paraId="728024B4" w14:textId="77777777">
      <w:pPr>
        <w:spacing w:line="408" w:lineRule="exact"/>
        <w:ind w:firstLine="576"/>
      </w:pPr>
      <w:r>
        <w:t>For all voter registrations, the registrant shall sign the following oath:</w:t>
      </w:r>
    </w:p>
    <w:p w:rsidR="006D3C4A" w:rsidP="006D3C4A" w:rsidRDefault="006D3C4A" w14:paraId="390CF4A4" w14:textId="77777777">
      <w:pPr>
        <w:spacing w:before="120" w:line="408" w:lineRule="exact"/>
        <w:ind w:firstLine="576"/>
      </w:pPr>
      <w:r>
        <w:t>"I declare that the facts on this voter registration form are true. I am a citizen of the United States, I will have lived at this address in Washington for at least thirty days immediately before the next election at which I vote, I ((</w:t>
      </w:r>
      <w:r>
        <w:rPr>
          <w:strike/>
        </w:rPr>
        <w:t>will be</w:t>
      </w:r>
      <w:r>
        <w:t xml:space="preserve">)) </w:t>
      </w:r>
      <w:r>
        <w:rPr>
          <w:u w:val="single"/>
        </w:rPr>
        <w:t>am</w:t>
      </w:r>
      <w:r>
        <w:t xml:space="preserve"> at least ((</w:t>
      </w:r>
      <w:r>
        <w:rPr>
          <w:strike/>
        </w:rPr>
        <w:t>eighteen</w:t>
      </w:r>
      <w:r>
        <w:t xml:space="preserve">)) </w:t>
      </w:r>
      <w:r>
        <w:rPr>
          <w:u w:val="single"/>
        </w:rPr>
        <w:t>sixteen</w:t>
      </w:r>
      <w:r>
        <w:t xml:space="preserve"> years old ((</w:t>
      </w:r>
      <w:r>
        <w:rPr>
          <w:strike/>
        </w:rPr>
        <w:t>when I vote</w:t>
      </w:r>
      <w:r>
        <w:t xml:space="preserve">)), I am not </w:t>
      </w:r>
      <w:r>
        <w:lastRenderedPageBreak/>
        <w:t>disqualified from voting due to a court order, and I am not under department of corrections supervision for a Washington felony conviction."</w:t>
      </w:r>
    </w:p>
    <w:p w:rsidR="006D3C4A" w:rsidP="006D3C4A" w:rsidRDefault="006D3C4A" w14:paraId="41121D1B"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29A.08.330 and 2019 c 391 s 6 are each amended to read as follows:</w:t>
      </w:r>
    </w:p>
    <w:p w:rsidR="006D3C4A" w:rsidP="006D3C4A" w:rsidRDefault="006D3C4A" w14:paraId="6EF3735E" w14:textId="77777777">
      <w:pPr>
        <w:spacing w:line="408" w:lineRule="exact"/>
        <w:ind w:firstLine="576"/>
      </w:pPr>
      <w:r>
        <w:t>(1)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rsidR="006D3C4A" w:rsidP="006D3C4A" w:rsidRDefault="006D3C4A" w14:paraId="0C9DBFD5" w14:textId="77777777">
      <w:pPr>
        <w:spacing w:line="408" w:lineRule="exact"/>
        <w:ind w:firstLine="576"/>
      </w:pPr>
      <w:r>
        <w:t>(2)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rsidR="006D3C4A" w:rsidP="006D3C4A" w:rsidRDefault="006D3C4A" w14:paraId="1AD50A66" w14:textId="77777777">
      <w:pPr>
        <w:spacing w:line="408" w:lineRule="exact"/>
        <w:ind w:firstLine="576"/>
      </w:pPr>
      <w:r>
        <w:t>(3) The person providing service at the agency shall determine if the prospective applicant wants to register to vote or update his or her voter registration by asking the following question:</w:t>
      </w:r>
    </w:p>
    <w:p w:rsidR="006D3C4A" w:rsidP="006D3C4A" w:rsidRDefault="006D3C4A" w14:paraId="79FCB17C" w14:textId="77777777">
      <w:pPr>
        <w:spacing w:before="120" w:line="408" w:lineRule="exact"/>
        <w:ind w:firstLine="576"/>
      </w:pPr>
      <w:r>
        <w:t>"Do you want to register or sign up to vote or update your voter registration?"</w:t>
      </w:r>
    </w:p>
    <w:p w:rsidR="006D3C4A" w:rsidP="006D3C4A" w:rsidRDefault="006D3C4A" w14:paraId="6E31D85B" w14:textId="77777777">
      <w:pPr>
        <w:spacing w:before="120" w:line="408" w:lineRule="exact"/>
        <w:ind w:firstLine="576"/>
      </w:pPr>
      <w:r>
        <w:t>If the applicant chooses to register, sign up, or update a registration, the service agent shall ask the following:</w:t>
      </w:r>
    </w:p>
    <w:p w:rsidR="006D3C4A" w:rsidP="006D3C4A" w:rsidRDefault="006D3C4A" w14:paraId="09461412" w14:textId="77777777">
      <w:pPr>
        <w:spacing w:before="120" w:line="408" w:lineRule="exact"/>
        <w:ind w:firstLine="576"/>
      </w:pPr>
      <w:r>
        <w:t>(a) "Are you a United States citizen?"</w:t>
      </w:r>
    </w:p>
    <w:p w:rsidR="006D3C4A" w:rsidP="006D3C4A" w:rsidRDefault="006D3C4A" w14:paraId="607CB780" w14:textId="77777777">
      <w:pPr>
        <w:spacing w:line="408" w:lineRule="exact"/>
        <w:ind w:firstLine="576"/>
      </w:pPr>
      <w:r>
        <w:t>(b) "Are you at least ((</w:t>
      </w:r>
      <w:r>
        <w:rPr>
          <w:strike/>
        </w:rPr>
        <w:t>eighteen</w:t>
      </w:r>
      <w:r>
        <w:t xml:space="preserve">)) </w:t>
      </w:r>
      <w:r>
        <w:rPr>
          <w:u w:val="single"/>
        </w:rPr>
        <w:t>sixteen</w:t>
      </w:r>
      <w:r>
        <w:t xml:space="preserve"> years old ((</w:t>
      </w:r>
      <w:r>
        <w:rPr>
          <w:strike/>
        </w:rPr>
        <w:t>or are you at least sixteen years old and will you vote only after you turn eighteen</w:t>
      </w:r>
      <w:r>
        <w:t>))?"</w:t>
      </w:r>
    </w:p>
    <w:p w:rsidR="006D3C4A" w:rsidP="006D3C4A" w:rsidRDefault="006D3C4A" w14:paraId="2B9895D9" w14:textId="77777777">
      <w:pPr>
        <w:spacing w:before="120" w:line="408" w:lineRule="exact"/>
        <w:ind w:firstLine="576"/>
      </w:pPr>
      <w:r>
        <w:t xml:space="preserve">If the applicant answers in the affirmative to both questions, the agent shall then provide the applicant with a voter registration </w:t>
      </w:r>
      <w:r>
        <w:lastRenderedPageBreak/>
        <w:t>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rsidR="006D3C4A" w:rsidP="006D3C4A" w:rsidRDefault="006D3C4A" w14:paraId="17B97256" w14:textId="77777777">
      <w:pPr>
        <w:spacing w:line="408" w:lineRule="exact"/>
        <w:ind w:firstLine="576"/>
      </w:pPr>
      <w:r>
        <w:t>(4) If an agency uses a computerized application process, it may, in consultation with the secretary of state, develop methods to capture simultaneously the information required for voter registration during a person's computerized application process.</w:t>
      </w:r>
    </w:p>
    <w:p w:rsidR="006D3C4A" w:rsidP="006D3C4A" w:rsidRDefault="006D3C4A" w14:paraId="4064122D" w14:textId="77777777">
      <w:pPr>
        <w:spacing w:line="408" w:lineRule="exact"/>
        <w:ind w:firstLine="576"/>
      </w:pPr>
      <w:r>
        <w:t>(5) Each designated agency shall transmit the applications to the secretary of state or appropriate county auditor within three business days and must be received by the election official by the required voter registration deadline.</w:t>
      </w:r>
    </w:p>
    <w:p w:rsidR="006D3C4A" w:rsidP="006D3C4A" w:rsidRDefault="006D3C4A" w14:paraId="5A1A2662" w14:textId="77777777">
      <w:pPr>
        <w:spacing w:line="408" w:lineRule="exact"/>
        <w:ind w:firstLine="576"/>
      </w:pPr>
      <w:r>
        <w:t>(6) Information that is otherwise disclosable under this chapter cannot be disclosed on the future voter until the person reaches eighteen years of age, except for the purpose of processing and delivering ballots.</w:t>
      </w:r>
    </w:p>
    <w:p w:rsidR="006D3C4A" w:rsidP="006D3C4A" w:rsidRDefault="006D3C4A" w14:paraId="383F55DE"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29A.08.810 and 2011 c 10 s 20 are each amended to read as follows:</w:t>
      </w:r>
    </w:p>
    <w:p w:rsidR="006D3C4A" w:rsidP="006D3C4A" w:rsidRDefault="006D3C4A" w14:paraId="70CDFE70" w14:textId="77777777">
      <w:pPr>
        <w:spacing w:line="408" w:lineRule="exact"/>
        <w:ind w:firstLine="576"/>
      </w:pPr>
      <w:r>
        <w:t>(1) Registration of a person as a voter is presumptive evidence of his or her right to vote. A challenge to the person's right to vote must be based on personal knowledge of one of the following:</w:t>
      </w:r>
    </w:p>
    <w:p w:rsidR="006D3C4A" w:rsidP="006D3C4A" w:rsidRDefault="006D3C4A" w14:paraId="29A6F1E5" w14:textId="77777777">
      <w:pPr>
        <w:spacing w:line="408" w:lineRule="exact"/>
        <w:ind w:firstLine="576"/>
      </w:pPr>
      <w:r>
        <w:t>(a) The challenged voter has been convicted of a felony and the voter's civil rights have not been restored;</w:t>
      </w:r>
    </w:p>
    <w:p w:rsidR="006D3C4A" w:rsidP="006D3C4A" w:rsidRDefault="006D3C4A" w14:paraId="049AA48E" w14:textId="77777777">
      <w:pPr>
        <w:spacing w:line="408" w:lineRule="exact"/>
        <w:ind w:firstLine="576"/>
      </w:pPr>
      <w:r>
        <w:t>(b) The challenged voter has been judicially declared ineligible to vote due to mental incompetency;</w:t>
      </w:r>
    </w:p>
    <w:p w:rsidR="006D3C4A" w:rsidP="006D3C4A" w:rsidRDefault="006D3C4A" w14:paraId="3BA77E34" w14:textId="77777777">
      <w:pPr>
        <w:spacing w:line="408" w:lineRule="exact"/>
        <w:ind w:firstLine="576"/>
      </w:pPr>
      <w:r>
        <w:t>(c) The challenged voter does not live at the residential address provided, in which case the challenger must either:</w:t>
      </w:r>
    </w:p>
    <w:p w:rsidR="006D3C4A" w:rsidP="006D3C4A" w:rsidRDefault="006D3C4A" w14:paraId="23A16796" w14:textId="77777777">
      <w:pPr>
        <w:spacing w:line="408" w:lineRule="exact"/>
        <w:ind w:firstLine="576"/>
      </w:pPr>
      <w:r>
        <w:t>(i) Provide the challenged voter's actual residence on the challenge form; or</w:t>
      </w:r>
    </w:p>
    <w:p w:rsidR="006D3C4A" w:rsidP="006D3C4A" w:rsidRDefault="006D3C4A" w14:paraId="020F9F0B" w14:textId="77777777">
      <w:pPr>
        <w:spacing w:line="408" w:lineRule="exact"/>
        <w:ind w:firstLine="576"/>
      </w:pPr>
      <w:r>
        <w:t xml:space="preserve">(ii) Submit evidence that he or she exercised due diligence to verify that the challenged voter does not reside at the address provided and to attempt to contact the challenged voter to learn the </w:t>
      </w:r>
      <w:r>
        <w:lastRenderedPageBreak/>
        <w:t>challenged voter's actual residence, including that the challenger personally:</w:t>
      </w:r>
    </w:p>
    <w:p w:rsidR="006D3C4A" w:rsidP="006D3C4A" w:rsidRDefault="006D3C4A" w14:paraId="2C55094B" w14:textId="77777777">
      <w:pPr>
        <w:spacing w:line="408" w:lineRule="exact"/>
        <w:ind w:firstLine="576"/>
      </w:pPr>
      <w:r>
        <w:t>(A) Sent a letter with return service requested to the challenged voter's residential address provided, and to the challenged voter's mailing address, if provided;</w:t>
      </w:r>
    </w:p>
    <w:p w:rsidR="006D3C4A" w:rsidP="006D3C4A" w:rsidRDefault="006D3C4A" w14:paraId="555240BD" w14:textId="77777777">
      <w:pPr>
        <w:spacing w:line="408" w:lineRule="exact"/>
        <w:ind w:firstLine="576"/>
      </w:pPr>
      <w:r>
        <w:t>(B)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rsidR="006D3C4A" w:rsidP="006D3C4A" w:rsidRDefault="006D3C4A" w14:paraId="4F8A6FDF" w14:textId="77777777">
      <w:pPr>
        <w:spacing w:line="408" w:lineRule="exact"/>
        <w:ind w:firstLine="576"/>
      </w:pPr>
      <w:r>
        <w:t>(C) Searched local telephone directories, including online directories, to determine whether the voter maintains a telephone listing at any address in the county;</w:t>
      </w:r>
    </w:p>
    <w:p w:rsidR="006D3C4A" w:rsidP="006D3C4A" w:rsidRDefault="006D3C4A" w14:paraId="0CF2965B" w14:textId="77777777">
      <w:pPr>
        <w:spacing w:line="408" w:lineRule="exact"/>
        <w:ind w:firstLine="576"/>
      </w:pPr>
      <w:r>
        <w:t>(D) Searched county auditor property records to determine whether the challenged voter owns any property in the county; and</w:t>
      </w:r>
    </w:p>
    <w:p w:rsidR="006D3C4A" w:rsidP="006D3C4A" w:rsidRDefault="006D3C4A" w14:paraId="517EDA74" w14:textId="77777777">
      <w:pPr>
        <w:spacing w:line="408" w:lineRule="exact"/>
        <w:ind w:firstLine="576"/>
      </w:pPr>
      <w:r>
        <w:t>(E) Searched the statewide voter registration database to determine if the voter is registered at any other address in the state;</w:t>
      </w:r>
    </w:p>
    <w:p w:rsidR="006D3C4A" w:rsidP="006D3C4A" w:rsidRDefault="006D3C4A" w14:paraId="0A8F733A" w14:textId="77777777">
      <w:pPr>
        <w:spacing w:line="408" w:lineRule="exact"/>
        <w:ind w:firstLine="576"/>
      </w:pPr>
      <w:r>
        <w:t xml:space="preserve">(d) The challenged voter will not be eighteen years of age by the next </w:t>
      </w:r>
      <w:r>
        <w:rPr>
          <w:u w:val="single"/>
        </w:rPr>
        <w:t>general</w:t>
      </w:r>
      <w:r>
        <w:t xml:space="preserve"> election; or</w:t>
      </w:r>
    </w:p>
    <w:p w:rsidR="006D3C4A" w:rsidP="006D3C4A" w:rsidRDefault="006D3C4A" w14:paraId="3C443ECE" w14:textId="77777777">
      <w:pPr>
        <w:spacing w:line="408" w:lineRule="exact"/>
        <w:ind w:firstLine="576"/>
      </w:pPr>
      <w:r>
        <w:t>(e) The challenged voter is not a citizen of the United States.</w:t>
      </w:r>
    </w:p>
    <w:p w:rsidR="006D3C4A" w:rsidP="006D3C4A" w:rsidRDefault="006D3C4A" w14:paraId="212A2A4C" w14:textId="77777777">
      <w:pPr>
        <w:spacing w:line="408" w:lineRule="exact"/>
        <w:ind w:firstLine="576"/>
      </w:pPr>
      <w:r>
        <w:t>(2) A person's right to vote may be challenged by another registered voter or the county prosecuting attorney.</w:t>
      </w:r>
    </w:p>
    <w:p w:rsidR="006D3C4A" w:rsidP="006D3C4A" w:rsidRDefault="006D3C4A" w14:paraId="69A567B2" w14:textId="77777777">
      <w:pPr>
        <w:spacing w:line="408" w:lineRule="exact"/>
        <w:ind w:firstLine="576"/>
      </w:pPr>
      <w: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w:t>
      </w:r>
      <w:r>
        <w:lastRenderedPageBreak/>
        <w:t>by subsection (1)(c) of this section, in the signed affidavit. The challenge may not be based on unsupported allegations or allegations by anonymous third parties. All documents pertaining to the challenge are public records.</w:t>
      </w:r>
    </w:p>
    <w:p w:rsidR="006D3C4A" w:rsidP="006D3C4A" w:rsidRDefault="006D3C4A" w14:paraId="0987F973" w14:textId="77777777">
      <w:pPr>
        <w:spacing w:line="408" w:lineRule="exact"/>
        <w:ind w:firstLine="576"/>
      </w:pPr>
      <w:r>
        <w:t>(4) Challenges based on a felony conviction under RCW 29A.08.520 must be heard according to RCW 29A.08.520 and rules adopted by the secretary of state.</w:t>
      </w:r>
    </w:p>
    <w:p w:rsidR="006D3C4A" w:rsidP="006D3C4A" w:rsidRDefault="006D3C4A" w14:paraId="407965D4" w14:textId="77777777">
      <w:pPr>
        <w:spacing w:before="240" w:line="408" w:lineRule="exact"/>
        <w:ind w:firstLine="576"/>
        <w:jc w:val="center"/>
      </w:pPr>
      <w:r>
        <w:rPr>
          <w:b/>
        </w:rPr>
        <w:t>PART III</w:t>
      </w:r>
    </w:p>
    <w:p w:rsidR="006D3C4A" w:rsidP="006D3C4A" w:rsidRDefault="006D3C4A" w14:paraId="0C444093" w14:textId="77777777">
      <w:pPr>
        <w:spacing w:line="408" w:lineRule="exact"/>
        <w:ind w:firstLine="576"/>
        <w:jc w:val="center"/>
      </w:pPr>
      <w:r>
        <w:rPr>
          <w:b/>
        </w:rPr>
        <w:t>AUTOMATIC VOTER SIGN-UP TO REGISTER</w:t>
      </w:r>
    </w:p>
    <w:p w:rsidR="006D3C4A" w:rsidP="006D3C4A" w:rsidRDefault="006D3C4A" w14:paraId="316DF09D"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29A.08.355 and 2018 c 110 s 102 are each amended to read as follows:</w:t>
      </w:r>
    </w:p>
    <w:p w:rsidR="006D3C4A" w:rsidP="006D3C4A" w:rsidRDefault="006D3C4A" w14:paraId="61B48D20" w14:textId="77777777">
      <w:pPr>
        <w:spacing w:line="408" w:lineRule="exact"/>
        <w:ind w:firstLine="576"/>
      </w:pPr>
      <w:r>
        <w:rPr>
          <w:u w:val="single"/>
        </w:rPr>
        <w:t>(1)</w:t>
      </w:r>
      <w:r>
        <w:t xml:space="preserve"> The department of licensing ((</w:t>
      </w:r>
      <w:r>
        <w:rPr>
          <w:strike/>
        </w:rPr>
        <w:t>shall implement an automatic voter registration system so that</w:t>
      </w:r>
      <w:r>
        <w:t xml:space="preserve">)) </w:t>
      </w:r>
      <w:r>
        <w:rPr>
          <w:u w:val="single"/>
        </w:rPr>
        <w:t>must allow</w:t>
      </w:r>
      <w:r>
        <w:t xml:space="preserve"> a person age eighteen years or older ((</w:t>
      </w:r>
      <w:r>
        <w:rPr>
          <w:strike/>
        </w:rPr>
        <w:t>who</w:t>
      </w:r>
      <w:r>
        <w:t xml:space="preserve">)) </w:t>
      </w:r>
      <w:r>
        <w:rPr>
          <w:u w:val="single"/>
        </w:rPr>
        <w:t>to be registered to vote or update voter registration information by automated process at the time of registration, renewal, or change of address if:</w:t>
      </w:r>
    </w:p>
    <w:p w:rsidR="006D3C4A" w:rsidP="006D3C4A" w:rsidRDefault="006D3C4A" w14:paraId="6696F983" w14:textId="77777777">
      <w:pPr>
        <w:spacing w:line="408" w:lineRule="exact"/>
        <w:ind w:firstLine="576"/>
      </w:pPr>
      <w:r>
        <w:rPr>
          <w:u w:val="single"/>
        </w:rPr>
        <w:t>(a) The person</w:t>
      </w:r>
      <w:r>
        <w:t xml:space="preserve"> meets requirements for voter registration ((</w:t>
      </w:r>
      <w:r>
        <w:rPr>
          <w:strike/>
        </w:rPr>
        <w:t>and</w:t>
      </w:r>
      <w:r>
        <w:t>))</w:t>
      </w:r>
      <w:r>
        <w:rPr>
          <w:u w:val="single"/>
        </w:rPr>
        <w:t>;</w:t>
      </w:r>
    </w:p>
    <w:p w:rsidR="006D3C4A" w:rsidP="006D3C4A" w:rsidRDefault="006D3C4A" w14:paraId="48EEFE37" w14:textId="77777777">
      <w:pPr>
        <w:spacing w:line="408" w:lineRule="exact"/>
        <w:ind w:firstLine="576"/>
      </w:pPr>
      <w:r>
        <w:rPr>
          <w:u w:val="single"/>
        </w:rPr>
        <w:t>(b) The person</w:t>
      </w:r>
      <w:r>
        <w:t xml:space="preserve"> has received or is renewing an enhanced driver's license or identicard issued under RCW 46.20.202 or is changing the address for an existing enhanced driver's license or identicard pursuant to RCW 46.20.205 ((</w:t>
      </w:r>
      <w:r>
        <w:rPr>
          <w:strike/>
        </w:rPr>
        <w:t>may be registered to vote or update voter registration information at the time of registration, renewal, or change of address, by automated process if the</w:t>
      </w:r>
      <w:r>
        <w:t>))</w:t>
      </w:r>
      <w:r>
        <w:rPr>
          <w:u w:val="single"/>
        </w:rPr>
        <w:t>; and</w:t>
      </w:r>
    </w:p>
    <w:p w:rsidR="006D3C4A" w:rsidP="006D3C4A" w:rsidRDefault="006D3C4A" w14:paraId="139B65D7" w14:textId="77777777">
      <w:pPr>
        <w:spacing w:line="408" w:lineRule="exact"/>
        <w:ind w:firstLine="576"/>
      </w:pPr>
      <w:r>
        <w:rPr>
          <w:u w:val="single"/>
        </w:rPr>
        <w:t>(c) The</w:t>
      </w:r>
      <w:r>
        <w:t xml:space="preserve"> department of licensing record associated with the applicant contains ((</w:t>
      </w:r>
      <w:r>
        <w:rPr>
          <w:strike/>
        </w:rPr>
        <w:t>the</w:t>
      </w:r>
      <w:r>
        <w:t>))</w:t>
      </w:r>
      <w:r>
        <w:rPr>
          <w:u w:val="single"/>
        </w:rPr>
        <w:t>:</w:t>
      </w:r>
    </w:p>
    <w:p w:rsidR="006D3C4A" w:rsidP="006D3C4A" w:rsidRDefault="006D3C4A" w14:paraId="4B9EA51F" w14:textId="77777777">
      <w:pPr>
        <w:spacing w:line="408" w:lineRule="exact"/>
        <w:ind w:firstLine="576"/>
      </w:pPr>
      <w:r>
        <w:rPr>
          <w:u w:val="single"/>
        </w:rPr>
        <w:t>(i) The</w:t>
      </w:r>
      <w:r>
        <w:t xml:space="preserve"> data required to determine whether the applicant meets requirements for voter registration under RCW 29A.08.010((</w:t>
      </w:r>
      <w:r>
        <w:rPr>
          <w:strike/>
        </w:rPr>
        <w:t>, other</w:t>
      </w:r>
      <w:r>
        <w:t>))</w:t>
      </w:r>
      <w:r>
        <w:rPr>
          <w:u w:val="single"/>
        </w:rPr>
        <w:t>;</w:t>
      </w:r>
    </w:p>
    <w:p w:rsidR="006D3C4A" w:rsidP="006D3C4A" w:rsidRDefault="006D3C4A" w14:paraId="2031830F" w14:textId="77777777">
      <w:pPr>
        <w:spacing w:line="408" w:lineRule="exact"/>
        <w:ind w:firstLine="576"/>
      </w:pPr>
      <w:r>
        <w:rPr>
          <w:u w:val="single"/>
        </w:rPr>
        <w:t>(ii) Other</w:t>
      </w:r>
      <w:r>
        <w:t xml:space="preserve"> information as required by the secretary of state((</w:t>
      </w:r>
      <w:r>
        <w:rPr>
          <w:strike/>
        </w:rPr>
        <w:t>, and includes a</w:t>
      </w:r>
      <w:r>
        <w:t>))</w:t>
      </w:r>
      <w:r>
        <w:rPr>
          <w:u w:val="single"/>
        </w:rPr>
        <w:t>; and</w:t>
      </w:r>
    </w:p>
    <w:p w:rsidR="006D3C4A" w:rsidP="006D3C4A" w:rsidRDefault="006D3C4A" w14:paraId="267DA666" w14:textId="77777777">
      <w:pPr>
        <w:spacing w:line="408" w:lineRule="exact"/>
        <w:ind w:firstLine="576"/>
      </w:pPr>
      <w:r>
        <w:rPr>
          <w:u w:val="single"/>
        </w:rPr>
        <w:t>(iii) A</w:t>
      </w:r>
      <w:r>
        <w:t xml:space="preserve"> signature image.</w:t>
      </w:r>
    </w:p>
    <w:p w:rsidR="006D3C4A" w:rsidP="006D3C4A" w:rsidRDefault="006D3C4A" w14:paraId="3D6569A0" w14:textId="77777777">
      <w:pPr>
        <w:spacing w:line="408" w:lineRule="exact"/>
        <w:ind w:firstLine="576"/>
      </w:pPr>
      <w:r>
        <w:rPr>
          <w:u w:val="single"/>
        </w:rPr>
        <w:lastRenderedPageBreak/>
        <w:t>(2) The department of licensing must allow a person sixteen or seventeen years of age to be signed up to register to vote by automated process at the time of registration, renewal, or change of address if:</w:t>
      </w:r>
    </w:p>
    <w:p w:rsidR="006D3C4A" w:rsidP="006D3C4A" w:rsidRDefault="006D3C4A" w14:paraId="7691FF68" w14:textId="77777777">
      <w:pPr>
        <w:spacing w:line="408" w:lineRule="exact"/>
        <w:ind w:firstLine="576"/>
      </w:pPr>
      <w:r>
        <w:rPr>
          <w:u w:val="single"/>
        </w:rPr>
        <w:t>(a) The person meets requirements to sign up to register to vote;</w:t>
      </w:r>
    </w:p>
    <w:p w:rsidR="006D3C4A" w:rsidP="006D3C4A" w:rsidRDefault="006D3C4A" w14:paraId="5A002247" w14:textId="77777777">
      <w:pPr>
        <w:spacing w:line="408" w:lineRule="exact"/>
        <w:ind w:firstLine="576"/>
      </w:pPr>
      <w:r>
        <w:rPr>
          <w:u w:val="single"/>
        </w:rPr>
        <w:t>(b) The person has received or is renewing an enhanced driver's license or identicard issued under RCW 46.20.202 or is changing the address for an existing enhanced driver's license or identicard pursuant to RCW 46.20.205; and</w:t>
      </w:r>
    </w:p>
    <w:p w:rsidR="006D3C4A" w:rsidP="006D3C4A" w:rsidRDefault="006D3C4A" w14:paraId="522FF467" w14:textId="77777777">
      <w:pPr>
        <w:spacing w:line="408" w:lineRule="exact"/>
        <w:ind w:firstLine="576"/>
      </w:pPr>
      <w:r>
        <w:rPr>
          <w:u w:val="single"/>
        </w:rPr>
        <w:t>(c) The department of licensing record associated with the applicant contains:</w:t>
      </w:r>
    </w:p>
    <w:p w:rsidR="006D3C4A" w:rsidP="006D3C4A" w:rsidRDefault="006D3C4A" w14:paraId="14C001DD" w14:textId="77777777">
      <w:pPr>
        <w:spacing w:line="408" w:lineRule="exact"/>
        <w:ind w:firstLine="576"/>
      </w:pPr>
      <w:r>
        <w:rPr>
          <w:u w:val="single"/>
        </w:rPr>
        <w:t>(i) The data required to determine whether the applicant meets the requirements for voter registration under RCW 29A.08.210, other than age;</w:t>
      </w:r>
    </w:p>
    <w:p w:rsidR="006D3C4A" w:rsidP="006D3C4A" w:rsidRDefault="006D3C4A" w14:paraId="25144B16" w14:textId="77777777">
      <w:pPr>
        <w:spacing w:line="408" w:lineRule="exact"/>
        <w:ind w:firstLine="576"/>
      </w:pPr>
      <w:r>
        <w:rPr>
          <w:u w:val="single"/>
        </w:rPr>
        <w:t>(ii) Other information as required by the secretary of state; and</w:t>
      </w:r>
    </w:p>
    <w:p w:rsidR="006D3C4A" w:rsidP="006D3C4A" w:rsidRDefault="006D3C4A" w14:paraId="16914FA1" w14:textId="77777777">
      <w:pPr>
        <w:spacing w:line="408" w:lineRule="exact"/>
        <w:ind w:firstLine="576"/>
      </w:pPr>
      <w:r>
        <w:rPr>
          <w:u w:val="single"/>
        </w:rPr>
        <w:t>(iii) A signature image.</w:t>
      </w:r>
    </w:p>
    <w:p w:rsidR="006D3C4A" w:rsidP="006D3C4A" w:rsidRDefault="006D3C4A" w14:paraId="5FA895A6" w14:textId="77777777">
      <w:pPr>
        <w:spacing w:line="408" w:lineRule="exact"/>
        <w:ind w:firstLine="576"/>
      </w:pPr>
      <w:r>
        <w:rPr>
          <w:u w:val="single"/>
        </w:rPr>
        <w:t>(3)</w:t>
      </w:r>
      <w:r>
        <w:t xml:space="preserve"> The person must be informed that his or her record will be used for voter registration and offered an opportunity to decline to register.</w:t>
      </w:r>
    </w:p>
    <w:p w:rsidR="006D3C4A" w:rsidP="006D3C4A" w:rsidRDefault="006D3C4A" w14:paraId="6181EA0D"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46.20.155 and 2018 c 109 s 15 are each amended to read as follows:</w:t>
      </w:r>
    </w:p>
    <w:p w:rsidR="006D3C4A" w:rsidP="006D3C4A" w:rsidRDefault="006D3C4A" w14:paraId="4FFCF260" w14:textId="77777777">
      <w:pPr>
        <w:spacing w:line="408" w:lineRule="exact"/>
        <w:ind w:firstLine="576"/>
      </w:pPr>
      <w:r>
        <w:t>(1) Before issuing an original license or identicard or renewing a license or identicard under this chapter, the licensing agent shall determine if the applicant wants to register to vote or update his or her voter registration by asking the following question:</w:t>
      </w:r>
    </w:p>
    <w:p w:rsidR="006D3C4A" w:rsidP="006D3C4A" w:rsidRDefault="006D3C4A" w14:paraId="35EB3E2B" w14:textId="77777777">
      <w:pPr>
        <w:spacing w:before="120" w:line="408" w:lineRule="exact"/>
        <w:ind w:firstLine="576"/>
      </w:pPr>
      <w:r>
        <w:t>"Do you want to register or sign up to vote or update your voter registration?"</w:t>
      </w:r>
    </w:p>
    <w:p w:rsidR="006D3C4A" w:rsidP="006D3C4A" w:rsidRDefault="006D3C4A" w14:paraId="1CBCC3AD" w14:textId="77777777">
      <w:pPr>
        <w:spacing w:before="120" w:line="408" w:lineRule="exact"/>
        <w:ind w:firstLine="576"/>
      </w:pPr>
      <w:r>
        <w:t>If the applicant chooses to register, sign up, or update a registration, the agent shall ask the following:</w:t>
      </w:r>
    </w:p>
    <w:p w:rsidR="006D3C4A" w:rsidP="006D3C4A" w:rsidRDefault="006D3C4A" w14:paraId="10AB8557" w14:textId="77777777">
      <w:pPr>
        <w:spacing w:before="120" w:line="408" w:lineRule="exact"/>
        <w:ind w:firstLine="576"/>
      </w:pPr>
      <w:r>
        <w:t>(1) "Are you a United States citizen?"</w:t>
      </w:r>
    </w:p>
    <w:p w:rsidR="006D3C4A" w:rsidP="006D3C4A" w:rsidRDefault="006D3C4A" w14:paraId="1F2704A4" w14:textId="77777777">
      <w:pPr>
        <w:spacing w:line="408" w:lineRule="exact"/>
        <w:ind w:firstLine="576"/>
      </w:pPr>
      <w:r>
        <w:lastRenderedPageBreak/>
        <w:t>(2) "Are you at least ((</w:t>
      </w:r>
      <w:r>
        <w:rPr>
          <w:strike/>
        </w:rPr>
        <w:t>eighteen</w:t>
      </w:r>
      <w:r>
        <w:t xml:space="preserve">)) </w:t>
      </w:r>
      <w:r>
        <w:rPr>
          <w:u w:val="single"/>
        </w:rPr>
        <w:t>sixteen</w:t>
      </w:r>
      <w:r>
        <w:t xml:space="preserve"> years old ((</w:t>
      </w:r>
      <w:r>
        <w:rPr>
          <w:strike/>
        </w:rPr>
        <w:t>or are you at least sixteen years old and will you vote only after you turn eighteen</w:t>
      </w:r>
      <w:r>
        <w:t>))?"</w:t>
      </w:r>
    </w:p>
    <w:p w:rsidR="006D3C4A" w:rsidP="006D3C4A" w:rsidRDefault="006D3C4A" w14:paraId="36E9DD99" w14:textId="77777777">
      <w:pPr>
        <w:spacing w:before="120" w:line="408" w:lineRule="exact"/>
        <w:ind w:firstLine="576"/>
      </w:pPr>
      <w:r>
        <w:t>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rsidR="006D3C4A" w:rsidP="006D3C4A" w:rsidRDefault="006D3C4A" w14:paraId="44E6FE23" w14:textId="77777777">
      <w:pPr>
        <w:spacing w:line="408" w:lineRule="exact"/>
        <w:ind w:firstLine="576"/>
      </w:pPr>
      <w:r>
        <w:t>(2) The department shall establish a procedure that substantially meets the requirements of subsection (1) of this section when permitting an applicant to renew a license or identicard by mail or by electronic commerce.</w:t>
      </w:r>
    </w:p>
    <w:p w:rsidR="006D3C4A" w:rsidP="006D3C4A" w:rsidRDefault="006D3C4A" w14:paraId="6CB07076"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28A.230.094 and 2018 c 127 s 2 are each amended to read as follows:</w:t>
      </w:r>
    </w:p>
    <w:p w:rsidR="006D3C4A" w:rsidP="006D3C4A" w:rsidRDefault="006D3C4A" w14:paraId="47D74059" w14:textId="77777777">
      <w:pPr>
        <w:spacing w:line="408" w:lineRule="exact"/>
        <w:ind w:firstLine="576"/>
      </w:pPr>
      <w:r>
        <w:t>(1)(a)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rsidR="006D3C4A" w:rsidP="006D3C4A" w:rsidRDefault="006D3C4A" w14:paraId="27CC7C50" w14:textId="77777777">
      <w:pPr>
        <w:spacing w:line="408" w:lineRule="exact"/>
        <w:ind w:firstLine="576"/>
      </w:pPr>
      <w:r>
        <w:t>(b) Credit awarded to students who complete the civics course must be applied to course credit requirements in social studies that are required for high school graduation.</w:t>
      </w:r>
    </w:p>
    <w:p w:rsidR="006D3C4A" w:rsidP="006D3C4A" w:rsidRDefault="006D3C4A" w14:paraId="6AC9C4B4" w14:textId="77777777">
      <w:pPr>
        <w:spacing w:line="408" w:lineRule="exact"/>
        <w:ind w:firstLine="576"/>
      </w:pPr>
      <w:r>
        <w:t>(c) Civics content and instruction required by this section may be embedded in social studies courses that offer students the opportunity to earn both high school and postsecondary credit.</w:t>
      </w:r>
    </w:p>
    <w:p w:rsidR="006D3C4A" w:rsidP="006D3C4A" w:rsidRDefault="006D3C4A" w14:paraId="598C1DB5" w14:textId="77777777">
      <w:pPr>
        <w:spacing w:line="408" w:lineRule="exact"/>
        <w:ind w:firstLine="576"/>
      </w:pPr>
      <w:r>
        <w:t>(2) The content of the civics course must include, but is not limited to:</w:t>
      </w:r>
    </w:p>
    <w:p w:rsidR="006D3C4A" w:rsidP="006D3C4A" w:rsidRDefault="006D3C4A" w14:paraId="6F5C8D61" w14:textId="77777777">
      <w:pPr>
        <w:spacing w:line="408" w:lineRule="exact"/>
        <w:ind w:firstLine="576"/>
      </w:pPr>
      <w:r>
        <w:t>(a) Federal, state, tribal, and local government organization and procedures;</w:t>
      </w:r>
    </w:p>
    <w:p w:rsidR="006D3C4A" w:rsidP="006D3C4A" w:rsidRDefault="006D3C4A" w14:paraId="4CA8C044" w14:textId="77777777">
      <w:pPr>
        <w:spacing w:line="408" w:lineRule="exact"/>
        <w:ind w:firstLine="576"/>
      </w:pPr>
      <w:r>
        <w:lastRenderedPageBreak/>
        <w:t>(b) Rights and responsibilities of citizens addressed in the Washington state and United States Constitutions;</w:t>
      </w:r>
    </w:p>
    <w:p w:rsidR="006D3C4A" w:rsidP="006D3C4A" w:rsidRDefault="006D3C4A" w14:paraId="00E4DEA1" w14:textId="77777777">
      <w:pPr>
        <w:spacing w:line="408" w:lineRule="exact"/>
        <w:ind w:firstLine="576"/>
      </w:pPr>
      <w:r>
        <w:t>(c) Current issues addressed at each level of government;</w:t>
      </w:r>
    </w:p>
    <w:p w:rsidR="006D3C4A" w:rsidP="006D3C4A" w:rsidRDefault="006D3C4A" w14:paraId="673D6582" w14:textId="77777777">
      <w:pPr>
        <w:spacing w:line="408" w:lineRule="exact"/>
        <w:ind w:firstLine="576"/>
      </w:pPr>
      <w:r>
        <w:t>(d) Electoral issues, including elections, ballot measures, initiatives, and referenda;</w:t>
      </w:r>
    </w:p>
    <w:p w:rsidR="006D3C4A" w:rsidP="006D3C4A" w:rsidRDefault="006D3C4A" w14:paraId="396C0DB6" w14:textId="77777777">
      <w:pPr>
        <w:spacing w:line="408" w:lineRule="exact"/>
        <w:ind w:firstLine="576"/>
      </w:pPr>
      <w:r>
        <w:t>(e) The study and completion of the civics component of the federally administered naturalization test required of persons seeking to become naturalized United States citizens; and</w:t>
      </w:r>
    </w:p>
    <w:p w:rsidR="006D3C4A" w:rsidP="006D3C4A" w:rsidRDefault="006D3C4A" w14:paraId="0156CA20" w14:textId="77777777">
      <w:pPr>
        <w:spacing w:line="408" w:lineRule="exact"/>
        <w:ind w:firstLine="576"/>
      </w:pPr>
      <w:r>
        <w:t>(f) The importance in a free society of living the basic values and character traits specified in RCW 28A.150.211.</w:t>
      </w:r>
    </w:p>
    <w:p w:rsidR="006D3C4A" w:rsidP="006D3C4A" w:rsidRDefault="006D3C4A" w14:paraId="7994DA47" w14:textId="77777777">
      <w:pPr>
        <w:spacing w:line="408" w:lineRule="exact"/>
        <w:ind w:firstLine="576"/>
      </w:pPr>
      <w:r>
        <w:rPr>
          <w:u w:val="single"/>
        </w:rPr>
        <w:t>(3) By September 1, 2020, the office of the superintendent of public instruction, in collaboration with the Washington state association of county auditors and a 501(c)(3) nonprofit organization engaged in voter outreach and increasing voter participation, shall identify and make available civics materials and resources for use in courses under this section. The materials and resources must be posted on the office of the superintendent of public instruction's web site.</w:t>
      </w:r>
    </w:p>
    <w:p w:rsidR="006D3C4A" w:rsidP="006D3C4A" w:rsidRDefault="006D3C4A" w14:paraId="5E86DFE3" w14:textId="77777777">
      <w:pPr>
        <w:spacing w:before="240" w:line="408" w:lineRule="exact"/>
        <w:ind w:firstLine="576"/>
        <w:jc w:val="center"/>
      </w:pPr>
      <w:r>
        <w:rPr>
          <w:b/>
        </w:rPr>
        <w:t>PART IV</w:t>
      </w:r>
    </w:p>
    <w:p w:rsidR="006D3C4A" w:rsidP="006D3C4A" w:rsidRDefault="006D3C4A" w14:paraId="7747E3D9" w14:textId="77777777">
      <w:pPr>
        <w:spacing w:line="408" w:lineRule="exact"/>
        <w:ind w:firstLine="576"/>
        <w:jc w:val="center"/>
      </w:pPr>
      <w:r>
        <w:rPr>
          <w:b/>
        </w:rPr>
        <w:t>STUDENT ENGAGEMENT HUBS</w:t>
      </w:r>
    </w:p>
    <w:p w:rsidR="006D3C4A" w:rsidP="006D3C4A" w:rsidRDefault="006D3C4A" w14:paraId="1BFCFA9D"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29A.40 RCW to read as follows:</w:t>
      </w:r>
    </w:p>
    <w:p w:rsidR="006D3C4A" w:rsidP="006D3C4A" w:rsidRDefault="006D3C4A" w14:paraId="53271966" w14:textId="77777777">
      <w:pPr>
        <w:spacing w:line="408" w:lineRule="exact"/>
        <w:ind w:firstLine="576"/>
      </w:pPr>
      <w:r>
        <w:t xml:space="preserve">(1) Each state university, regional university, and The Evergreen State College as defined in RCW 28B.10.016 and each higher education campus as defined in RCW 28B.45.012 shall open a student engagement hub on its campus. The student engagement hub may be open during business hours beginning eight days before, and ending at 8:00 p.m. on the day of, the general election. All student engagement hubs must provide replacement ballots pursuant to RCW 29A.40.070(3). Upon request of the student government organization to the administration and the county auditor, the student engagement hub at a state university, regional university, or The Evergreen </w:t>
      </w:r>
      <w:r>
        <w:lastRenderedPageBreak/>
        <w:t>State College as defined in RCW 28B.10.016 must allow voters to register in person pursuant to RCW 29A.08.140(1)(b) and provide voter registration materials.</w:t>
      </w:r>
    </w:p>
    <w:p w:rsidR="006D3C4A" w:rsidP="006D3C4A" w:rsidRDefault="006D3C4A" w14:paraId="1E063905" w14:textId="77777777">
      <w:pPr>
        <w:spacing w:line="408" w:lineRule="exact"/>
        <w:ind w:firstLine="576"/>
      </w:pPr>
      <w:r>
        <w:t>(2) Each institution shall contract with the county auditor for the operation of a student engagement hub under this section.</w:t>
      </w:r>
    </w:p>
    <w:p w:rsidR="006D3C4A" w:rsidP="006D3C4A" w:rsidRDefault="006D3C4A" w14:paraId="6FC63BEC" w14:textId="77777777">
      <w:pPr>
        <w:spacing w:before="240" w:line="408" w:lineRule="exact"/>
        <w:ind w:firstLine="576"/>
        <w:jc w:val="center"/>
      </w:pPr>
      <w:r>
        <w:rPr>
          <w:b/>
        </w:rPr>
        <w:t>PART V</w:t>
      </w:r>
    </w:p>
    <w:p w:rsidR="006D3C4A" w:rsidP="006D3C4A" w:rsidRDefault="006D3C4A" w14:paraId="22F5B509" w14:textId="77777777">
      <w:pPr>
        <w:spacing w:line="408" w:lineRule="exact"/>
        <w:ind w:firstLine="576"/>
        <w:jc w:val="center"/>
      </w:pPr>
      <w:r>
        <w:rPr>
          <w:b/>
        </w:rPr>
        <w:t>VOTERS' PAMPHLETS</w:t>
      </w:r>
    </w:p>
    <w:p w:rsidR="006D3C4A" w:rsidP="006D3C4A" w:rsidRDefault="006D3C4A" w14:paraId="472EEE1D"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29A.32.031 and 2013 c 283 s 2 are each amended to read as follows:</w:t>
      </w:r>
    </w:p>
    <w:p w:rsidR="006D3C4A" w:rsidP="006D3C4A" w:rsidRDefault="006D3C4A" w14:paraId="6E71B230" w14:textId="77777777">
      <w:pPr>
        <w:spacing w:line="408" w:lineRule="exact"/>
        <w:ind w:firstLine="576"/>
      </w:pPr>
      <w:r>
        <w:t>The voters' pamphlet published or distributed under RCW 29A.32.010 must contain:</w:t>
      </w:r>
    </w:p>
    <w:p w:rsidR="006D3C4A" w:rsidP="006D3C4A" w:rsidRDefault="006D3C4A" w14:paraId="1ACDCB9C" w14:textId="77777777">
      <w:pPr>
        <w:spacing w:line="408" w:lineRule="exact"/>
        <w:ind w:firstLine="576"/>
      </w:pPr>
      <w:r>
        <w:t>(1) Information about each measure for an advisory vote of the people and each ballot measure initiated by or referred to the voters for their approval or rejection as required by RCW 29A.32.070;</w:t>
      </w:r>
    </w:p>
    <w:p w:rsidR="006D3C4A" w:rsidP="006D3C4A" w:rsidRDefault="006D3C4A" w14:paraId="6408D000" w14:textId="77777777">
      <w:pPr>
        <w:spacing w:line="408" w:lineRule="exact"/>
        <w:ind w:firstLine="576"/>
      </w:pPr>
      <w:r>
        <w:t>(2) In even</w:t>
      </w:r>
      <w:r>
        <w:noBreakHyphen/>
        <w:t>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rsidR="006D3C4A" w:rsidP="006D3C4A" w:rsidRDefault="006D3C4A" w14:paraId="41206FE9" w14:textId="77777777">
      <w:pPr>
        <w:spacing w:line="408" w:lineRule="exact"/>
        <w:ind w:firstLine="576"/>
      </w:pPr>
      <w:r>
        <w:t>(3) In odd</w:t>
      </w:r>
      <w:r>
        <w:noBreakHyphen/>
        <w:t>numbered years, if any office voted upon statewide appears on the ballot due to a vacancy, then statements and photographs for candidates for any vacant office listed in subsection (2) of this section must appear;</w:t>
      </w:r>
    </w:p>
    <w:p w:rsidR="006D3C4A" w:rsidP="006D3C4A" w:rsidRDefault="006D3C4A" w14:paraId="1472044E" w14:textId="77777777">
      <w:pPr>
        <w:spacing w:line="408" w:lineRule="exact"/>
        <w:ind w:firstLine="576"/>
      </w:pPr>
      <w:r>
        <w:t xml:space="preserve">(4) Contact information for the public disclosure commission established under RCW 42.17A.100, including the following statement: </w:t>
      </w:r>
      <w:r>
        <w:lastRenderedPageBreak/>
        <w:t>"For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rsidR="006D3C4A" w:rsidP="006D3C4A" w:rsidRDefault="006D3C4A" w14:paraId="751BE2D3" w14:textId="77777777">
      <w:pPr>
        <w:spacing w:line="408" w:lineRule="exact"/>
        <w:ind w:firstLine="576"/>
      </w:pPr>
      <w:r>
        <w:t>(5) Contact information for major political parties;</w:t>
      </w:r>
    </w:p>
    <w:p w:rsidR="006D3C4A" w:rsidP="006D3C4A" w:rsidRDefault="006D3C4A" w14:paraId="49D9A539" w14:textId="77777777">
      <w:pPr>
        <w:spacing w:line="408" w:lineRule="exact"/>
        <w:ind w:firstLine="576"/>
      </w:pPr>
      <w:r>
        <w:t>(6) A brief statement explaining the deletion and addition of language for proposed measures under RCW 29A.32.080; ((</w:t>
      </w:r>
      <w:r>
        <w:rPr>
          <w:strike/>
        </w:rPr>
        <w:t>and</w:t>
      </w:r>
      <w:r>
        <w:t>))</w:t>
      </w:r>
    </w:p>
    <w:p w:rsidR="006D3C4A" w:rsidP="006D3C4A" w:rsidRDefault="006D3C4A" w14:paraId="3DA45D30" w14:textId="5891CC8D">
      <w:pPr>
        <w:spacing w:line="408" w:lineRule="exact"/>
        <w:ind w:firstLine="576"/>
      </w:pPr>
      <w:r>
        <w:t xml:space="preserve">(7) </w:t>
      </w:r>
      <w:r>
        <w:rPr>
          <w:u w:val="single"/>
        </w:rPr>
        <w:t>A list of all student engagement hubs as designated under section 1</w:t>
      </w:r>
      <w:r w:rsidR="00FC2900">
        <w:rPr>
          <w:u w:val="single"/>
        </w:rPr>
        <w:t>0</w:t>
      </w:r>
      <w:r>
        <w:rPr>
          <w:u w:val="single"/>
        </w:rPr>
        <w:t xml:space="preserve"> of this act; and</w:t>
      </w:r>
    </w:p>
    <w:p w:rsidR="006D3C4A" w:rsidP="006D3C4A" w:rsidRDefault="006D3C4A" w14:paraId="6597E057" w14:textId="77777777">
      <w:pPr>
        <w:spacing w:line="408" w:lineRule="exact"/>
        <w:ind w:firstLine="576"/>
      </w:pPr>
      <w:r>
        <w:rPr>
          <w:u w:val="single"/>
        </w:rPr>
        <w:t>(8)</w:t>
      </w:r>
      <w:r>
        <w:t xml:space="preserve"> Any additional information pertaining to elections as may be required by law or in the judgment of the secretary of state is deemed informative to the voters.</w:t>
      </w:r>
    </w:p>
    <w:p w:rsidR="006D3C4A" w:rsidP="006D3C4A" w:rsidRDefault="006D3C4A" w14:paraId="0E8644A6"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29A.32.241 and 2016 c 83 s 2 are each amended to read as follows:</w:t>
      </w:r>
    </w:p>
    <w:p w:rsidR="006D3C4A" w:rsidP="006D3C4A" w:rsidRDefault="006D3C4A" w14:paraId="50043C04" w14:textId="77777777">
      <w:pPr>
        <w:spacing w:line="408" w:lineRule="exact"/>
        <w:ind w:firstLine="576"/>
      </w:pPr>
      <w:r>
        <w:t>(1) The local voters' pamphlet shall include but not be limited to the following:</w:t>
      </w:r>
    </w:p>
    <w:p w:rsidR="006D3C4A" w:rsidP="006D3C4A" w:rsidRDefault="006D3C4A" w14:paraId="4D7F49A2" w14:textId="77777777">
      <w:pPr>
        <w:spacing w:line="408" w:lineRule="exact"/>
        <w:ind w:firstLine="576"/>
      </w:pPr>
      <w:r>
        <w:t>(a) Appearing on the cover, the words "official local voters' pamphlet," the name of the jurisdiction producing the pamphlet, and the date of the election or primary;</w:t>
      </w:r>
    </w:p>
    <w:p w:rsidR="006D3C4A" w:rsidP="006D3C4A" w:rsidRDefault="006D3C4A" w14:paraId="2738A013" w14:textId="77777777">
      <w:pPr>
        <w:spacing w:line="408" w:lineRule="exact"/>
        <w:ind w:firstLine="576"/>
      </w:pPr>
      <w:r>
        <w:t>(b) A list of jurisdictions that have measures or candidates in the pamphlet;</w:t>
      </w:r>
    </w:p>
    <w:p w:rsidR="006D3C4A" w:rsidP="006D3C4A" w:rsidRDefault="006D3C4A" w14:paraId="4261B2AC" w14:textId="77777777">
      <w:pPr>
        <w:spacing w:line="408" w:lineRule="exact"/>
        <w:ind w:firstLine="576"/>
      </w:pPr>
      <w:r>
        <w:t>(c) Information on how a person may register to vote and obtain a ballot;</w:t>
      </w:r>
    </w:p>
    <w:p w:rsidR="006D3C4A" w:rsidP="006D3C4A" w:rsidRDefault="006D3C4A" w14:paraId="39104C0C" w14:textId="77777777">
      <w:pPr>
        <w:spacing w:line="408" w:lineRule="exact"/>
        <w:ind w:firstLine="576"/>
      </w:pPr>
      <w: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w:t>
      </w:r>
      <w:r>
        <w:lastRenderedPageBreak/>
        <w:t>approved by the county prosecuting attorney or city attorney, when applicable, before inclusion in the pamphlet;</w:t>
      </w:r>
    </w:p>
    <w:p w:rsidR="006D3C4A" w:rsidP="006D3C4A" w:rsidRDefault="006D3C4A" w14:paraId="414240DA" w14:textId="77777777">
      <w:pPr>
        <w:spacing w:line="408" w:lineRule="exact"/>
        <w:ind w:firstLine="576"/>
      </w:pPr>
      <w:r>
        <w:t>(e) The arguments for and against each measure submitted by committees selected pursuant to RCW 29A.32.280; ((</w:t>
      </w:r>
      <w:r>
        <w:rPr>
          <w:strike/>
        </w:rPr>
        <w:t>and</w:t>
      </w:r>
      <w:r>
        <w:t>))</w:t>
      </w:r>
    </w:p>
    <w:p w:rsidR="006D3C4A" w:rsidP="006D3C4A" w:rsidRDefault="006D3C4A" w14:paraId="25BEB287" w14:textId="6525E251">
      <w:pPr>
        <w:spacing w:line="408" w:lineRule="exact"/>
        <w:ind w:firstLine="576"/>
      </w:pPr>
      <w:r>
        <w:t xml:space="preserve">(f) </w:t>
      </w:r>
      <w:r>
        <w:rPr>
          <w:u w:val="single"/>
        </w:rPr>
        <w:t>A list of all student engagement hubs in the county as designated under section 1</w:t>
      </w:r>
      <w:r w:rsidR="00FC2900">
        <w:rPr>
          <w:u w:val="single"/>
        </w:rPr>
        <w:t>0</w:t>
      </w:r>
      <w:r>
        <w:rPr>
          <w:u w:val="single"/>
        </w:rPr>
        <w:t xml:space="preserve"> of this act; and</w:t>
      </w:r>
    </w:p>
    <w:p w:rsidR="006D3C4A" w:rsidP="006D3C4A" w:rsidRDefault="006D3C4A" w14:paraId="1FD3BBE3" w14:textId="77777777">
      <w:pPr>
        <w:spacing w:line="408" w:lineRule="exact"/>
        <w:ind w:firstLine="576"/>
      </w:pPr>
      <w:r>
        <w:rPr>
          <w:u w:val="single"/>
        </w:rPr>
        <w:t>(g)</w:t>
      </w:r>
      <w:r>
        <w:t xml:space="preserve"> For partisan primary elections, information on how to vote the applicable ballot format and an explanation that minor political party candidates and independent candidates will appear only on the general election ballot.</w:t>
      </w:r>
    </w:p>
    <w:p w:rsidR="006D3C4A" w:rsidP="006D3C4A" w:rsidRDefault="006D3C4A" w14:paraId="18DBBAF3" w14:textId="77777777">
      <w:pPr>
        <w:spacing w:line="408" w:lineRule="exact"/>
        <w:ind w:firstLine="576"/>
      </w:pPr>
      <w:r>
        <w:t>(2)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rsidR="006D3C4A" w:rsidP="006D3C4A" w:rsidRDefault="006D3C4A" w14:paraId="409FBAB1" w14:textId="77777777">
      <w:pPr>
        <w:spacing w:before="240" w:line="408" w:lineRule="exact"/>
        <w:ind w:firstLine="576"/>
        <w:jc w:val="center"/>
      </w:pPr>
      <w:r>
        <w:rPr>
          <w:b/>
        </w:rPr>
        <w:t>PART VI</w:t>
      </w:r>
    </w:p>
    <w:p w:rsidR="006D3C4A" w:rsidP="006D3C4A" w:rsidRDefault="006D3C4A" w14:paraId="4AC9FDE7" w14:textId="77777777">
      <w:pPr>
        <w:spacing w:line="408" w:lineRule="exact"/>
        <w:ind w:firstLine="576"/>
        <w:jc w:val="center"/>
      </w:pPr>
      <w:r>
        <w:rPr>
          <w:b/>
        </w:rPr>
        <w:t>HARMONIZING PROVISIONS</w:t>
      </w:r>
    </w:p>
    <w:p w:rsidR="006D3C4A" w:rsidP="006D3C4A" w:rsidRDefault="006D3C4A" w14:paraId="421E6C72"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29A.04.061 and 2003 c 111 s 111 are each amended to read as follows:</w:t>
      </w:r>
    </w:p>
    <w:p w:rsidR="006D3C4A" w:rsidP="006D3C4A" w:rsidRDefault="006D3C4A" w14:paraId="24332FFA" w14:textId="77777777">
      <w:pPr>
        <w:spacing w:line="408" w:lineRule="exact"/>
        <w:ind w:firstLine="576"/>
      </w:pPr>
      <w:r>
        <w:t>"Elector" means any person who possesses all of the qualifications to vote under Article VI of the state Constitution</w:t>
      </w:r>
      <w:r>
        <w:rPr>
          <w:u w:val="single"/>
        </w:rPr>
        <w:t>, including persons who are seventeen years of age at the primary election or presidential primary election but who will be eighteen years of age by the general election</w:t>
      </w:r>
      <w:r>
        <w:t>.</w:t>
      </w:r>
    </w:p>
    <w:p w:rsidR="006D3C4A" w:rsidP="006D3C4A" w:rsidRDefault="006D3C4A" w14:paraId="5AC44623"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29A.08.110 and 2019 c 391 s 5 are each amended to read as follows:</w:t>
      </w:r>
    </w:p>
    <w:p w:rsidR="006D3C4A" w:rsidP="006D3C4A" w:rsidRDefault="006D3C4A" w14:paraId="36C38F06" w14:textId="77777777">
      <w:pPr>
        <w:spacing w:line="408" w:lineRule="exact"/>
        <w:ind w:firstLine="576"/>
      </w:pPr>
      <w:r>
        <w:t>(1) For persons registering under RCW 29A.08.120, 29A.08.123, 29A.08.170, 29A.08.330, 29A.08.340, 29A.08.362, and 29A.08.365, an application is considered complete only if it contains the information required by RCW 29A.08.010. The applicant is considered to be registered to vote as of ((</w:t>
      </w:r>
      <w:r>
        <w:rPr>
          <w:strike/>
        </w:rPr>
        <w:t>the</w:t>
      </w:r>
      <w:r>
        <w:t>))</w:t>
      </w:r>
      <w:r>
        <w:rPr>
          <w:u w:val="single"/>
        </w:rPr>
        <w:t>:</w:t>
      </w:r>
    </w:p>
    <w:p w:rsidR="006D3C4A" w:rsidP="006D3C4A" w:rsidRDefault="006D3C4A" w14:paraId="075298A6" w14:textId="77777777">
      <w:pPr>
        <w:spacing w:line="408" w:lineRule="exact"/>
        <w:ind w:firstLine="576"/>
      </w:pPr>
      <w:r>
        <w:rPr>
          <w:u w:val="single"/>
        </w:rPr>
        <w:lastRenderedPageBreak/>
        <w:t>(a) The</w:t>
      </w:r>
      <w:r>
        <w:t xml:space="preserve"> original date of receipt((</w:t>
      </w:r>
      <w:r>
        <w:rPr>
          <w:strike/>
        </w:rPr>
        <w:t>, or when</w:t>
      </w:r>
      <w:r>
        <w:t>))</w:t>
      </w:r>
      <w:r>
        <w:rPr>
          <w:u w:val="single"/>
        </w:rPr>
        <w:t>;</w:t>
      </w:r>
    </w:p>
    <w:p w:rsidR="006D3C4A" w:rsidP="006D3C4A" w:rsidRDefault="006D3C4A" w14:paraId="06B6C604" w14:textId="77777777">
      <w:pPr>
        <w:spacing w:line="408" w:lineRule="exact"/>
        <w:ind w:firstLine="576"/>
      </w:pPr>
      <w:r>
        <w:rPr>
          <w:u w:val="single"/>
        </w:rPr>
        <w:t>(b) When</w:t>
      </w:r>
      <w:r>
        <w:t xml:space="preserve"> the person will be at least eighteen years old by the next election</w:t>
      </w:r>
      <w:r>
        <w:rPr>
          <w:u w:val="single"/>
        </w:rPr>
        <w:t>; or</w:t>
      </w:r>
    </w:p>
    <w:p w:rsidR="006D3C4A" w:rsidP="006D3C4A" w:rsidRDefault="006D3C4A" w14:paraId="2CD7334A" w14:textId="77777777">
      <w:pPr>
        <w:spacing w:line="408" w:lineRule="exact"/>
        <w:ind w:firstLine="576"/>
      </w:pPr>
      <w:r>
        <w:rPr>
          <w:u w:val="single"/>
        </w:rPr>
        <w:t>(c) When the person will be at least seventeen years old by the next primary election or presidential primary election and eighteen years old by the general election</w:t>
      </w:r>
      <w:r>
        <w:t>, whichever is applicable.</w:t>
      </w:r>
    </w:p>
    <w:p w:rsidR="006D3C4A" w:rsidP="006D3C4A" w:rsidRDefault="006D3C4A" w14:paraId="56D75B53" w14:textId="77777777">
      <w:pPr>
        <w:spacing w:line="408" w:lineRule="exact"/>
        <w:ind w:firstLine="576"/>
      </w:pPr>
      <w:r>
        <w:rPr>
          <w:u w:val="single"/>
        </w:rPr>
        <w:t>(2)</w:t>
      </w:r>
      <w: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rsidR="006D3C4A" w:rsidP="006D3C4A" w:rsidRDefault="006D3C4A" w14:paraId="1ED756E5" w14:textId="77777777">
      <w:pPr>
        <w:spacing w:line="408" w:lineRule="exact"/>
        <w:ind w:firstLine="576"/>
      </w:pPr>
      <w:r>
        <w:t>((</w:t>
      </w:r>
      <w:r>
        <w:rPr>
          <w:strike/>
        </w:rPr>
        <w:t>(2)</w:t>
      </w:r>
      <w:r>
        <w:t xml:space="preserve">)) </w:t>
      </w:r>
      <w:r>
        <w:rPr>
          <w:u w:val="single"/>
        </w:rPr>
        <w:t>(3)</w:t>
      </w:r>
      <w: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rsidR="006D3C4A" w:rsidP="006D3C4A" w:rsidRDefault="006D3C4A" w14:paraId="462D5D91" w14:textId="77777777">
      <w:pPr>
        <w:spacing w:line="408" w:lineRule="exact"/>
        <w:ind w:firstLine="576"/>
      </w:pPr>
      <w:r>
        <w:t>((</w:t>
      </w:r>
      <w:r>
        <w:rPr>
          <w:strike/>
        </w:rPr>
        <w:t>(3)</w:t>
      </w:r>
      <w:r>
        <w:t xml:space="preserve">)) </w:t>
      </w:r>
      <w:r>
        <w:rPr>
          <w:u w:val="single"/>
        </w:rPr>
        <w:t>(4)</w:t>
      </w:r>
      <w:r>
        <w:t xml:space="preserve"> Once a future voter is no longer in pending status, as described in RCW 29A.08.615, his or her application to sign up to register to vote is no longer pending and is subject to this section.</w:t>
      </w:r>
    </w:p>
    <w:p w:rsidR="006D3C4A" w:rsidP="006D3C4A" w:rsidRDefault="006D3C4A" w14:paraId="556B5D5D" w14:textId="77777777">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29A.08.170 and 2018 c 109 s 5 are each amended to read as follows:</w:t>
      </w:r>
    </w:p>
    <w:p w:rsidR="006D3C4A" w:rsidP="006D3C4A" w:rsidRDefault="006D3C4A" w14:paraId="12E9A2E3" w14:textId="77777777">
      <w:pPr>
        <w:spacing w:line="408" w:lineRule="exact"/>
        <w:ind w:firstLine="576"/>
      </w:pPr>
      <w:r>
        <w:t>(1) A person may sign up to register to vote if he or she is sixteen or seventeen years of age, as part of the future voter program.</w:t>
      </w:r>
    </w:p>
    <w:p w:rsidR="006D3C4A" w:rsidP="006D3C4A" w:rsidRDefault="006D3C4A" w14:paraId="281A99BC" w14:textId="77777777">
      <w:pPr>
        <w:spacing w:line="408" w:lineRule="exact"/>
        <w:ind w:firstLine="576"/>
      </w:pPr>
      <w:r>
        <w:t>(2) A person who signs up to register to vote may not vote until reaching eighteen years of age((</w:t>
      </w:r>
      <w:r>
        <w:rPr>
          <w:strike/>
        </w:rPr>
        <w:t>, and his or her name</w:t>
      </w:r>
      <w:r>
        <w:t xml:space="preserve">)) </w:t>
      </w:r>
      <w:r>
        <w:rPr>
          <w:u w:val="single"/>
        </w:rPr>
        <w:t>unless the person is seventeen years of age at the primary election or presidential primary election and will be eighteen years of age by the general election. A person who signs up to register to vote</w:t>
      </w:r>
      <w:r>
        <w:t xml:space="preserve"> may not be added to the statewide voter registration database list of voters until such time as he or she will be ((</w:t>
      </w:r>
      <w:r>
        <w:rPr>
          <w:strike/>
        </w:rPr>
        <w:t>eighteen years of age by</w:t>
      </w:r>
      <w:r>
        <w:t xml:space="preserve">)) </w:t>
      </w:r>
      <w:r>
        <w:rPr>
          <w:u w:val="single"/>
        </w:rPr>
        <w:t>eligible to vote in</w:t>
      </w:r>
      <w:r>
        <w:t xml:space="preserve"> the next election.</w:t>
      </w:r>
    </w:p>
    <w:p w:rsidR="006D3C4A" w:rsidP="006D3C4A" w:rsidRDefault="006D3C4A" w14:paraId="1F888EC6"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29A.08.172 and 2018 c 109 s 6 are each amended to read as follows:</w:t>
      </w:r>
    </w:p>
    <w:p w:rsidR="006D3C4A" w:rsidP="006D3C4A" w:rsidRDefault="006D3C4A" w14:paraId="54DA14B9" w14:textId="77777777">
      <w:pPr>
        <w:spacing w:line="408" w:lineRule="exact"/>
        <w:ind w:firstLine="576"/>
      </w:pPr>
      <w:r>
        <w:t>(1) A person who has attained sixteen years of age may sign up to register to vote, as part of the future voter program, by submitting a voter registration application by mail.</w:t>
      </w:r>
    </w:p>
    <w:p w:rsidR="006D3C4A" w:rsidP="006D3C4A" w:rsidRDefault="006D3C4A" w14:paraId="4D59F265" w14:textId="77777777">
      <w:pPr>
        <w:spacing w:line="408" w:lineRule="exact"/>
        <w:ind w:firstLine="576"/>
      </w:pPr>
      <w:r>
        <w:t>(2) The applicant must attest to the truth of the information provided on the application by affirmatively accepting the information as true.</w:t>
      </w:r>
    </w:p>
    <w:p w:rsidR="006D3C4A" w:rsidP="006D3C4A" w:rsidRDefault="006D3C4A" w14:paraId="0EB4E9D5" w14:textId="77777777">
      <w:pPr>
        <w:spacing w:line="408" w:lineRule="exact"/>
        <w:ind w:firstLine="576"/>
      </w:pPr>
      <w:r>
        <w:t>(3) If signing up to register by mail, the person must provide a signature for voter registration purposes.</w:t>
      </w:r>
    </w:p>
    <w:p w:rsidR="006D3C4A" w:rsidP="006D3C4A" w:rsidRDefault="006D3C4A" w14:paraId="4D7B3B63" w14:textId="77777777">
      <w:pPr>
        <w:spacing w:line="408" w:lineRule="exact"/>
        <w:ind w:firstLine="576"/>
      </w:pPr>
      <w:r>
        <w:t xml:space="preserve">(4) The applicant must affirmatively acknowledge that he or she will not vote </w:t>
      </w:r>
      <w:r>
        <w:rPr>
          <w:u w:val="single"/>
        </w:rPr>
        <w:t>in a special or general election</w:t>
      </w:r>
      <w:r>
        <w:t xml:space="preserve"> until his or her eighteenth birthday.</w:t>
      </w:r>
    </w:p>
    <w:p w:rsidR="006D3C4A" w:rsidP="006D3C4A" w:rsidRDefault="006D3C4A" w14:paraId="0BA228D9"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29A.08.174 and 2018 c 109 s 14 are each amended to read as follows:</w:t>
      </w:r>
    </w:p>
    <w:p w:rsidR="006D3C4A" w:rsidP="006D3C4A" w:rsidRDefault="006D3C4A" w14:paraId="6705C52D" w14:textId="77777777">
      <w:pPr>
        <w:spacing w:line="408" w:lineRule="exact"/>
        <w:ind w:firstLine="576"/>
      </w:pPr>
      <w:r>
        <w:t xml:space="preserve">(1) A person who has attained sixteen years of age and has a valid Washington state driver's license or identicard may sign up to register to vote as part of the future voter program, by submitting </w:t>
      </w:r>
      <w:r>
        <w:lastRenderedPageBreak/>
        <w:t>a voter registration application electronically on the secretary of state's web site.</w:t>
      </w:r>
    </w:p>
    <w:p w:rsidR="006D3C4A" w:rsidP="006D3C4A" w:rsidRDefault="006D3C4A" w14:paraId="636A3FF7" w14:textId="77777777">
      <w:pPr>
        <w:spacing w:line="408" w:lineRule="exact"/>
        <w:ind w:firstLine="576"/>
      </w:pPr>
      <w:r>
        <w:t>(2) The applicant must attest to the truth of the information provided on the application by affirmatively accepting the information as true.</w:t>
      </w:r>
    </w:p>
    <w:p w:rsidR="006D3C4A" w:rsidP="006D3C4A" w:rsidRDefault="006D3C4A" w14:paraId="7E24C0CA" w14:textId="77777777">
      <w:pPr>
        <w:spacing w:line="408" w:lineRule="exact"/>
        <w:ind w:firstLine="576"/>
      </w:pPr>
      <w:r>
        <w:t>(3) If signing up to register electronically, the applicant must affirmatively assent to the use of his or her driver's license or identicard signature for voter registration purposes.</w:t>
      </w:r>
    </w:p>
    <w:p w:rsidR="006D3C4A" w:rsidP="006D3C4A" w:rsidRDefault="006D3C4A" w14:paraId="63051252" w14:textId="77777777">
      <w:pPr>
        <w:spacing w:line="408" w:lineRule="exact"/>
        <w:ind w:firstLine="576"/>
      </w:pPr>
      <w:r>
        <w:t xml:space="preserve">(4) The applicant must affirmatively acknowledge that he or she will not vote </w:t>
      </w:r>
      <w:r>
        <w:rPr>
          <w:u w:val="single"/>
        </w:rPr>
        <w:t>in a special or general election</w:t>
      </w:r>
      <w:r>
        <w:t xml:space="preserve"> until his or her eighteenth birthday</w:t>
      </w:r>
      <w:r>
        <w:rPr>
          <w:u w:val="single"/>
        </w:rPr>
        <w:t>, and will only vote in a primary election or presidential primary election if he or she will be eighteen years of age by the general election</w:t>
      </w:r>
      <w:r>
        <w:t>.</w:t>
      </w:r>
    </w:p>
    <w:p w:rsidR="006D3C4A" w:rsidP="006D3C4A" w:rsidRDefault="006D3C4A" w14:paraId="549CC741" w14:textId="77777777">
      <w:pPr>
        <w:spacing w:line="408" w:lineRule="exact"/>
        <w:ind w:firstLine="576"/>
      </w:pPr>
      <w:r>
        <w:t>(5) For each electronic registration application, the secretary of state must obtain a digital copy of the applicant's driver's license or identicard signature from the department of licensing.</w:t>
      </w:r>
    </w:p>
    <w:p w:rsidR="006D3C4A" w:rsidP="006D3C4A" w:rsidRDefault="006D3C4A" w14:paraId="1D94DEEF" w14:textId="77777777">
      <w:pPr>
        <w:spacing w:line="408" w:lineRule="exact"/>
        <w:ind w:firstLine="576"/>
      </w:pPr>
      <w:r>
        <w:t>(6) The secretary of state may employ additional security measures to ensure the accuracy and integrity of voter preregistration applications submitted electronically.</w:t>
      </w:r>
    </w:p>
    <w:p w:rsidR="006D3C4A" w:rsidP="006D3C4A" w:rsidRDefault="006D3C4A" w14:paraId="733933E3"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29A.08.359 and 2019 c 391 s 8 are each amended to read as follows:</w:t>
      </w:r>
    </w:p>
    <w:p w:rsidR="006D3C4A" w:rsidP="006D3C4A" w:rsidRDefault="006D3C4A" w14:paraId="74888D17" w14:textId="77777777">
      <w:pPr>
        <w:spacing w:line="408" w:lineRule="exact"/>
        <w:ind w:firstLine="576"/>
      </w:pPr>
      <w:r>
        <w:t>(1)(a) For persons age eighteen years and older registering under RCW 29A.08.355</w:t>
      </w:r>
      <w:r>
        <w:rPr>
          <w:u w:val="single"/>
        </w:rPr>
        <w:t>(1)</w:t>
      </w:r>
      <w:r>
        <w:t>,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rsidR="006D3C4A" w:rsidP="006D3C4A" w:rsidRDefault="006D3C4A" w14:paraId="35998E7D" w14:textId="77777777">
      <w:pPr>
        <w:spacing w:line="408" w:lineRule="exact"/>
        <w:ind w:firstLine="576"/>
      </w:pPr>
      <w:r>
        <w:rPr>
          <w:u w:val="single"/>
        </w:rPr>
        <w:t xml:space="preserve">(b) For persons sixteen or seventeen years of age registering under RCW 29A.08.355(2), an application is considered complete only if it contains the information required by RCW 29A.08.010 and other </w:t>
      </w:r>
      <w:r>
        <w:rPr>
          <w:u w:val="single"/>
        </w:rPr>
        <w:lastRenderedPageBreak/>
        <w:t>information as required by the secretary of state. The applicant is considered to be registered to vote as of the date set forth in RCW 29A.08.110(1).</w:t>
      </w:r>
    </w:p>
    <w:p w:rsidR="006D3C4A" w:rsidP="006D3C4A" w:rsidRDefault="006D3C4A" w14:paraId="5EFC10DF" w14:textId="77777777">
      <w:pPr>
        <w:spacing w:line="408" w:lineRule="exact"/>
        <w:ind w:firstLine="576"/>
      </w:pPr>
      <w:r>
        <w:rPr>
          <w:u w:val="single"/>
        </w:rPr>
        <w:t>(c)</w:t>
      </w:r>
      <w: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rsidR="006D3C4A" w:rsidP="006D3C4A" w:rsidRDefault="006D3C4A" w14:paraId="07203573" w14:textId="77777777">
      <w:pPr>
        <w:spacing w:line="408" w:lineRule="exact"/>
        <w:ind w:firstLine="576"/>
      </w:pPr>
      <w:r>
        <w:t>((</w:t>
      </w:r>
      <w:r>
        <w:rPr>
          <w:strike/>
        </w:rPr>
        <w:t>(b)</w:t>
      </w:r>
      <w:r>
        <w:t xml:space="preserve">)) </w:t>
      </w:r>
      <w:r>
        <w:rPr>
          <w:u w:val="single"/>
        </w:rPr>
        <w:t>(d)</w:t>
      </w:r>
      <w: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rsidR="006D3C4A" w:rsidP="006D3C4A" w:rsidRDefault="006D3C4A" w14:paraId="79AF289B" w14:textId="77777777">
      <w:pPr>
        <w:spacing w:line="408" w:lineRule="exact"/>
        <w:ind w:firstLine="576"/>
      </w:pPr>
      <w:r>
        <w:t>(2)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rsidR="006D3C4A" w:rsidP="006D3C4A" w:rsidRDefault="006D3C4A" w14:paraId="4FB5CC7A" w14:textId="77777777">
      <w:pPr>
        <w:spacing w:line="408" w:lineRule="exact"/>
        <w:ind w:firstLine="576"/>
      </w:pPr>
      <w:r>
        <w:t xml:space="preserve">(3) If the prospective registration applicant declines to register to vote or the information provided by the department of </w:t>
      </w:r>
      <w:r>
        <w:lastRenderedPageBreak/>
        <w:t>licensing does not indicate citizenship, the information must not be included on the list of registered voters.</w:t>
      </w:r>
    </w:p>
    <w:p w:rsidR="006D3C4A" w:rsidP="006D3C4A" w:rsidRDefault="006D3C4A" w14:paraId="0C723C11" w14:textId="77777777">
      <w:pPr>
        <w:spacing w:line="408" w:lineRule="exact"/>
        <w:ind w:firstLine="576"/>
      </w:pPr>
      <w:r>
        <w:t>(4)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rsidR="006D3C4A" w:rsidP="006D3C4A" w:rsidRDefault="006D3C4A" w14:paraId="1577003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29A.80.041 and 2009 c 106 s 3 are each amended to read as follows:</w:t>
      </w:r>
    </w:p>
    <w:p w:rsidR="006D3C4A" w:rsidP="006D3C4A" w:rsidRDefault="006D3C4A" w14:paraId="114F0B21" w14:textId="77777777">
      <w:pPr>
        <w:spacing w:line="408" w:lineRule="exact"/>
        <w:ind w:firstLine="576"/>
      </w:pPr>
      <w:r>
        <w:t xml:space="preserve">Any member of a major political party who is a registered voter in the precinct </w:t>
      </w:r>
      <w:r>
        <w:rPr>
          <w:u w:val="single"/>
        </w:rPr>
        <w:t>and who will be at least eighteen years old by the date of the precinct committee officer election</w:t>
      </w:r>
      <w:r>
        <w:t xml:space="preserve"> may file his or her declaration of candidacy as prescribed under RCW 29A.24.031 with the county auditor for the office of precinct committee officer of his or her party in that precinct. When elected at the primary, the precinct committee officer shall serve so long as the committee officer remains an eligible voter in that precinct.</w:t>
      </w:r>
    </w:p>
    <w:p w:rsidR="006D3C4A" w:rsidP="006D3C4A" w:rsidRDefault="006D3C4A" w14:paraId="206AB4BA"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29A.84.140 and 2018 c 109 s 13 are each amended to read as follows:</w:t>
      </w:r>
    </w:p>
    <w:p w:rsidR="006D3C4A" w:rsidP="006D3C4A" w:rsidRDefault="006D3C4A" w14:paraId="38A3FED7" w14:textId="77777777">
      <w:pPr>
        <w:spacing w:line="408" w:lineRule="exact"/>
        <w:ind w:firstLine="576"/>
      </w:pPr>
      <w: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or 29A.08.355(2)</w:t>
      </w:r>
      <w:r>
        <w:t>.</w:t>
      </w:r>
    </w:p>
    <w:p w:rsidR="006D3C4A" w:rsidP="006D3C4A" w:rsidRDefault="006D3C4A" w14:paraId="06744B96"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46.20.156 and 2018 c 110 s 105 are each amended to read as follows:</w:t>
      </w:r>
    </w:p>
    <w:p w:rsidR="006D3C4A" w:rsidP="006D3C4A" w:rsidRDefault="006D3C4A" w14:paraId="368465ED" w14:textId="77777777">
      <w:pPr>
        <w:spacing w:line="408" w:lineRule="exact"/>
        <w:ind w:firstLine="576"/>
      </w:pPr>
      <w:r>
        <w:t xml:space="preserve">For persons eighteen years of age or older who meet requirements for voter registration </w:t>
      </w:r>
      <w:r>
        <w:rPr>
          <w:u w:val="single"/>
        </w:rPr>
        <w:t>and persons sixteen or seventeen years of age who meet requirements to sign up to register to vote</w:t>
      </w:r>
      <w:r>
        <w:t xml:space="preserve">, who have been </w:t>
      </w:r>
      <w:r>
        <w:lastRenderedPageBreak/>
        <w:t>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rsidR="006D3C4A" w:rsidP="006D3C4A" w:rsidRDefault="006D3C4A" w14:paraId="104703ED" w14:textId="77777777">
      <w:pPr>
        <w:spacing w:before="240" w:line="408" w:lineRule="exact"/>
        <w:ind w:firstLine="576"/>
        <w:jc w:val="center"/>
      </w:pPr>
      <w:r>
        <w:rPr>
          <w:b/>
        </w:rPr>
        <w:t>PART VII</w:t>
      </w:r>
    </w:p>
    <w:p w:rsidR="006D3C4A" w:rsidP="006D3C4A" w:rsidRDefault="006D3C4A" w14:paraId="0F6E51E0" w14:textId="77777777">
      <w:pPr>
        <w:spacing w:line="408" w:lineRule="exact"/>
        <w:ind w:firstLine="576"/>
        <w:jc w:val="center"/>
      </w:pPr>
      <w:r>
        <w:rPr>
          <w:b/>
        </w:rPr>
        <w:t>OTHER PROVISIONS</w:t>
      </w:r>
    </w:p>
    <w:p w:rsidR="006D3C4A" w:rsidP="006D3C4A" w:rsidRDefault="006D3C4A" w14:paraId="1647A963"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29A.08.140 and 2019 c 391 s 4 are each amended to read as follows:</w:t>
      </w:r>
    </w:p>
    <w:p w:rsidR="006D3C4A" w:rsidP="006D3C4A" w:rsidRDefault="006D3C4A" w14:paraId="5639F87B" w14:textId="77777777">
      <w:pPr>
        <w:spacing w:line="408" w:lineRule="exact"/>
        <w:ind w:firstLine="576"/>
      </w:pPr>
      <w:r>
        <w:t>(1) In order to vote in any primary, special election, or general election, a person who is not registered to vote in Washington must:</w:t>
      </w:r>
    </w:p>
    <w:p w:rsidR="006D3C4A" w:rsidP="006D3C4A" w:rsidRDefault="006D3C4A" w14:paraId="08FE6566" w14:textId="77777777">
      <w:pPr>
        <w:spacing w:line="408" w:lineRule="exact"/>
        <w:ind w:firstLine="576"/>
      </w:pPr>
      <w:r>
        <w:t>(a)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rsidR="006D3C4A" w:rsidP="006D3C4A" w:rsidRDefault="006D3C4A" w14:paraId="22849DF3" w14:textId="77777777">
      <w:pPr>
        <w:spacing w:line="408" w:lineRule="exact"/>
        <w:ind w:firstLine="576"/>
      </w:pPr>
      <w:r>
        <w:t>(b) Register in person at ((</w:t>
      </w:r>
      <w:r>
        <w:rPr>
          <w:strike/>
        </w:rPr>
        <w:t>the</w:t>
      </w:r>
      <w:r>
        <w:t xml:space="preserve">)) </w:t>
      </w:r>
      <w:r>
        <w:rPr>
          <w:u w:val="single"/>
        </w:rPr>
        <w:t>a</w:t>
      </w:r>
      <w:r>
        <w:t xml:space="preserve"> county auditor's office, the division of elections if in a separate city from the county auditor's office, a voting center, </w:t>
      </w:r>
      <w:r>
        <w:rPr>
          <w:u w:val="single"/>
        </w:rPr>
        <w:t>a student engagement hub,</w:t>
      </w:r>
      <w:r>
        <w:t xml:space="preserve"> or other location designated by the county auditor ((</w:t>
      </w:r>
      <w:r>
        <w:rPr>
          <w:strike/>
        </w:rPr>
        <w:t>in his or her county of residence</w:t>
      </w:r>
      <w:r>
        <w:t>)) no later than 8:00 p.m. on the day of the primary, special election, or general election.</w:t>
      </w:r>
    </w:p>
    <w:p w:rsidR="006D3C4A" w:rsidP="006D3C4A" w:rsidRDefault="006D3C4A" w14:paraId="54AC26FA" w14:textId="77777777">
      <w:pPr>
        <w:spacing w:line="408" w:lineRule="exact"/>
        <w:ind w:firstLine="576"/>
      </w:pPr>
      <w:r>
        <w:t>(2) ((</w:t>
      </w:r>
      <w:r>
        <w:rPr>
          <w:strike/>
        </w:rPr>
        <w:t>[(a)]</w:t>
      </w:r>
      <w:r>
        <w:t xml:space="preserve">)) </w:t>
      </w:r>
      <w:r>
        <w:rPr>
          <w:u w:val="single"/>
        </w:rPr>
        <w:t>(a)</w:t>
      </w:r>
      <w:r>
        <w:t xml:space="preserve"> In order to change a residence address for voting in any primary, special election, or general election, a </w:t>
      </w:r>
      <w:r>
        <w:lastRenderedPageBreak/>
        <w:t>person who is already registered to vote in Washington may update his or her registration by:</w:t>
      </w:r>
    </w:p>
    <w:p w:rsidR="006D3C4A" w:rsidP="006D3C4A" w:rsidRDefault="006D3C4A" w14:paraId="6B602B65" w14:textId="77777777">
      <w:pPr>
        <w:spacing w:line="408" w:lineRule="exact"/>
        <w:ind w:firstLine="576"/>
      </w:pPr>
      <w:r>
        <w:t>((</w:t>
      </w:r>
      <w:r>
        <w:rPr>
          <w:strike/>
        </w:rPr>
        <w:t>(a) [(i)]</w:t>
      </w:r>
      <w:r>
        <w:t xml:space="preserve">)) </w:t>
      </w:r>
      <w:r>
        <w:rPr>
          <w:u w:val="single"/>
        </w:rPr>
        <w:t>(i)</w:t>
      </w:r>
      <w: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rsidR="006D3C4A" w:rsidP="006D3C4A" w:rsidRDefault="006D3C4A" w14:paraId="636DB514" w14:textId="77777777">
      <w:pPr>
        <w:spacing w:line="408" w:lineRule="exact"/>
        <w:ind w:firstLine="576"/>
      </w:pPr>
      <w:r>
        <w:t>((</w:t>
      </w:r>
      <w:r>
        <w:rPr>
          <w:strike/>
        </w:rPr>
        <w:t>(b) [(ii)]</w:t>
      </w:r>
      <w:r>
        <w:t xml:space="preserve">)) </w:t>
      </w:r>
      <w:r>
        <w:rPr>
          <w:u w:val="single"/>
        </w:rPr>
        <w:t>(ii)</w:t>
      </w:r>
      <w:r>
        <w:t xml:space="preserve"> Appearing in person, at ((</w:t>
      </w:r>
      <w:r>
        <w:rPr>
          <w:strike/>
        </w:rPr>
        <w:t>the</w:t>
      </w:r>
      <w:r>
        <w:t xml:space="preserve">)) </w:t>
      </w:r>
      <w:r>
        <w:rPr>
          <w:u w:val="single"/>
        </w:rPr>
        <w:t>a</w:t>
      </w:r>
      <w:r>
        <w:t xml:space="preserve"> county auditor's office, the division of elections if in a separate city from the county auditor's office, a voting center, or other location designated by the county auditor ((</w:t>
      </w:r>
      <w:r>
        <w:rPr>
          <w:strike/>
        </w:rPr>
        <w:t>in his or her county of residence</w:t>
      </w:r>
      <w:r>
        <w:t>)), no later than 8:00 p.m. on the day of the primary, special election, or general election to be in effect for that primary, special election, or general election.</w:t>
      </w:r>
    </w:p>
    <w:p w:rsidR="006D3C4A" w:rsidP="006D3C4A" w:rsidRDefault="006D3C4A" w14:paraId="02C8B5FB" w14:textId="77777777">
      <w:pPr>
        <w:spacing w:line="408" w:lineRule="exact"/>
        <w:ind w:firstLine="576"/>
      </w:pPr>
      <w:r>
        <w:t>((</w:t>
      </w:r>
      <w:r>
        <w:rPr>
          <w:strike/>
        </w:rPr>
        <w:t>(c) [(b)]</w:t>
      </w:r>
      <w:r>
        <w:t xml:space="preserve">)) </w:t>
      </w:r>
      <w:r>
        <w:rPr>
          <w:u w:val="single"/>
        </w:rPr>
        <w:t>(b)</w:t>
      </w:r>
      <w:r>
        <w:t xml:space="preserve"> A registered voter who fails to update his or her residential address by this deadline may vote according to his or her previous registration address.</w:t>
      </w:r>
    </w:p>
    <w:p w:rsidR="006D3C4A" w:rsidP="006D3C4A" w:rsidRDefault="006D3C4A" w14:paraId="68FA1F5E" w14:textId="77777777">
      <w:pPr>
        <w:spacing w:line="408" w:lineRule="exact"/>
        <w:ind w:firstLine="576"/>
      </w:pPr>
      <w:r>
        <w:t>(3) To register or update a voting address in person at ((</w:t>
      </w:r>
      <w:r>
        <w:rPr>
          <w:strike/>
        </w:rPr>
        <w:t>the</w:t>
      </w:r>
      <w:r>
        <w:t xml:space="preserve">)) </w:t>
      </w:r>
      <w:r>
        <w:rPr>
          <w:u w:val="single"/>
        </w:rPr>
        <w:t>a</w:t>
      </w:r>
      <w:r>
        <w:t xml:space="preserve"> county auditor's office, a voting center, or other location designated by the county auditor, a person must appear in person at ((</w:t>
      </w:r>
      <w:r>
        <w:rPr>
          <w:strike/>
        </w:rPr>
        <w:t>the</w:t>
      </w:r>
      <w:r>
        <w:t xml:space="preserve">)) </w:t>
      </w:r>
      <w:r>
        <w:rPr>
          <w:u w:val="single"/>
        </w:rPr>
        <w:t>a</w:t>
      </w:r>
      <w:r>
        <w:t xml:space="preserve"> county auditor's office, a voting center, or other location designated by the county auditor ((</w:t>
      </w:r>
      <w:r>
        <w:rPr>
          <w:strike/>
        </w:rPr>
        <w:t>in the county in which the person resides</w:t>
      </w:r>
      <w:r>
        <w:t>)) at a time when the facility is open and complete the voter registration application by providing the information required by RCW 29A.08.010.</w:t>
      </w:r>
    </w:p>
    <w:p w:rsidR="006D3C4A" w:rsidP="006D3C4A" w:rsidRDefault="006D3C4A" w14:paraId="5E925A67" w14:textId="619B4E1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Subject to the availability of amounts appropriated for this specific purpose, the secretary of state may provide grants to county auditors to implement section 1</w:t>
      </w:r>
      <w:r w:rsidR="00FC2900">
        <w:t>0</w:t>
      </w:r>
      <w:r>
        <w:t xml:space="preserve"> of this act.</w:t>
      </w:r>
    </w:p>
    <w:p w:rsidR="006D3C4A" w:rsidP="006D3C4A" w:rsidRDefault="006D3C4A" w14:paraId="2FA2F890"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3, 5, 6, and 13 through 17 of this act take effect January 1, 2022.</w:t>
      </w:r>
    </w:p>
    <w:p w:rsidRPr="006D3C4A" w:rsidR="006D3C4A" w:rsidP="006D3C4A" w:rsidRDefault="006D3C4A" w14:paraId="19C6038D" w14:textId="11422C22">
      <w:pPr>
        <w:pStyle w:val="RCWSLText"/>
      </w:pPr>
      <w:r w:rsidRPr="006D3C4A">
        <w:lastRenderedPageBreak/>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7, 8, 18, 20, and 21 of this act take effect September 1, 2023.</w:t>
      </w:r>
    </w:p>
    <w:p w:rsidR="00EC73EF" w:rsidP="00EC73EF" w:rsidRDefault="00EC73EF" w14:paraId="525E2482" w14:textId="77777777">
      <w:pPr>
        <w:suppressLineNumbers/>
        <w:rPr>
          <w:spacing w:val="-3"/>
        </w:rPr>
      </w:pPr>
    </w:p>
    <w:permEnd w:id="1622693785"/>
    <w:p w:rsidR="00EC73EF" w:rsidP="00EC73EF" w:rsidRDefault="00EC73EF" w14:paraId="00AB7C2D" w14:textId="77777777">
      <w:pPr>
        <w:suppressLineNumbers/>
        <w:spacing w:line="408" w:lineRule="exact"/>
      </w:pPr>
      <w:sdt>
        <w:sdtPr>
          <w:rPr>
            <w:b/>
            <w:u w:val="single"/>
          </w:rPr>
          <w:alias w:val="ReferenceNumber"/>
          <w:tag w:val="ReferenceNumber"/>
          <w:id w:val="1429459574"/>
          <w:placeholder>
            <w:docPart w:val="B53ED44EE2CC440C840CC8B8E7E5606A"/>
          </w:placeholder>
          <w:dataBinding w:xpath="/Amendment[1]/ReferenceNumber[1]" w:storeItemID="{B0F9304C-FCEE-4ACD-9B3F-481A4DFF630A}"/>
          <w:text/>
        </w:sdtPr>
        <w:sdtContent>
          <w:r>
            <w:rPr>
              <w:b/>
              <w:u w:val="single"/>
            </w:rPr>
            <w:t>SB 6313</w:t>
          </w:r>
        </w:sdtContent>
      </w:sdt>
      <w:r w:rsidRPr="00EC73EF">
        <w:t xml:space="preserve"> </w:t>
      </w:r>
      <w:sdt>
        <w:sdtPr>
          <w:alias w:val="Floor"/>
          <w:tag w:val="Floor"/>
          <w:id w:val="-2006271566"/>
          <w:placeholder>
            <w:docPart w:val="575E99C5D2204A3B941CDCAC56D26EEC"/>
          </w:placeholder>
          <w:dataBinding w:xpath="/Amendment[1]/Floor[1]" w:storeItemID="{B0F9304C-FCEE-4ACD-9B3F-481A4DFF630A}"/>
          <w:text/>
        </w:sdtPr>
        <w:sdtContent>
          <w:r w:rsidRPr="00EC73EF">
            <w:t>S AMD</w:t>
          </w:r>
        </w:sdtContent>
      </w:sdt>
    </w:p>
    <w:p w:rsidR="00EC73EF" w:rsidP="00EC73EF" w:rsidRDefault="00EC73EF" w14:paraId="4DC781DE" w14:textId="77777777">
      <w:pPr>
        <w:suppressLineNumbers/>
        <w:spacing w:line="408" w:lineRule="exact"/>
        <w:rPr>
          <w:spacing w:val="-3"/>
        </w:rPr>
      </w:pPr>
      <w:r>
        <w:rPr>
          <w:spacing w:val="-3"/>
        </w:rPr>
        <w:tab/>
        <w:t>By Senator Liias</w:t>
      </w:r>
    </w:p>
    <w:p w:rsidR="00EC73EF" w:rsidP="00EC73EF" w:rsidRDefault="00EC73EF" w14:paraId="79CE1257" w14:textId="77777777">
      <w:pPr>
        <w:suppressLineNumbers/>
        <w:spacing w:line="408" w:lineRule="exact"/>
        <w:rPr>
          <w:spacing w:val="-3"/>
        </w:rPr>
      </w:pPr>
    </w:p>
    <w:p w:rsidRPr="00EC73EF" w:rsidR="00EC73EF" w:rsidP="00EC73EF" w:rsidRDefault="00EC73EF" w14:paraId="71A28019" w14:textId="4D855188">
      <w:pPr>
        <w:suppressLineNumbers/>
        <w:rPr>
          <w:spacing w:val="-3"/>
        </w:rPr>
      </w:pPr>
      <w:permStart w:edGrp="everyone" w:id="979119228"/>
      <w:r>
        <w:rPr>
          <w:spacing w:val="-3"/>
        </w:rPr>
        <w:tab/>
      </w:r>
      <w:r w:rsidR="0046416D">
        <w:rPr>
          <w:spacing w:val="-3"/>
        </w:rPr>
        <w:t>On page 1, line 2 of the title, after "amending", strike the remainder of the title and insert "</w:t>
      </w:r>
      <w:r w:rsidR="00252B75">
        <w:t xml:space="preserve">RCW 29A.08.210, 29A.08.230, 29A.08.230, 29A.08.330, 29A.08.810, 29A.08.355, 46.20.155, 28A.230.094, 29A.32.031, 29A.32.241, 29A.04.061, 29A.08.110, 29A.08.170, 29A.08.172, 29A.08.174, 29A.08.359, 29A.80.041, 29A.84.140, 46.20.156, and 29A.08.140; adding a new section to chapter 29A.40 RCW; creating new sections; </w:t>
      </w:r>
      <w:r w:rsidR="00252B75">
        <w:t xml:space="preserve">and </w:t>
      </w:r>
      <w:r w:rsidR="00252B75">
        <w:t>providing effective dates</w:t>
      </w:r>
      <w:r w:rsidR="00252B75">
        <w:t>.</w:t>
      </w:r>
      <w:r w:rsidR="0046416D">
        <w:rPr>
          <w:spacing w:val="-3"/>
        </w:rPr>
        <w:t>"</w:t>
      </w:r>
    </w:p>
    <w:permEnd w:id="979119228"/>
    <w:p w:rsidR="00ED2EEB" w:rsidP="00EC73EF" w:rsidRDefault="00ED2EEB" w14:paraId="02193FE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7982174" w:displacedByCustomXml="next"/>
      <w:sdt>
        <w:sdtPr>
          <w:rPr>
            <w:spacing w:val="0"/>
          </w:rPr>
          <w:alias w:val="Effect"/>
          <w:tag w:val="Effect"/>
          <w:id w:val="603001534"/>
          <w:placeholder>
            <w:docPart w:val="DefaultPlaceholder_1082065158"/>
          </w:placeholder>
        </w:sdtPr>
        <w:sdtEndPr/>
        <w:sdtContent>
          <w:tr w:rsidR="00D659AC" w:rsidTr="00C8108C" w14:paraId="20CCDBC0" w14:textId="77777777">
            <w:tc>
              <w:tcPr>
                <w:tcW w:w="540" w:type="dxa"/>
                <w:shd w:val="clear" w:color="auto" w:fill="FFFFFF" w:themeFill="background1"/>
              </w:tcPr>
              <w:p w:rsidR="00D659AC" w:rsidP="00EC73EF" w:rsidRDefault="00D659AC" w14:paraId="1DB4A43C" w14:textId="77777777">
                <w:pPr>
                  <w:pStyle w:val="Effect"/>
                  <w:suppressLineNumbers/>
                  <w:shd w:val="clear" w:color="auto" w:fill="auto"/>
                  <w:ind w:left="0" w:firstLine="0"/>
                </w:pPr>
              </w:p>
            </w:tc>
            <w:tc>
              <w:tcPr>
                <w:tcW w:w="9874" w:type="dxa"/>
                <w:shd w:val="clear" w:color="auto" w:fill="FFFFFF" w:themeFill="background1"/>
              </w:tcPr>
              <w:p w:rsidR="001C1B27" w:rsidP="00EC73EF" w:rsidRDefault="0096303F" w14:paraId="360D5131" w14:textId="48686872">
                <w:pPr>
                  <w:pStyle w:val="Effect"/>
                  <w:suppressLineNumbers/>
                  <w:shd w:val="clear" w:color="auto" w:fill="auto"/>
                  <w:ind w:left="0" w:firstLine="0"/>
                </w:pPr>
                <w:r w:rsidRPr="0096303F">
                  <w:tab/>
                </w:r>
                <w:r w:rsidRPr="0096303F" w:rsidR="001C1B27">
                  <w:rPr>
                    <w:u w:val="single"/>
                  </w:rPr>
                  <w:t>EFFECT:</w:t>
                </w:r>
                <w:r w:rsidRPr="0096303F" w:rsidR="001C1B27">
                  <w:t>  </w:t>
                </w:r>
                <w:r w:rsidR="00C13B08">
                  <w:t xml:space="preserve">(1) </w:t>
                </w:r>
                <w:r w:rsidRPr="0096303F" w:rsidR="001C1B27">
                  <w:t> </w:t>
                </w:r>
                <w:r w:rsidRPr="00842A2C" w:rsidR="00842A2C">
                  <w:t>Requires that the Office of the Superintendent of Public Instruction develop civics curriculum in coordination with the Association of County Auditors and a 501(c)(3) nonprofit engaged in voter outreach and increasing participation.</w:t>
                </w:r>
              </w:p>
              <w:p w:rsidR="00842A2C" w:rsidP="00EC73EF" w:rsidRDefault="00842A2C" w14:paraId="687BC0D7" w14:textId="0E0F86A6">
                <w:pPr>
                  <w:pStyle w:val="Effect"/>
                  <w:suppressLineNumbers/>
                  <w:shd w:val="clear" w:color="auto" w:fill="auto"/>
                  <w:ind w:left="0" w:firstLine="0"/>
                </w:pPr>
                <w:r>
                  <w:t xml:space="preserve">(2) Renames student engagement centers as student engagement hubs, and moves </w:t>
                </w:r>
                <w:r w:rsidRPr="00FC2900" w:rsidR="00FC2900">
                  <w:t>provisions authorizing student engagement centers into separate section of RCW.</w:t>
                </w:r>
              </w:p>
              <w:p w:rsidR="00FF71D9" w:rsidP="00EC73EF" w:rsidRDefault="00FC2900" w14:paraId="26D505B9" w14:textId="77777777">
                <w:pPr>
                  <w:pStyle w:val="Effect"/>
                  <w:suppressLineNumbers/>
                  <w:shd w:val="clear" w:color="auto" w:fill="auto"/>
                  <w:ind w:left="0" w:firstLine="0"/>
                </w:pPr>
                <w:r>
                  <w:t xml:space="preserve">(3) </w:t>
                </w:r>
                <w:r w:rsidRPr="00FC2900" w:rsidR="00FF71D9">
                  <w:t xml:space="preserve">Authorizes the Secretary of State to provide grants to county auditors to implement student engagement </w:t>
                </w:r>
                <w:r w:rsidR="00FF71D9">
                  <w:t>hubs</w:t>
                </w:r>
                <w:r w:rsidRPr="00FC2900" w:rsidR="00FF71D9">
                  <w:t>.</w:t>
                </w:r>
              </w:p>
              <w:p w:rsidR="00FC2900" w:rsidP="00EC73EF" w:rsidRDefault="00FF71D9" w14:paraId="79AC4486" w14:textId="15DE75BC">
                <w:pPr>
                  <w:pStyle w:val="Effect"/>
                  <w:suppressLineNumbers/>
                  <w:shd w:val="clear" w:color="auto" w:fill="auto"/>
                  <w:ind w:left="0" w:firstLine="0"/>
                </w:pPr>
                <w:r>
                  <w:t xml:space="preserve">(4) </w:t>
                </w:r>
                <w:r w:rsidRPr="00FC2900" w:rsidR="00FC2900">
                  <w:t>Clarifies that candidates for precinct committee officer must be 18 by the date of the precinct committee officer election.</w:t>
                </w:r>
              </w:p>
              <w:p w:rsidR="00FC2900" w:rsidP="00EC73EF" w:rsidRDefault="00FC2900" w14:paraId="2C8D3821" w14:textId="4F217A41">
                <w:pPr>
                  <w:pStyle w:val="Effect"/>
                  <w:suppressLineNumbers/>
                  <w:shd w:val="clear" w:color="auto" w:fill="auto"/>
                  <w:ind w:left="0" w:firstLine="0"/>
                </w:pPr>
                <w:r>
                  <w:t xml:space="preserve">(5) </w:t>
                </w:r>
                <w:r w:rsidR="00FF71D9">
                  <w:t>Adds</w:t>
                </w:r>
                <w:r w:rsidRPr="00FF71D9" w:rsidR="00FF71D9">
                  <w:t xml:space="preserve"> to include harmonizing statutory provisions</w:t>
                </w:r>
                <w:r w:rsidR="00FF71D9">
                  <w:t xml:space="preserve"> to </w:t>
                </w:r>
                <w:r w:rsidRPr="00FF71D9" w:rsidR="00FF71D9">
                  <w:t>effective date sections</w:t>
                </w:r>
                <w:bookmarkStart w:name="_GoBack" w:id="1"/>
                <w:bookmarkEnd w:id="1"/>
                <w:r w:rsidRPr="00FF71D9" w:rsidR="00FF71D9">
                  <w:t>.</w:t>
                </w:r>
              </w:p>
              <w:p w:rsidRPr="0096303F" w:rsidR="00FF71D9" w:rsidP="00EC73EF" w:rsidRDefault="00FF71D9" w14:paraId="5D55794B" w14:textId="7B1A7138">
                <w:pPr>
                  <w:pStyle w:val="Effect"/>
                  <w:suppressLineNumbers/>
                  <w:shd w:val="clear" w:color="auto" w:fill="auto"/>
                  <w:ind w:left="0" w:firstLine="0"/>
                </w:pPr>
                <w:r>
                  <w:t xml:space="preserve">(6) </w:t>
                </w:r>
                <w:r>
                  <w:rPr>
                    <w:color w:val="000000"/>
                    <w:shd w:val="clear" w:color="auto" w:fill="FFFFFF"/>
                  </w:rPr>
                  <w:t>Moves implementation date for automatic sign-up to register to vote when obtaining an enhanced driver's license or identicard to September 1, 2023.</w:t>
                </w:r>
                <w:r>
                  <w:t xml:space="preserve"> </w:t>
                </w:r>
              </w:p>
              <w:p w:rsidRPr="007D1589" w:rsidR="001B4E53" w:rsidP="00EC73EF" w:rsidRDefault="001B4E53" w14:paraId="37F0828B" w14:textId="77777777">
                <w:pPr>
                  <w:pStyle w:val="ListBullet"/>
                  <w:numPr>
                    <w:ilvl w:val="0"/>
                    <w:numId w:val="0"/>
                  </w:numPr>
                  <w:suppressLineNumbers/>
                </w:pPr>
              </w:p>
            </w:tc>
          </w:tr>
        </w:sdtContent>
      </w:sdt>
      <w:permEnd w:id="1647982174"/>
    </w:tbl>
    <w:p w:rsidR="00DF5D0E" w:rsidP="00EC73EF" w:rsidRDefault="00DF5D0E" w14:paraId="6E1712A3" w14:textId="77777777">
      <w:pPr>
        <w:pStyle w:val="BillEnd"/>
        <w:suppressLineNumbers/>
      </w:pPr>
    </w:p>
    <w:p w:rsidR="00DF5D0E" w:rsidP="00EC73EF" w:rsidRDefault="00DE256E" w14:paraId="0632F8C5" w14:textId="77777777">
      <w:pPr>
        <w:pStyle w:val="BillEnd"/>
        <w:suppressLineNumbers/>
      </w:pPr>
      <w:r>
        <w:rPr>
          <w:b/>
        </w:rPr>
        <w:t>--- END ---</w:t>
      </w:r>
    </w:p>
    <w:p w:rsidR="00DF5D0E" w:rsidP="00EC73EF" w:rsidRDefault="00AB682C" w14:paraId="6C7E534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7C13" w14:textId="77777777" w:rsidR="00EC73EF" w:rsidRDefault="00EC73EF" w:rsidP="00DF5D0E">
      <w:r>
        <w:separator/>
      </w:r>
    </w:p>
  </w:endnote>
  <w:endnote w:type="continuationSeparator" w:id="0">
    <w:p w14:paraId="00ABCF34" w14:textId="77777777" w:rsidR="00EC73EF" w:rsidRDefault="00EC73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16628FE3" w14:textId="77777777">
    <w:pPr>
      <w:pStyle w:val="AmendDraftFooter"/>
    </w:pPr>
    <w:fldSimple w:instr=" TITLE   \* MERGEFORMAT ">
      <w:r w:rsidR="00EC73EF">
        <w:t>6313 AMS LIIA BROS 344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2DA52358" w14:textId="77777777">
    <w:pPr>
      <w:pStyle w:val="AmendDraftFooter"/>
    </w:pPr>
    <w:fldSimple w:instr=" TITLE   \* MERGEFORMAT ">
      <w:r w:rsidR="00EC73EF">
        <w:t>6313 AMS LIIA BROS 344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CEE6" w14:textId="77777777" w:rsidR="00EC73EF" w:rsidRDefault="00EC73EF" w:rsidP="00DF5D0E">
      <w:r>
        <w:separator/>
      </w:r>
    </w:p>
  </w:footnote>
  <w:footnote w:type="continuationSeparator" w:id="0">
    <w:p w14:paraId="6E46E761" w14:textId="77777777" w:rsidR="00EC73EF" w:rsidRDefault="00EC73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89D4" w14:textId="77777777" w:rsidR="001B4E53" w:rsidRDefault="007049E4">
    <w:r>
      <w:rPr>
        <w:noProof/>
      </w:rPr>
      <mc:AlternateContent>
        <mc:Choice Requires="wps">
          <w:drawing>
            <wp:anchor distT="0" distB="0" distL="114300" distR="114300" simplePos="0" relativeHeight="251657216" behindDoc="0" locked="0" layoutInCell="1" allowOverlap="1" wp14:anchorId="3534E313" wp14:editId="48F82C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2D327" w14:textId="77777777" w:rsidR="001B4E53" w:rsidRDefault="001B4E53">
                          <w:pPr>
                            <w:pStyle w:val="RCWSLText"/>
                            <w:jc w:val="right"/>
                          </w:pPr>
                          <w:r>
                            <w:t>1</w:t>
                          </w:r>
                        </w:p>
                        <w:p w14:paraId="4D3B57BC" w14:textId="77777777" w:rsidR="001B4E53" w:rsidRDefault="001B4E53">
                          <w:pPr>
                            <w:pStyle w:val="RCWSLText"/>
                            <w:jc w:val="right"/>
                          </w:pPr>
                          <w:r>
                            <w:t>2</w:t>
                          </w:r>
                        </w:p>
                        <w:p w14:paraId="78A19598" w14:textId="77777777" w:rsidR="001B4E53" w:rsidRDefault="001B4E53">
                          <w:pPr>
                            <w:pStyle w:val="RCWSLText"/>
                            <w:jc w:val="right"/>
                          </w:pPr>
                          <w:r>
                            <w:t>3</w:t>
                          </w:r>
                        </w:p>
                        <w:p w14:paraId="69F4E14D" w14:textId="77777777" w:rsidR="001B4E53" w:rsidRDefault="001B4E53">
                          <w:pPr>
                            <w:pStyle w:val="RCWSLText"/>
                            <w:jc w:val="right"/>
                          </w:pPr>
                          <w:r>
                            <w:t>4</w:t>
                          </w:r>
                        </w:p>
                        <w:p w14:paraId="72743530" w14:textId="77777777" w:rsidR="001B4E53" w:rsidRDefault="001B4E53">
                          <w:pPr>
                            <w:pStyle w:val="RCWSLText"/>
                            <w:jc w:val="right"/>
                          </w:pPr>
                          <w:r>
                            <w:t>5</w:t>
                          </w:r>
                        </w:p>
                        <w:p w14:paraId="6F297A0E" w14:textId="77777777" w:rsidR="001B4E53" w:rsidRDefault="001B4E53">
                          <w:pPr>
                            <w:pStyle w:val="RCWSLText"/>
                            <w:jc w:val="right"/>
                          </w:pPr>
                          <w:r>
                            <w:t>6</w:t>
                          </w:r>
                        </w:p>
                        <w:p w14:paraId="253C6299" w14:textId="77777777" w:rsidR="001B4E53" w:rsidRDefault="001B4E53">
                          <w:pPr>
                            <w:pStyle w:val="RCWSLText"/>
                            <w:jc w:val="right"/>
                          </w:pPr>
                          <w:r>
                            <w:t>7</w:t>
                          </w:r>
                        </w:p>
                        <w:p w14:paraId="189F56A2" w14:textId="77777777" w:rsidR="001B4E53" w:rsidRDefault="001B4E53">
                          <w:pPr>
                            <w:pStyle w:val="RCWSLText"/>
                            <w:jc w:val="right"/>
                          </w:pPr>
                          <w:r>
                            <w:t>8</w:t>
                          </w:r>
                        </w:p>
                        <w:p w14:paraId="33CB5088" w14:textId="77777777" w:rsidR="001B4E53" w:rsidRDefault="001B4E53">
                          <w:pPr>
                            <w:pStyle w:val="RCWSLText"/>
                            <w:jc w:val="right"/>
                          </w:pPr>
                          <w:r>
                            <w:t>9</w:t>
                          </w:r>
                        </w:p>
                        <w:p w14:paraId="19DD366B" w14:textId="77777777" w:rsidR="001B4E53" w:rsidRDefault="001B4E53">
                          <w:pPr>
                            <w:pStyle w:val="RCWSLText"/>
                            <w:jc w:val="right"/>
                          </w:pPr>
                          <w:r>
                            <w:t>10</w:t>
                          </w:r>
                        </w:p>
                        <w:p w14:paraId="567D6583" w14:textId="77777777" w:rsidR="001B4E53" w:rsidRDefault="001B4E53">
                          <w:pPr>
                            <w:pStyle w:val="RCWSLText"/>
                            <w:jc w:val="right"/>
                          </w:pPr>
                          <w:r>
                            <w:t>11</w:t>
                          </w:r>
                        </w:p>
                        <w:p w14:paraId="23AC26BD" w14:textId="77777777" w:rsidR="001B4E53" w:rsidRDefault="001B4E53">
                          <w:pPr>
                            <w:pStyle w:val="RCWSLText"/>
                            <w:jc w:val="right"/>
                          </w:pPr>
                          <w:r>
                            <w:t>12</w:t>
                          </w:r>
                        </w:p>
                        <w:p w14:paraId="1E56D377" w14:textId="77777777" w:rsidR="001B4E53" w:rsidRDefault="001B4E53">
                          <w:pPr>
                            <w:pStyle w:val="RCWSLText"/>
                            <w:jc w:val="right"/>
                          </w:pPr>
                          <w:r>
                            <w:t>13</w:t>
                          </w:r>
                        </w:p>
                        <w:p w14:paraId="03FB358E" w14:textId="77777777" w:rsidR="001B4E53" w:rsidRDefault="001B4E53">
                          <w:pPr>
                            <w:pStyle w:val="RCWSLText"/>
                            <w:jc w:val="right"/>
                          </w:pPr>
                          <w:r>
                            <w:t>14</w:t>
                          </w:r>
                        </w:p>
                        <w:p w14:paraId="57423A56" w14:textId="77777777" w:rsidR="001B4E53" w:rsidRDefault="001B4E53">
                          <w:pPr>
                            <w:pStyle w:val="RCWSLText"/>
                            <w:jc w:val="right"/>
                          </w:pPr>
                          <w:r>
                            <w:t>15</w:t>
                          </w:r>
                        </w:p>
                        <w:p w14:paraId="22C4E676" w14:textId="77777777" w:rsidR="001B4E53" w:rsidRDefault="001B4E53">
                          <w:pPr>
                            <w:pStyle w:val="RCWSLText"/>
                            <w:jc w:val="right"/>
                          </w:pPr>
                          <w:r>
                            <w:t>16</w:t>
                          </w:r>
                        </w:p>
                        <w:p w14:paraId="76CA01F3" w14:textId="77777777" w:rsidR="001B4E53" w:rsidRDefault="001B4E53">
                          <w:pPr>
                            <w:pStyle w:val="RCWSLText"/>
                            <w:jc w:val="right"/>
                          </w:pPr>
                          <w:r>
                            <w:t>17</w:t>
                          </w:r>
                        </w:p>
                        <w:p w14:paraId="3EB9B340" w14:textId="77777777" w:rsidR="001B4E53" w:rsidRDefault="001B4E53">
                          <w:pPr>
                            <w:pStyle w:val="RCWSLText"/>
                            <w:jc w:val="right"/>
                          </w:pPr>
                          <w:r>
                            <w:t>18</w:t>
                          </w:r>
                        </w:p>
                        <w:p w14:paraId="751E6E58" w14:textId="77777777" w:rsidR="001B4E53" w:rsidRDefault="001B4E53">
                          <w:pPr>
                            <w:pStyle w:val="RCWSLText"/>
                            <w:jc w:val="right"/>
                          </w:pPr>
                          <w:r>
                            <w:t>19</w:t>
                          </w:r>
                        </w:p>
                        <w:p w14:paraId="2B7C2CD7" w14:textId="77777777" w:rsidR="001B4E53" w:rsidRDefault="001B4E53">
                          <w:pPr>
                            <w:pStyle w:val="RCWSLText"/>
                            <w:jc w:val="right"/>
                          </w:pPr>
                          <w:r>
                            <w:t>20</w:t>
                          </w:r>
                        </w:p>
                        <w:p w14:paraId="55D10C25" w14:textId="77777777" w:rsidR="001B4E53" w:rsidRDefault="001B4E53">
                          <w:pPr>
                            <w:pStyle w:val="RCWSLText"/>
                            <w:jc w:val="right"/>
                          </w:pPr>
                          <w:r>
                            <w:t>21</w:t>
                          </w:r>
                        </w:p>
                        <w:p w14:paraId="4FCBD1B0" w14:textId="77777777" w:rsidR="001B4E53" w:rsidRDefault="001B4E53">
                          <w:pPr>
                            <w:pStyle w:val="RCWSLText"/>
                            <w:jc w:val="right"/>
                          </w:pPr>
                          <w:r>
                            <w:t>22</w:t>
                          </w:r>
                        </w:p>
                        <w:p w14:paraId="59383C81" w14:textId="77777777" w:rsidR="001B4E53" w:rsidRDefault="001B4E53">
                          <w:pPr>
                            <w:pStyle w:val="RCWSLText"/>
                            <w:jc w:val="right"/>
                          </w:pPr>
                          <w:r>
                            <w:t>23</w:t>
                          </w:r>
                        </w:p>
                        <w:p w14:paraId="5D760C75" w14:textId="77777777" w:rsidR="001B4E53" w:rsidRDefault="001B4E53">
                          <w:pPr>
                            <w:pStyle w:val="RCWSLText"/>
                            <w:jc w:val="right"/>
                          </w:pPr>
                          <w:r>
                            <w:t>24</w:t>
                          </w:r>
                        </w:p>
                        <w:p w14:paraId="14C8DE6A" w14:textId="77777777" w:rsidR="001B4E53" w:rsidRDefault="001B4E53">
                          <w:pPr>
                            <w:pStyle w:val="RCWSLText"/>
                            <w:jc w:val="right"/>
                          </w:pPr>
                          <w:r>
                            <w:t>25</w:t>
                          </w:r>
                        </w:p>
                        <w:p w14:paraId="79095049" w14:textId="77777777" w:rsidR="001B4E53" w:rsidRDefault="001B4E53">
                          <w:pPr>
                            <w:pStyle w:val="RCWSLText"/>
                            <w:jc w:val="right"/>
                          </w:pPr>
                          <w:r>
                            <w:t>26</w:t>
                          </w:r>
                        </w:p>
                        <w:p w14:paraId="755A012B" w14:textId="77777777" w:rsidR="001B4E53" w:rsidRDefault="001B4E53">
                          <w:pPr>
                            <w:pStyle w:val="RCWSLText"/>
                            <w:jc w:val="right"/>
                          </w:pPr>
                          <w:r>
                            <w:t>27</w:t>
                          </w:r>
                        </w:p>
                        <w:p w14:paraId="18EBCA2E" w14:textId="77777777" w:rsidR="001B4E53" w:rsidRDefault="001B4E53">
                          <w:pPr>
                            <w:pStyle w:val="RCWSLText"/>
                            <w:jc w:val="right"/>
                          </w:pPr>
                          <w:r>
                            <w:t>28</w:t>
                          </w:r>
                        </w:p>
                        <w:p w14:paraId="28B80E6B" w14:textId="77777777" w:rsidR="001B4E53" w:rsidRDefault="001B4E53">
                          <w:pPr>
                            <w:pStyle w:val="RCWSLText"/>
                            <w:jc w:val="right"/>
                          </w:pPr>
                          <w:r>
                            <w:t>29</w:t>
                          </w:r>
                        </w:p>
                        <w:p w14:paraId="380DF231" w14:textId="77777777" w:rsidR="001B4E53" w:rsidRDefault="001B4E53">
                          <w:pPr>
                            <w:pStyle w:val="RCWSLText"/>
                            <w:jc w:val="right"/>
                          </w:pPr>
                          <w:r>
                            <w:t>30</w:t>
                          </w:r>
                        </w:p>
                        <w:p w14:paraId="0A111B0B" w14:textId="77777777" w:rsidR="001B4E53" w:rsidRDefault="001B4E53">
                          <w:pPr>
                            <w:pStyle w:val="RCWSLText"/>
                            <w:jc w:val="right"/>
                          </w:pPr>
                          <w:r>
                            <w:t>31</w:t>
                          </w:r>
                        </w:p>
                        <w:p w14:paraId="4D473549" w14:textId="77777777" w:rsidR="001B4E53" w:rsidRDefault="001B4E53">
                          <w:pPr>
                            <w:pStyle w:val="RCWSLText"/>
                            <w:jc w:val="right"/>
                          </w:pPr>
                          <w:r>
                            <w:t>32</w:t>
                          </w:r>
                        </w:p>
                        <w:p w14:paraId="3FD40584" w14:textId="77777777" w:rsidR="001B4E53" w:rsidRDefault="001B4E53">
                          <w:pPr>
                            <w:pStyle w:val="RCWSLText"/>
                            <w:jc w:val="right"/>
                          </w:pPr>
                          <w:r>
                            <w:t>33</w:t>
                          </w:r>
                        </w:p>
                        <w:p w14:paraId="43E4642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4E31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6012D327" w14:textId="77777777" w:rsidR="001B4E53" w:rsidRDefault="001B4E53">
                    <w:pPr>
                      <w:pStyle w:val="RCWSLText"/>
                      <w:jc w:val="right"/>
                    </w:pPr>
                    <w:r>
                      <w:t>1</w:t>
                    </w:r>
                  </w:p>
                  <w:p w14:paraId="4D3B57BC" w14:textId="77777777" w:rsidR="001B4E53" w:rsidRDefault="001B4E53">
                    <w:pPr>
                      <w:pStyle w:val="RCWSLText"/>
                      <w:jc w:val="right"/>
                    </w:pPr>
                    <w:r>
                      <w:t>2</w:t>
                    </w:r>
                  </w:p>
                  <w:p w14:paraId="78A19598" w14:textId="77777777" w:rsidR="001B4E53" w:rsidRDefault="001B4E53">
                    <w:pPr>
                      <w:pStyle w:val="RCWSLText"/>
                      <w:jc w:val="right"/>
                    </w:pPr>
                    <w:r>
                      <w:t>3</w:t>
                    </w:r>
                  </w:p>
                  <w:p w14:paraId="69F4E14D" w14:textId="77777777" w:rsidR="001B4E53" w:rsidRDefault="001B4E53">
                    <w:pPr>
                      <w:pStyle w:val="RCWSLText"/>
                      <w:jc w:val="right"/>
                    </w:pPr>
                    <w:r>
                      <w:t>4</w:t>
                    </w:r>
                  </w:p>
                  <w:p w14:paraId="72743530" w14:textId="77777777" w:rsidR="001B4E53" w:rsidRDefault="001B4E53">
                    <w:pPr>
                      <w:pStyle w:val="RCWSLText"/>
                      <w:jc w:val="right"/>
                    </w:pPr>
                    <w:r>
                      <w:t>5</w:t>
                    </w:r>
                  </w:p>
                  <w:p w14:paraId="6F297A0E" w14:textId="77777777" w:rsidR="001B4E53" w:rsidRDefault="001B4E53">
                    <w:pPr>
                      <w:pStyle w:val="RCWSLText"/>
                      <w:jc w:val="right"/>
                    </w:pPr>
                    <w:r>
                      <w:t>6</w:t>
                    </w:r>
                  </w:p>
                  <w:p w14:paraId="253C6299" w14:textId="77777777" w:rsidR="001B4E53" w:rsidRDefault="001B4E53">
                    <w:pPr>
                      <w:pStyle w:val="RCWSLText"/>
                      <w:jc w:val="right"/>
                    </w:pPr>
                    <w:r>
                      <w:t>7</w:t>
                    </w:r>
                  </w:p>
                  <w:p w14:paraId="189F56A2" w14:textId="77777777" w:rsidR="001B4E53" w:rsidRDefault="001B4E53">
                    <w:pPr>
                      <w:pStyle w:val="RCWSLText"/>
                      <w:jc w:val="right"/>
                    </w:pPr>
                    <w:r>
                      <w:t>8</w:t>
                    </w:r>
                  </w:p>
                  <w:p w14:paraId="33CB5088" w14:textId="77777777" w:rsidR="001B4E53" w:rsidRDefault="001B4E53">
                    <w:pPr>
                      <w:pStyle w:val="RCWSLText"/>
                      <w:jc w:val="right"/>
                    </w:pPr>
                    <w:r>
                      <w:t>9</w:t>
                    </w:r>
                  </w:p>
                  <w:p w14:paraId="19DD366B" w14:textId="77777777" w:rsidR="001B4E53" w:rsidRDefault="001B4E53">
                    <w:pPr>
                      <w:pStyle w:val="RCWSLText"/>
                      <w:jc w:val="right"/>
                    </w:pPr>
                    <w:r>
                      <w:t>10</w:t>
                    </w:r>
                  </w:p>
                  <w:p w14:paraId="567D6583" w14:textId="77777777" w:rsidR="001B4E53" w:rsidRDefault="001B4E53">
                    <w:pPr>
                      <w:pStyle w:val="RCWSLText"/>
                      <w:jc w:val="right"/>
                    </w:pPr>
                    <w:r>
                      <w:t>11</w:t>
                    </w:r>
                  </w:p>
                  <w:p w14:paraId="23AC26BD" w14:textId="77777777" w:rsidR="001B4E53" w:rsidRDefault="001B4E53">
                    <w:pPr>
                      <w:pStyle w:val="RCWSLText"/>
                      <w:jc w:val="right"/>
                    </w:pPr>
                    <w:r>
                      <w:t>12</w:t>
                    </w:r>
                  </w:p>
                  <w:p w14:paraId="1E56D377" w14:textId="77777777" w:rsidR="001B4E53" w:rsidRDefault="001B4E53">
                    <w:pPr>
                      <w:pStyle w:val="RCWSLText"/>
                      <w:jc w:val="right"/>
                    </w:pPr>
                    <w:r>
                      <w:t>13</w:t>
                    </w:r>
                  </w:p>
                  <w:p w14:paraId="03FB358E" w14:textId="77777777" w:rsidR="001B4E53" w:rsidRDefault="001B4E53">
                    <w:pPr>
                      <w:pStyle w:val="RCWSLText"/>
                      <w:jc w:val="right"/>
                    </w:pPr>
                    <w:r>
                      <w:t>14</w:t>
                    </w:r>
                  </w:p>
                  <w:p w14:paraId="57423A56" w14:textId="77777777" w:rsidR="001B4E53" w:rsidRDefault="001B4E53">
                    <w:pPr>
                      <w:pStyle w:val="RCWSLText"/>
                      <w:jc w:val="right"/>
                    </w:pPr>
                    <w:r>
                      <w:t>15</w:t>
                    </w:r>
                  </w:p>
                  <w:p w14:paraId="22C4E676" w14:textId="77777777" w:rsidR="001B4E53" w:rsidRDefault="001B4E53">
                    <w:pPr>
                      <w:pStyle w:val="RCWSLText"/>
                      <w:jc w:val="right"/>
                    </w:pPr>
                    <w:r>
                      <w:t>16</w:t>
                    </w:r>
                  </w:p>
                  <w:p w14:paraId="76CA01F3" w14:textId="77777777" w:rsidR="001B4E53" w:rsidRDefault="001B4E53">
                    <w:pPr>
                      <w:pStyle w:val="RCWSLText"/>
                      <w:jc w:val="right"/>
                    </w:pPr>
                    <w:r>
                      <w:t>17</w:t>
                    </w:r>
                  </w:p>
                  <w:p w14:paraId="3EB9B340" w14:textId="77777777" w:rsidR="001B4E53" w:rsidRDefault="001B4E53">
                    <w:pPr>
                      <w:pStyle w:val="RCWSLText"/>
                      <w:jc w:val="right"/>
                    </w:pPr>
                    <w:r>
                      <w:t>18</w:t>
                    </w:r>
                  </w:p>
                  <w:p w14:paraId="751E6E58" w14:textId="77777777" w:rsidR="001B4E53" w:rsidRDefault="001B4E53">
                    <w:pPr>
                      <w:pStyle w:val="RCWSLText"/>
                      <w:jc w:val="right"/>
                    </w:pPr>
                    <w:r>
                      <w:t>19</w:t>
                    </w:r>
                  </w:p>
                  <w:p w14:paraId="2B7C2CD7" w14:textId="77777777" w:rsidR="001B4E53" w:rsidRDefault="001B4E53">
                    <w:pPr>
                      <w:pStyle w:val="RCWSLText"/>
                      <w:jc w:val="right"/>
                    </w:pPr>
                    <w:r>
                      <w:t>20</w:t>
                    </w:r>
                  </w:p>
                  <w:p w14:paraId="55D10C25" w14:textId="77777777" w:rsidR="001B4E53" w:rsidRDefault="001B4E53">
                    <w:pPr>
                      <w:pStyle w:val="RCWSLText"/>
                      <w:jc w:val="right"/>
                    </w:pPr>
                    <w:r>
                      <w:t>21</w:t>
                    </w:r>
                  </w:p>
                  <w:p w14:paraId="4FCBD1B0" w14:textId="77777777" w:rsidR="001B4E53" w:rsidRDefault="001B4E53">
                    <w:pPr>
                      <w:pStyle w:val="RCWSLText"/>
                      <w:jc w:val="right"/>
                    </w:pPr>
                    <w:r>
                      <w:t>22</w:t>
                    </w:r>
                  </w:p>
                  <w:p w14:paraId="59383C81" w14:textId="77777777" w:rsidR="001B4E53" w:rsidRDefault="001B4E53">
                    <w:pPr>
                      <w:pStyle w:val="RCWSLText"/>
                      <w:jc w:val="right"/>
                    </w:pPr>
                    <w:r>
                      <w:t>23</w:t>
                    </w:r>
                  </w:p>
                  <w:p w14:paraId="5D760C75" w14:textId="77777777" w:rsidR="001B4E53" w:rsidRDefault="001B4E53">
                    <w:pPr>
                      <w:pStyle w:val="RCWSLText"/>
                      <w:jc w:val="right"/>
                    </w:pPr>
                    <w:r>
                      <w:t>24</w:t>
                    </w:r>
                  </w:p>
                  <w:p w14:paraId="14C8DE6A" w14:textId="77777777" w:rsidR="001B4E53" w:rsidRDefault="001B4E53">
                    <w:pPr>
                      <w:pStyle w:val="RCWSLText"/>
                      <w:jc w:val="right"/>
                    </w:pPr>
                    <w:r>
                      <w:t>25</w:t>
                    </w:r>
                  </w:p>
                  <w:p w14:paraId="79095049" w14:textId="77777777" w:rsidR="001B4E53" w:rsidRDefault="001B4E53">
                    <w:pPr>
                      <w:pStyle w:val="RCWSLText"/>
                      <w:jc w:val="right"/>
                    </w:pPr>
                    <w:r>
                      <w:t>26</w:t>
                    </w:r>
                  </w:p>
                  <w:p w14:paraId="755A012B" w14:textId="77777777" w:rsidR="001B4E53" w:rsidRDefault="001B4E53">
                    <w:pPr>
                      <w:pStyle w:val="RCWSLText"/>
                      <w:jc w:val="right"/>
                    </w:pPr>
                    <w:r>
                      <w:t>27</w:t>
                    </w:r>
                  </w:p>
                  <w:p w14:paraId="18EBCA2E" w14:textId="77777777" w:rsidR="001B4E53" w:rsidRDefault="001B4E53">
                    <w:pPr>
                      <w:pStyle w:val="RCWSLText"/>
                      <w:jc w:val="right"/>
                    </w:pPr>
                    <w:r>
                      <w:t>28</w:t>
                    </w:r>
                  </w:p>
                  <w:p w14:paraId="28B80E6B" w14:textId="77777777" w:rsidR="001B4E53" w:rsidRDefault="001B4E53">
                    <w:pPr>
                      <w:pStyle w:val="RCWSLText"/>
                      <w:jc w:val="right"/>
                    </w:pPr>
                    <w:r>
                      <w:t>29</w:t>
                    </w:r>
                  </w:p>
                  <w:p w14:paraId="380DF231" w14:textId="77777777" w:rsidR="001B4E53" w:rsidRDefault="001B4E53">
                    <w:pPr>
                      <w:pStyle w:val="RCWSLText"/>
                      <w:jc w:val="right"/>
                    </w:pPr>
                    <w:r>
                      <w:t>30</w:t>
                    </w:r>
                  </w:p>
                  <w:p w14:paraId="0A111B0B" w14:textId="77777777" w:rsidR="001B4E53" w:rsidRDefault="001B4E53">
                    <w:pPr>
                      <w:pStyle w:val="RCWSLText"/>
                      <w:jc w:val="right"/>
                    </w:pPr>
                    <w:r>
                      <w:t>31</w:t>
                    </w:r>
                  </w:p>
                  <w:p w14:paraId="4D473549" w14:textId="77777777" w:rsidR="001B4E53" w:rsidRDefault="001B4E53">
                    <w:pPr>
                      <w:pStyle w:val="RCWSLText"/>
                      <w:jc w:val="right"/>
                    </w:pPr>
                    <w:r>
                      <w:t>32</w:t>
                    </w:r>
                  </w:p>
                  <w:p w14:paraId="3FD40584" w14:textId="77777777" w:rsidR="001B4E53" w:rsidRDefault="001B4E53">
                    <w:pPr>
                      <w:pStyle w:val="RCWSLText"/>
                      <w:jc w:val="right"/>
                    </w:pPr>
                    <w:r>
                      <w:t>33</w:t>
                    </w:r>
                  </w:p>
                  <w:p w14:paraId="43E4642E"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5719" w14:textId="77777777" w:rsidR="001B4E53" w:rsidRDefault="007049E4">
    <w:r>
      <w:rPr>
        <w:noProof/>
      </w:rPr>
      <mc:AlternateContent>
        <mc:Choice Requires="wps">
          <w:drawing>
            <wp:anchor distT="0" distB="0" distL="114300" distR="114300" simplePos="0" relativeHeight="251658240" behindDoc="0" locked="0" layoutInCell="1" allowOverlap="1" wp14:anchorId="73C50B6D" wp14:editId="69543F7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4E494" w14:textId="77777777" w:rsidR="001B4E53" w:rsidRDefault="001B4E53" w:rsidP="00605C39">
                          <w:pPr>
                            <w:pStyle w:val="RCWSLText"/>
                            <w:spacing w:before="2888"/>
                            <w:jc w:val="right"/>
                          </w:pPr>
                          <w:r>
                            <w:t>1</w:t>
                          </w:r>
                        </w:p>
                        <w:p w14:paraId="4181FA07" w14:textId="77777777" w:rsidR="001B4E53" w:rsidRDefault="001B4E53">
                          <w:pPr>
                            <w:pStyle w:val="RCWSLText"/>
                            <w:jc w:val="right"/>
                          </w:pPr>
                          <w:r>
                            <w:t>2</w:t>
                          </w:r>
                        </w:p>
                        <w:p w14:paraId="3261A67A" w14:textId="77777777" w:rsidR="001B4E53" w:rsidRDefault="001B4E53">
                          <w:pPr>
                            <w:pStyle w:val="RCWSLText"/>
                            <w:jc w:val="right"/>
                          </w:pPr>
                          <w:r>
                            <w:t>3</w:t>
                          </w:r>
                        </w:p>
                        <w:p w14:paraId="673C582E" w14:textId="77777777" w:rsidR="001B4E53" w:rsidRDefault="001B4E53">
                          <w:pPr>
                            <w:pStyle w:val="RCWSLText"/>
                            <w:jc w:val="right"/>
                          </w:pPr>
                          <w:r>
                            <w:t>4</w:t>
                          </w:r>
                        </w:p>
                        <w:p w14:paraId="110FCFF4" w14:textId="77777777" w:rsidR="001B4E53" w:rsidRDefault="001B4E53">
                          <w:pPr>
                            <w:pStyle w:val="RCWSLText"/>
                            <w:jc w:val="right"/>
                          </w:pPr>
                          <w:r>
                            <w:t>5</w:t>
                          </w:r>
                        </w:p>
                        <w:p w14:paraId="26A9850E" w14:textId="77777777" w:rsidR="001B4E53" w:rsidRDefault="001B4E53">
                          <w:pPr>
                            <w:pStyle w:val="RCWSLText"/>
                            <w:jc w:val="right"/>
                          </w:pPr>
                          <w:r>
                            <w:t>6</w:t>
                          </w:r>
                        </w:p>
                        <w:p w14:paraId="50623384" w14:textId="77777777" w:rsidR="001B4E53" w:rsidRDefault="001B4E53">
                          <w:pPr>
                            <w:pStyle w:val="RCWSLText"/>
                            <w:jc w:val="right"/>
                          </w:pPr>
                          <w:r>
                            <w:t>7</w:t>
                          </w:r>
                        </w:p>
                        <w:p w14:paraId="625F2917" w14:textId="77777777" w:rsidR="001B4E53" w:rsidRDefault="001B4E53">
                          <w:pPr>
                            <w:pStyle w:val="RCWSLText"/>
                            <w:jc w:val="right"/>
                          </w:pPr>
                          <w:r>
                            <w:t>8</w:t>
                          </w:r>
                        </w:p>
                        <w:p w14:paraId="77B844E6" w14:textId="77777777" w:rsidR="001B4E53" w:rsidRDefault="001B4E53">
                          <w:pPr>
                            <w:pStyle w:val="RCWSLText"/>
                            <w:jc w:val="right"/>
                          </w:pPr>
                          <w:r>
                            <w:t>9</w:t>
                          </w:r>
                        </w:p>
                        <w:p w14:paraId="73381AD2" w14:textId="77777777" w:rsidR="001B4E53" w:rsidRDefault="001B4E53">
                          <w:pPr>
                            <w:pStyle w:val="RCWSLText"/>
                            <w:jc w:val="right"/>
                          </w:pPr>
                          <w:r>
                            <w:t>10</w:t>
                          </w:r>
                        </w:p>
                        <w:p w14:paraId="4A69E073" w14:textId="77777777" w:rsidR="001B4E53" w:rsidRDefault="001B4E53">
                          <w:pPr>
                            <w:pStyle w:val="RCWSLText"/>
                            <w:jc w:val="right"/>
                          </w:pPr>
                          <w:r>
                            <w:t>11</w:t>
                          </w:r>
                        </w:p>
                        <w:p w14:paraId="5AD486D9" w14:textId="77777777" w:rsidR="001B4E53" w:rsidRDefault="001B4E53">
                          <w:pPr>
                            <w:pStyle w:val="RCWSLText"/>
                            <w:jc w:val="right"/>
                          </w:pPr>
                          <w:r>
                            <w:t>12</w:t>
                          </w:r>
                        </w:p>
                        <w:p w14:paraId="26462254" w14:textId="77777777" w:rsidR="001B4E53" w:rsidRDefault="001B4E53">
                          <w:pPr>
                            <w:pStyle w:val="RCWSLText"/>
                            <w:jc w:val="right"/>
                          </w:pPr>
                          <w:r>
                            <w:t>13</w:t>
                          </w:r>
                        </w:p>
                        <w:p w14:paraId="6B9FAEC7" w14:textId="77777777" w:rsidR="001B4E53" w:rsidRDefault="001B4E53">
                          <w:pPr>
                            <w:pStyle w:val="RCWSLText"/>
                            <w:jc w:val="right"/>
                          </w:pPr>
                          <w:r>
                            <w:t>14</w:t>
                          </w:r>
                        </w:p>
                        <w:p w14:paraId="68010652" w14:textId="77777777" w:rsidR="001B4E53" w:rsidRDefault="001B4E53">
                          <w:pPr>
                            <w:pStyle w:val="RCWSLText"/>
                            <w:jc w:val="right"/>
                          </w:pPr>
                          <w:r>
                            <w:t>15</w:t>
                          </w:r>
                        </w:p>
                        <w:p w14:paraId="0A5C65B6" w14:textId="77777777" w:rsidR="001B4E53" w:rsidRDefault="001B4E53">
                          <w:pPr>
                            <w:pStyle w:val="RCWSLText"/>
                            <w:jc w:val="right"/>
                          </w:pPr>
                          <w:r>
                            <w:t>16</w:t>
                          </w:r>
                        </w:p>
                        <w:p w14:paraId="15B6BC81" w14:textId="77777777" w:rsidR="001B4E53" w:rsidRDefault="001B4E53">
                          <w:pPr>
                            <w:pStyle w:val="RCWSLText"/>
                            <w:jc w:val="right"/>
                          </w:pPr>
                          <w:r>
                            <w:t>17</w:t>
                          </w:r>
                        </w:p>
                        <w:p w14:paraId="1E6A5BFC" w14:textId="77777777" w:rsidR="001B4E53" w:rsidRDefault="001B4E53">
                          <w:pPr>
                            <w:pStyle w:val="RCWSLText"/>
                            <w:jc w:val="right"/>
                          </w:pPr>
                          <w:r>
                            <w:t>18</w:t>
                          </w:r>
                        </w:p>
                        <w:p w14:paraId="71579215" w14:textId="77777777" w:rsidR="001B4E53" w:rsidRDefault="001B4E53">
                          <w:pPr>
                            <w:pStyle w:val="RCWSLText"/>
                            <w:jc w:val="right"/>
                          </w:pPr>
                          <w:r>
                            <w:t>19</w:t>
                          </w:r>
                        </w:p>
                        <w:p w14:paraId="478C3108" w14:textId="77777777" w:rsidR="001B4E53" w:rsidRDefault="001B4E53">
                          <w:pPr>
                            <w:pStyle w:val="RCWSLText"/>
                            <w:jc w:val="right"/>
                          </w:pPr>
                          <w:r>
                            <w:t>20</w:t>
                          </w:r>
                        </w:p>
                        <w:p w14:paraId="6841CE0E" w14:textId="77777777" w:rsidR="001B4E53" w:rsidRDefault="001B4E53">
                          <w:pPr>
                            <w:pStyle w:val="RCWSLText"/>
                            <w:jc w:val="right"/>
                          </w:pPr>
                          <w:r>
                            <w:t>21</w:t>
                          </w:r>
                        </w:p>
                        <w:p w14:paraId="3F8ADA3C" w14:textId="77777777" w:rsidR="001B4E53" w:rsidRDefault="001B4E53">
                          <w:pPr>
                            <w:pStyle w:val="RCWSLText"/>
                            <w:jc w:val="right"/>
                          </w:pPr>
                          <w:r>
                            <w:t>22</w:t>
                          </w:r>
                        </w:p>
                        <w:p w14:paraId="4CE2FFE5" w14:textId="77777777" w:rsidR="001B4E53" w:rsidRDefault="001B4E53">
                          <w:pPr>
                            <w:pStyle w:val="RCWSLText"/>
                            <w:jc w:val="right"/>
                          </w:pPr>
                          <w:r>
                            <w:t>23</w:t>
                          </w:r>
                        </w:p>
                        <w:p w14:paraId="3B7FD4B3" w14:textId="77777777" w:rsidR="001B4E53" w:rsidRDefault="001B4E53">
                          <w:pPr>
                            <w:pStyle w:val="RCWSLText"/>
                            <w:jc w:val="right"/>
                          </w:pPr>
                          <w:r>
                            <w:t>24</w:t>
                          </w:r>
                        </w:p>
                        <w:p w14:paraId="320FAF12" w14:textId="77777777" w:rsidR="001B4E53" w:rsidRDefault="001B4E53" w:rsidP="00060D21">
                          <w:pPr>
                            <w:pStyle w:val="RCWSLText"/>
                            <w:jc w:val="right"/>
                          </w:pPr>
                          <w:r>
                            <w:t>25</w:t>
                          </w:r>
                        </w:p>
                        <w:p w14:paraId="1EBC096D" w14:textId="77777777" w:rsidR="001B4E53" w:rsidRDefault="001B4E53" w:rsidP="00060D21">
                          <w:pPr>
                            <w:pStyle w:val="RCWSLText"/>
                            <w:jc w:val="right"/>
                          </w:pPr>
                          <w:r>
                            <w:t>26</w:t>
                          </w:r>
                        </w:p>
                        <w:p w14:paraId="2EC263C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50B6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69C4E494" w14:textId="77777777" w:rsidR="001B4E53" w:rsidRDefault="001B4E53" w:rsidP="00605C39">
                    <w:pPr>
                      <w:pStyle w:val="RCWSLText"/>
                      <w:spacing w:before="2888"/>
                      <w:jc w:val="right"/>
                    </w:pPr>
                    <w:r>
                      <w:t>1</w:t>
                    </w:r>
                  </w:p>
                  <w:p w14:paraId="4181FA07" w14:textId="77777777" w:rsidR="001B4E53" w:rsidRDefault="001B4E53">
                    <w:pPr>
                      <w:pStyle w:val="RCWSLText"/>
                      <w:jc w:val="right"/>
                    </w:pPr>
                    <w:r>
                      <w:t>2</w:t>
                    </w:r>
                  </w:p>
                  <w:p w14:paraId="3261A67A" w14:textId="77777777" w:rsidR="001B4E53" w:rsidRDefault="001B4E53">
                    <w:pPr>
                      <w:pStyle w:val="RCWSLText"/>
                      <w:jc w:val="right"/>
                    </w:pPr>
                    <w:r>
                      <w:t>3</w:t>
                    </w:r>
                  </w:p>
                  <w:p w14:paraId="673C582E" w14:textId="77777777" w:rsidR="001B4E53" w:rsidRDefault="001B4E53">
                    <w:pPr>
                      <w:pStyle w:val="RCWSLText"/>
                      <w:jc w:val="right"/>
                    </w:pPr>
                    <w:r>
                      <w:t>4</w:t>
                    </w:r>
                  </w:p>
                  <w:p w14:paraId="110FCFF4" w14:textId="77777777" w:rsidR="001B4E53" w:rsidRDefault="001B4E53">
                    <w:pPr>
                      <w:pStyle w:val="RCWSLText"/>
                      <w:jc w:val="right"/>
                    </w:pPr>
                    <w:r>
                      <w:t>5</w:t>
                    </w:r>
                  </w:p>
                  <w:p w14:paraId="26A9850E" w14:textId="77777777" w:rsidR="001B4E53" w:rsidRDefault="001B4E53">
                    <w:pPr>
                      <w:pStyle w:val="RCWSLText"/>
                      <w:jc w:val="right"/>
                    </w:pPr>
                    <w:r>
                      <w:t>6</w:t>
                    </w:r>
                  </w:p>
                  <w:p w14:paraId="50623384" w14:textId="77777777" w:rsidR="001B4E53" w:rsidRDefault="001B4E53">
                    <w:pPr>
                      <w:pStyle w:val="RCWSLText"/>
                      <w:jc w:val="right"/>
                    </w:pPr>
                    <w:r>
                      <w:t>7</w:t>
                    </w:r>
                  </w:p>
                  <w:p w14:paraId="625F2917" w14:textId="77777777" w:rsidR="001B4E53" w:rsidRDefault="001B4E53">
                    <w:pPr>
                      <w:pStyle w:val="RCWSLText"/>
                      <w:jc w:val="right"/>
                    </w:pPr>
                    <w:r>
                      <w:t>8</w:t>
                    </w:r>
                  </w:p>
                  <w:p w14:paraId="77B844E6" w14:textId="77777777" w:rsidR="001B4E53" w:rsidRDefault="001B4E53">
                    <w:pPr>
                      <w:pStyle w:val="RCWSLText"/>
                      <w:jc w:val="right"/>
                    </w:pPr>
                    <w:r>
                      <w:t>9</w:t>
                    </w:r>
                  </w:p>
                  <w:p w14:paraId="73381AD2" w14:textId="77777777" w:rsidR="001B4E53" w:rsidRDefault="001B4E53">
                    <w:pPr>
                      <w:pStyle w:val="RCWSLText"/>
                      <w:jc w:val="right"/>
                    </w:pPr>
                    <w:r>
                      <w:t>10</w:t>
                    </w:r>
                  </w:p>
                  <w:p w14:paraId="4A69E073" w14:textId="77777777" w:rsidR="001B4E53" w:rsidRDefault="001B4E53">
                    <w:pPr>
                      <w:pStyle w:val="RCWSLText"/>
                      <w:jc w:val="right"/>
                    </w:pPr>
                    <w:r>
                      <w:t>11</w:t>
                    </w:r>
                  </w:p>
                  <w:p w14:paraId="5AD486D9" w14:textId="77777777" w:rsidR="001B4E53" w:rsidRDefault="001B4E53">
                    <w:pPr>
                      <w:pStyle w:val="RCWSLText"/>
                      <w:jc w:val="right"/>
                    </w:pPr>
                    <w:r>
                      <w:t>12</w:t>
                    </w:r>
                  </w:p>
                  <w:p w14:paraId="26462254" w14:textId="77777777" w:rsidR="001B4E53" w:rsidRDefault="001B4E53">
                    <w:pPr>
                      <w:pStyle w:val="RCWSLText"/>
                      <w:jc w:val="right"/>
                    </w:pPr>
                    <w:r>
                      <w:t>13</w:t>
                    </w:r>
                  </w:p>
                  <w:p w14:paraId="6B9FAEC7" w14:textId="77777777" w:rsidR="001B4E53" w:rsidRDefault="001B4E53">
                    <w:pPr>
                      <w:pStyle w:val="RCWSLText"/>
                      <w:jc w:val="right"/>
                    </w:pPr>
                    <w:r>
                      <w:t>14</w:t>
                    </w:r>
                  </w:p>
                  <w:p w14:paraId="68010652" w14:textId="77777777" w:rsidR="001B4E53" w:rsidRDefault="001B4E53">
                    <w:pPr>
                      <w:pStyle w:val="RCWSLText"/>
                      <w:jc w:val="right"/>
                    </w:pPr>
                    <w:r>
                      <w:t>15</w:t>
                    </w:r>
                  </w:p>
                  <w:p w14:paraId="0A5C65B6" w14:textId="77777777" w:rsidR="001B4E53" w:rsidRDefault="001B4E53">
                    <w:pPr>
                      <w:pStyle w:val="RCWSLText"/>
                      <w:jc w:val="right"/>
                    </w:pPr>
                    <w:r>
                      <w:t>16</w:t>
                    </w:r>
                  </w:p>
                  <w:p w14:paraId="15B6BC81" w14:textId="77777777" w:rsidR="001B4E53" w:rsidRDefault="001B4E53">
                    <w:pPr>
                      <w:pStyle w:val="RCWSLText"/>
                      <w:jc w:val="right"/>
                    </w:pPr>
                    <w:r>
                      <w:t>17</w:t>
                    </w:r>
                  </w:p>
                  <w:p w14:paraId="1E6A5BFC" w14:textId="77777777" w:rsidR="001B4E53" w:rsidRDefault="001B4E53">
                    <w:pPr>
                      <w:pStyle w:val="RCWSLText"/>
                      <w:jc w:val="right"/>
                    </w:pPr>
                    <w:r>
                      <w:t>18</w:t>
                    </w:r>
                  </w:p>
                  <w:p w14:paraId="71579215" w14:textId="77777777" w:rsidR="001B4E53" w:rsidRDefault="001B4E53">
                    <w:pPr>
                      <w:pStyle w:val="RCWSLText"/>
                      <w:jc w:val="right"/>
                    </w:pPr>
                    <w:r>
                      <w:t>19</w:t>
                    </w:r>
                  </w:p>
                  <w:p w14:paraId="478C3108" w14:textId="77777777" w:rsidR="001B4E53" w:rsidRDefault="001B4E53">
                    <w:pPr>
                      <w:pStyle w:val="RCWSLText"/>
                      <w:jc w:val="right"/>
                    </w:pPr>
                    <w:r>
                      <w:t>20</w:t>
                    </w:r>
                  </w:p>
                  <w:p w14:paraId="6841CE0E" w14:textId="77777777" w:rsidR="001B4E53" w:rsidRDefault="001B4E53">
                    <w:pPr>
                      <w:pStyle w:val="RCWSLText"/>
                      <w:jc w:val="right"/>
                    </w:pPr>
                    <w:r>
                      <w:t>21</w:t>
                    </w:r>
                  </w:p>
                  <w:p w14:paraId="3F8ADA3C" w14:textId="77777777" w:rsidR="001B4E53" w:rsidRDefault="001B4E53">
                    <w:pPr>
                      <w:pStyle w:val="RCWSLText"/>
                      <w:jc w:val="right"/>
                    </w:pPr>
                    <w:r>
                      <w:t>22</w:t>
                    </w:r>
                  </w:p>
                  <w:p w14:paraId="4CE2FFE5" w14:textId="77777777" w:rsidR="001B4E53" w:rsidRDefault="001B4E53">
                    <w:pPr>
                      <w:pStyle w:val="RCWSLText"/>
                      <w:jc w:val="right"/>
                    </w:pPr>
                    <w:r>
                      <w:t>23</w:t>
                    </w:r>
                  </w:p>
                  <w:p w14:paraId="3B7FD4B3" w14:textId="77777777" w:rsidR="001B4E53" w:rsidRDefault="001B4E53">
                    <w:pPr>
                      <w:pStyle w:val="RCWSLText"/>
                      <w:jc w:val="right"/>
                    </w:pPr>
                    <w:r>
                      <w:t>24</w:t>
                    </w:r>
                  </w:p>
                  <w:p w14:paraId="320FAF12" w14:textId="77777777" w:rsidR="001B4E53" w:rsidRDefault="001B4E53" w:rsidP="00060D21">
                    <w:pPr>
                      <w:pStyle w:val="RCWSLText"/>
                      <w:jc w:val="right"/>
                    </w:pPr>
                    <w:r>
                      <w:t>25</w:t>
                    </w:r>
                  </w:p>
                  <w:p w14:paraId="1EBC096D" w14:textId="77777777" w:rsidR="001B4E53" w:rsidRDefault="001B4E53" w:rsidP="00060D21">
                    <w:pPr>
                      <w:pStyle w:val="RCWSLText"/>
                      <w:jc w:val="right"/>
                    </w:pPr>
                    <w:r>
                      <w:t>26</w:t>
                    </w:r>
                  </w:p>
                  <w:p w14:paraId="2EC263C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2B75"/>
    <w:rsid w:val="00265296"/>
    <w:rsid w:val="00281CBD"/>
    <w:rsid w:val="00316CD9"/>
    <w:rsid w:val="003E2FC6"/>
    <w:rsid w:val="0046416D"/>
    <w:rsid w:val="00492DDC"/>
    <w:rsid w:val="004C6615"/>
    <w:rsid w:val="00523C5A"/>
    <w:rsid w:val="005E69C3"/>
    <w:rsid w:val="00605C39"/>
    <w:rsid w:val="006841E6"/>
    <w:rsid w:val="006D3C4A"/>
    <w:rsid w:val="006F7027"/>
    <w:rsid w:val="007049E4"/>
    <w:rsid w:val="0072335D"/>
    <w:rsid w:val="0072541D"/>
    <w:rsid w:val="00757317"/>
    <w:rsid w:val="007769AF"/>
    <w:rsid w:val="007D1589"/>
    <w:rsid w:val="007D35D4"/>
    <w:rsid w:val="0083749C"/>
    <w:rsid w:val="00842A2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3B0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C73EF"/>
    <w:rsid w:val="00ED2EEB"/>
    <w:rsid w:val="00F229DE"/>
    <w:rsid w:val="00F304D3"/>
    <w:rsid w:val="00F4663F"/>
    <w:rsid w:val="00FC2900"/>
    <w:rsid w:val="00FF71D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8A1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8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53ED44EE2CC440C840CC8B8E7E5606A"/>
        <w:category>
          <w:name w:val="General"/>
          <w:gallery w:val="placeholder"/>
        </w:category>
        <w:types>
          <w:type w:val="bbPlcHdr"/>
        </w:types>
        <w:behaviors>
          <w:behavior w:val="content"/>
        </w:behaviors>
        <w:guid w:val="{BE32D32A-45AB-4B78-8B16-23984C6A29B8}"/>
      </w:docPartPr>
      <w:docPartBody>
        <w:p w:rsidR="00000000" w:rsidRDefault="00057573" w:rsidP="00057573">
          <w:pPr>
            <w:pStyle w:val="B53ED44EE2CC440C840CC8B8E7E5606A"/>
          </w:pPr>
          <w:r w:rsidRPr="007A4F74">
            <w:rPr>
              <w:rStyle w:val="PlaceholderText"/>
            </w:rPr>
            <w:t>Click here to enter text.</w:t>
          </w:r>
        </w:p>
      </w:docPartBody>
    </w:docPart>
    <w:docPart>
      <w:docPartPr>
        <w:name w:val="575E99C5D2204A3B941CDCAC56D26EEC"/>
        <w:category>
          <w:name w:val="General"/>
          <w:gallery w:val="placeholder"/>
        </w:category>
        <w:types>
          <w:type w:val="bbPlcHdr"/>
        </w:types>
        <w:behaviors>
          <w:behavior w:val="content"/>
        </w:behaviors>
        <w:guid w:val="{BFCF7358-73D3-4375-B809-CA05A8729C09}"/>
      </w:docPartPr>
      <w:docPartBody>
        <w:p w:rsidR="00000000" w:rsidRDefault="00057573" w:rsidP="00057573">
          <w:pPr>
            <w:pStyle w:val="575E99C5D2204A3B941CDCAC56D26EE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757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57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53ED44EE2CC440C840CC8B8E7E5606A">
    <w:name w:val="B53ED44EE2CC440C840CC8B8E7E5606A"/>
    <w:rsid w:val="00057573"/>
    <w:pPr>
      <w:spacing w:after="160" w:line="259" w:lineRule="auto"/>
    </w:pPr>
  </w:style>
  <w:style w:type="paragraph" w:customStyle="1" w:styleId="575E99C5D2204A3B941CDCAC56D26EEC">
    <w:name w:val="575E99C5D2204A3B941CDCAC56D26EEC"/>
    <w:rsid w:val="000575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6313</BillDocName>
  <AmendType>AMS</AmendType>
  <SponsorAcronym>LIIA</SponsorAcronym>
  <DrafterAcronym>BROS</DrafterAcronym>
  <DraftNumber>344</DraftNumber>
  <ReferenceNumber>SB 6313</ReferenceNumber>
  <Floor>S AMD</Floor>
  <AmendmentNumber> 1018</AmendmentNumber>
  <Sponsors>By Senator Liias</Sponsors>
  <FloorAction>ADOPTED 02/13/2020</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5" ma:contentTypeDescription="Create a new document." ma:contentTypeScope="" ma:versionID="53ca1bad5a107812584f9a90a9b820ee">
  <xsd:schema xmlns:xsd="http://www.w3.org/2001/XMLSchema" xmlns:xs="http://www.w3.org/2001/XMLSchema" xmlns:p="http://schemas.microsoft.com/office/2006/metadata/properties" xmlns:ns1="http://schemas.microsoft.com/sharepoint/v3" xmlns:ns3="caecc2cd-c125-47bb-b7d8-61f5602bf9df" xmlns:ns4="f42af4b1-c551-450a-9f89-76df0847d194" targetNamespace="http://schemas.microsoft.com/office/2006/metadata/properties" ma:root="true" ma:fieldsID="6aba50fb0a8608f1eaac01afc7ff493f" ns1:_="" ns3:_="" ns4:_="">
    <xsd:import namespace="http://schemas.microsoft.com/sharepoint/v3"/>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A79E806E-0B1B-475A-8422-81D096BA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087AE-F632-44B8-BDE4-A00B1D025CEC}">
  <ds:schemaRefs>
    <ds:schemaRef ds:uri="http://schemas.microsoft.com/sharepoint/v3/contenttype/forms"/>
  </ds:schemaRefs>
</ds:datastoreItem>
</file>

<file path=customXml/itemProps4.xml><?xml version="1.0" encoding="utf-8"?>
<ds:datastoreItem xmlns:ds="http://schemas.openxmlformats.org/officeDocument/2006/customXml" ds:itemID="{E05C7A3A-0A9D-48E3-867F-5B201F7663CD}">
  <ds:schemaRefs>
    <ds:schemaRef ds:uri="http://schemas.microsoft.com/sharepoint/v3"/>
    <ds:schemaRef ds:uri="http://purl.org/dc/terms/"/>
    <ds:schemaRef ds:uri="http://www.w3.org/XML/1998/namespace"/>
    <ds:schemaRef ds:uri="http://schemas.openxmlformats.org/package/2006/metadata/core-properties"/>
    <ds:schemaRef ds:uri="http://purl.org/dc/elements/1.1/"/>
    <ds:schemaRef ds:uri="f42af4b1-c551-450a-9f89-76df0847d194"/>
    <ds:schemaRef ds:uri="http://schemas.microsoft.com/office/infopath/2007/PartnerControls"/>
    <ds:schemaRef ds:uri="http://schemas.microsoft.com/office/2006/documentManagement/types"/>
    <ds:schemaRef ds:uri="caecc2cd-c125-47bb-b7d8-61f5602bf9d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21</Pages>
  <Words>8381</Words>
  <Characters>28664</Characters>
  <Application>Microsoft Office Word</Application>
  <DocSecurity>8</DocSecurity>
  <Lines>5732</Lines>
  <Paragraphs>3367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6313 AMS LIIA BROS 344</dc:title>
  <dc:creator>Samuel Brown</dc:creator>
  <cp:lastModifiedBy>Brown, Samuel</cp:lastModifiedBy>
  <cp:revision>8</cp:revision>
  <dcterms:created xsi:type="dcterms:W3CDTF">2020-02-13T22:19:00Z</dcterms:created>
  <dcterms:modified xsi:type="dcterms:W3CDTF">2020-02-13T22:25:00Z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