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0E" w:rsidP="0072541D" w:rsidRDefault="0015380D" w14:paraId="4AA291E5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21CBA">
            <w:t>6313-S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21CBA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21CBA">
            <w:t>LIIA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21CBA">
            <w:t>BROS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21CBA">
            <w:t>341</w:t>
          </w:r>
        </w:sdtContent>
      </w:sdt>
    </w:p>
    <w:p w:rsidR="00DF5D0E" w:rsidP="00B73E0A" w:rsidRDefault="00AA1230" w14:paraId="59C3CE4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5380D" w14:paraId="47CDCD64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21CBA">
            <w:rPr>
              <w:b/>
              <w:u w:val="single"/>
            </w:rPr>
            <w:t>SSB 6313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621CBA" w:rsidR="00621CBA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1005</w:t>
          </w:r>
        </w:sdtContent>
      </w:sdt>
    </w:p>
    <w:p w:rsidR="00DF5D0E" w:rsidP="00605C39" w:rsidRDefault="0015380D" w14:paraId="3D4D4D5F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21CBA">
            <w:rPr>
              <w:sz w:val="22"/>
            </w:rPr>
            <w:t>By Senator Liias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21CBA" w14:paraId="599DF965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OUT OF ORDER 02/13/2020</w:t>
          </w:r>
        </w:p>
      </w:sdtContent>
    </w:sdt>
    <w:p w:rsidR="00621CBA" w:rsidP="00C8108C" w:rsidRDefault="00DE256E" w14:paraId="1C758743" w14:textId="466F9803">
      <w:pPr>
        <w:pStyle w:val="Page"/>
      </w:pPr>
      <w:bookmarkStart w:name="StartOfAmendmentBody" w:id="0"/>
      <w:bookmarkEnd w:id="0"/>
      <w:permStart w:edGrp="everyone" w:id="128726112"/>
      <w:r>
        <w:tab/>
      </w:r>
      <w:r w:rsidR="00621CBA">
        <w:t xml:space="preserve">On page </w:t>
      </w:r>
      <w:r w:rsidR="00BF1D51">
        <w:t>18</w:t>
      </w:r>
      <w:r w:rsidR="00621CBA">
        <w:t xml:space="preserve">, line </w:t>
      </w:r>
      <w:r w:rsidR="00BF1D51">
        <w:t>28</w:t>
      </w:r>
      <w:r w:rsidR="00621CBA">
        <w:t xml:space="preserve">, after </w:t>
      </w:r>
      <w:r w:rsidR="00BF1D51">
        <w:t>"1</w:t>
      </w:r>
      <w:r w:rsidR="00621CBA">
        <w:t>,</w:t>
      </w:r>
      <w:r w:rsidR="00BF1D51">
        <w:t>"</w:t>
      </w:r>
      <w:r w:rsidR="00621CBA">
        <w:t xml:space="preserve"> strike </w:t>
      </w:r>
      <w:r w:rsidR="00BF1D51">
        <w:t>"2020"</w:t>
      </w:r>
      <w:r w:rsidR="00621CBA">
        <w:t xml:space="preserve">, and insert </w:t>
      </w:r>
      <w:r w:rsidR="00BF1D51">
        <w:t>"2023"</w:t>
      </w:r>
    </w:p>
    <w:permEnd w:id="128726112"/>
    <w:p w:rsidR="00ED2EEB" w:rsidP="00621CBA" w:rsidRDefault="00ED2EEB" w14:paraId="63D2DA92" w14:textId="77777777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7756928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BBDBAC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21CBA" w:rsidRDefault="00D659AC" w14:paraId="2B180CF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21CBA" w:rsidRDefault="0096303F" w14:paraId="54B58E0F" w14:textId="68B3D7A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5380D">
                  <w:t>Moves implementation date for automatic sign-up to register to vote when obtaining an enhanced driver's license or identicard to September 1, 2023.</w:t>
                </w:r>
                <w:bookmarkStart w:name="_GoBack" w:id="1"/>
                <w:bookmarkEnd w:id="1"/>
                <w:r w:rsidRPr="0096303F" w:rsidR="001C1B27">
                  <w:t> </w:t>
                </w:r>
              </w:p>
              <w:p w:rsidRPr="007D1589" w:rsidR="001B4E53" w:rsidP="00621CBA" w:rsidRDefault="001B4E53" w14:paraId="5417AFB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77569285"/>
    </w:tbl>
    <w:p w:rsidR="00DF5D0E" w:rsidP="00621CBA" w:rsidRDefault="00DF5D0E" w14:paraId="28B34B52" w14:textId="77777777">
      <w:pPr>
        <w:pStyle w:val="BillEnd"/>
        <w:suppressLineNumbers/>
      </w:pPr>
    </w:p>
    <w:p w:rsidR="00DF5D0E" w:rsidP="00621CBA" w:rsidRDefault="00DE256E" w14:paraId="015D594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21CBA" w:rsidRDefault="00AB682C" w14:paraId="75363C5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EAE8C" w14:textId="77777777" w:rsidR="00621CBA" w:rsidRDefault="00621CBA" w:rsidP="00DF5D0E">
      <w:r>
        <w:separator/>
      </w:r>
    </w:p>
  </w:endnote>
  <w:endnote w:type="continuationSeparator" w:id="0">
    <w:p w14:paraId="3A832243" w14:textId="77777777" w:rsidR="00621CBA" w:rsidRDefault="00621CB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 w14:paraId="0A19470A" w14:textId="77777777">
    <w:pPr>
      <w:pStyle w:val="AmendDraftFooter"/>
    </w:pPr>
    <w:fldSimple w:instr=" TITLE   \* MERGEFORMAT ">
      <w:r w:rsidR="00621CBA">
        <w:t>6313-S AMS LIIA BROS 341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 w14:paraId="555D2CDB" w14:textId="77777777">
    <w:pPr>
      <w:pStyle w:val="AmendDraftFooter"/>
    </w:pPr>
    <w:fldSimple w:instr=" TITLE   \* MERGEFORMAT ">
      <w:r w:rsidR="00621CBA">
        <w:t>6313-S AMS LIIA BROS 341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21E19" w14:textId="77777777" w:rsidR="00621CBA" w:rsidRDefault="00621CBA" w:rsidP="00DF5D0E">
      <w:r>
        <w:separator/>
      </w:r>
    </w:p>
  </w:footnote>
  <w:footnote w:type="continuationSeparator" w:id="0">
    <w:p w14:paraId="1A7FE5E4" w14:textId="77777777" w:rsidR="00621CBA" w:rsidRDefault="00621CB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B798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0832CD" wp14:editId="1491CCB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D05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BAB79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C7027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5A637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4BC4E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70BF3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08D97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2ED0A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AC77E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23EA5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869E1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0F497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25B0A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9B570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0BA2B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11F2F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45C3D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1AD00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50649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D4022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07D38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EF71B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8F46E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450A0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4306B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09634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D68EE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D98B3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6222A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7D367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434C1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6DF0F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66FE8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E469D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0832C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605D059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BAB79E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C70277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5A637E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4BC4E1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70BF39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08D972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2ED0AE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AC77E2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23EA5C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869E14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0F4973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25B0AA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9B570E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0BA2B6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11F2F0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45C3D6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1AD00D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506498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D4022A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07D38C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EF71BD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8F46EF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450A0A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4306B6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096348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D68EEA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D98B34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6222AD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7D3677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434C10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6DF0FD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66FE8E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E469D1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1776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679E6A" wp14:editId="7A350DB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7D2E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1425C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9E1B0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229AC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3B902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B9821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63E74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4F8C3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66BB0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C56B0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4C83D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0F1D9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92865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DBE9C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48138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C6396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385EA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38632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E50D0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D552D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7B267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2355D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461AE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2754C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90A674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F29DD7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42339E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679E6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2157D2E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1425C7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9E1B00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229AC0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3B9024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B98213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63E741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4F8C35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66BB04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C56B0C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4C83DA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0F1D94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928652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DBE9C5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481389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C63963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385EA9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38632A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E50D05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D552D2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7B2676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2355DF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461AEA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2754CA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90A674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F29DD7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42339E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5380D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21CBA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1D51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C654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73099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Amendment>
  <BillDocName>6313-S</BillDocName>
  <AmendType>AMS</AmendType>
  <SponsorAcronym>LIIA</SponsorAcronym>
  <DrafterAcronym>BROS</DrafterAcronym>
  <DraftNumber>341</DraftNumber>
  <ReferenceNumber>SSB 6313</ReferenceNumber>
  <Floor>S AMD</Floor>
  <AmendmentNumber> 1005</AmendmentNumber>
  <Sponsors>By Senator Liias</Sponsors>
  <FloorAction>OUT OF ORDER 02/13/2020</FloorAction>
</Amend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E28DCF60A55469A767A693C98DF30" ma:contentTypeVersion="15" ma:contentTypeDescription="Create a new document." ma:contentTypeScope="" ma:versionID="53ca1bad5a107812584f9a90a9b820ee">
  <xsd:schema xmlns:xsd="http://www.w3.org/2001/XMLSchema" xmlns:xs="http://www.w3.org/2001/XMLSchema" xmlns:p="http://schemas.microsoft.com/office/2006/metadata/properties" xmlns:ns1="http://schemas.microsoft.com/sharepoint/v3" xmlns:ns3="caecc2cd-c125-47bb-b7d8-61f5602bf9df" xmlns:ns4="f42af4b1-c551-450a-9f89-76df0847d194" targetNamespace="http://schemas.microsoft.com/office/2006/metadata/properties" ma:root="true" ma:fieldsID="6aba50fb0a8608f1eaac01afc7ff493f" ns1:_="" ns3:_="" ns4:_="">
    <xsd:import namespace="http://schemas.microsoft.com/sharepoint/v3"/>
    <xsd:import namespace="caecc2cd-c125-47bb-b7d8-61f5602bf9df"/>
    <xsd:import namespace="f42af4b1-c551-450a-9f89-76df0847d1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cc2cd-c125-47bb-b7d8-61f5602bf9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af4b1-c551-450a-9f89-76df0847d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customXml/itemProps2.xml><?xml version="1.0" encoding="utf-8"?>
<ds:datastoreItem xmlns:ds="http://schemas.openxmlformats.org/officeDocument/2006/customXml" ds:itemID="{ECDC4728-6CE6-494C-B40C-BE64352A9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ecc2cd-c125-47bb-b7d8-61f5602bf9df"/>
    <ds:schemaRef ds:uri="f42af4b1-c551-450a-9f89-76df0847d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2DE8AA-A768-44B0-ADBF-D4A71186AD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3EBADB-50BA-406C-9DD0-ADE2CAD0B923}">
  <ds:schemaRefs>
    <ds:schemaRef ds:uri="http://schemas.openxmlformats.org/package/2006/metadata/core-properties"/>
    <ds:schemaRef ds:uri="http://purl.org/dc/elements/1.1/"/>
    <ds:schemaRef ds:uri="http://www.w3.org/XML/1998/namespace"/>
    <ds:schemaRef ds:uri="f42af4b1-c551-450a-9f89-76df0847d194"/>
    <ds:schemaRef ds:uri="http://schemas.microsoft.com/office/2006/documentManagement/types"/>
    <ds:schemaRef ds:uri="http://purl.org/dc/terms/"/>
    <ds:schemaRef ds:uri="http://schemas.microsoft.com/office/infopath/2007/PartnerControls"/>
    <ds:schemaRef ds:uri="caecc2cd-c125-47bb-b7d8-61f5602bf9df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78</Words>
  <Characters>276</Characters>
  <Application>Microsoft Office Word</Application>
  <DocSecurity>8</DocSecurity>
  <Lines>55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6313-S AMS LIIA BROS 341</dc:title>
  <dc:creator>Samuel Brown</dc:creator>
  <cp:lastModifiedBy>Brown, Samuel</cp:lastModifiedBy>
  <cp:revision>3</cp:revision>
  <dcterms:created xsi:type="dcterms:W3CDTF">2020-02-13T19:08:00Z</dcterms:created>
  <dcterms:modified xsi:type="dcterms:W3CDTF">2020-02-13T19:09:00Z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0x01010019FE28DCF60A55469A767A693C98DF30</vt:lpwstr>
  </property>
</Properties>
</file>