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42CD8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286</w:t>
            </w:r>
          </w:customXml>
        </w:p>
      </w:customXml>
      <w:customXml w:element="OfferedBy">
        <w:p w:rsidR="00DF5D0E" w:rsidRDefault="00653E2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42CD8">
          <w:customXml w:element="ReferenceNumber">
            <w:r w:rsidR="00653E2E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653E2E">
              <w:t>H AMD</w:t>
            </w:r>
          </w:customXml>
          <w:customXml w:element="AmendNumber">
            <w:r>
              <w:rPr>
                <w:b/>
              </w:rPr>
              <w:t xml:space="preserve"> 70</w:t>
            </w:r>
          </w:customXml>
        </w:p>
        <w:p w:rsidR="00DF5D0E" w:rsidRDefault="00442CD8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442CD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3/03/2009</w:t>
            </w:r>
          </w:customXml>
        </w:p>
      </w:customXml>
      <w:permStart w:id="0" w:edGrp="everyone" w:displacedByCustomXml="next"/>
      <w:customXml w:element="Page">
        <w:p w:rsidR="00653E2E" w:rsidRDefault="00442CD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3E2E">
            <w:t xml:space="preserve">On page </w:t>
          </w:r>
          <w:r w:rsidR="00B3793F">
            <w:t>2, line 24, after "</w:t>
          </w:r>
          <w:r w:rsidR="00B3793F" w:rsidRPr="007E0C48">
            <w:rPr>
              <w:strike/>
            </w:rPr>
            <w:t>district</w:t>
          </w:r>
          <w:r w:rsidR="00B3793F">
            <w:t>))." insert "</w:t>
          </w:r>
          <w:r w:rsidR="00B3793F">
            <w:rPr>
              <w:u w:val="single"/>
            </w:rPr>
            <w:t>Nothing in t</w:t>
          </w:r>
          <w:r w:rsidR="00B3793F" w:rsidRPr="007E0C48">
            <w:rPr>
              <w:u w:val="single"/>
            </w:rPr>
            <w:t>his subsection</w:t>
          </w:r>
          <w:r w:rsidR="00B3793F">
            <w:rPr>
              <w:u w:val="single"/>
            </w:rPr>
            <w:t xml:space="preserve"> (7)(d)</w:t>
          </w:r>
          <w:r w:rsidR="00B3793F" w:rsidRPr="007E0C48">
            <w:rPr>
              <w:u w:val="single"/>
            </w:rPr>
            <w:t xml:space="preserve"> </w:t>
          </w:r>
          <w:r w:rsidR="00B3793F">
            <w:rPr>
              <w:u w:val="single"/>
            </w:rPr>
            <w:t>authorizes or otherwise permits</w:t>
          </w:r>
          <w:r w:rsidR="00B3793F" w:rsidRPr="007E0C48">
            <w:rPr>
              <w:u w:val="single"/>
            </w:rPr>
            <w:t xml:space="preserve"> impact fees to be imposed or spent for fire protection facilities in developed areas where fire protection services are provided by</w:t>
          </w:r>
          <w:r w:rsidR="00B3793F">
            <w:rPr>
              <w:u w:val="single"/>
            </w:rPr>
            <w:t>,</w:t>
          </w:r>
          <w:r w:rsidR="00B3793F" w:rsidRPr="007E0C48">
            <w:rPr>
              <w:u w:val="single"/>
            </w:rPr>
            <w:t xml:space="preserve"> </w:t>
          </w:r>
          <w:r w:rsidR="00B3793F">
            <w:rPr>
              <w:u w:val="single"/>
            </w:rPr>
            <w:t xml:space="preserve">and within the capacity of, </w:t>
          </w:r>
          <w:r w:rsidR="00B3793F" w:rsidRPr="007E0C48">
            <w:rPr>
              <w:u w:val="single"/>
            </w:rPr>
            <w:t xml:space="preserve">existing </w:t>
          </w:r>
          <w:r w:rsidR="00B3793F">
            <w:rPr>
              <w:u w:val="single"/>
            </w:rPr>
            <w:t xml:space="preserve">fire protection </w:t>
          </w:r>
          <w:r w:rsidR="00B3793F" w:rsidRPr="007E0C48">
            <w:rPr>
              <w:u w:val="single"/>
            </w:rPr>
            <w:t>facilities</w:t>
          </w:r>
          <w:r w:rsidR="00B3793F" w:rsidRPr="009D07F3">
            <w:rPr>
              <w:u w:val="single"/>
            </w:rPr>
            <w:t>.</w:t>
          </w:r>
          <w:r w:rsidR="00B3793F">
            <w:t>"</w:t>
          </w:r>
        </w:p>
        <w:p w:rsidR="00DF5D0E" w:rsidRPr="00523C5A" w:rsidRDefault="00442CD8" w:rsidP="00653E2E">
          <w:pPr>
            <w:pStyle w:val="RCWSLText"/>
            <w:suppressLineNumbers/>
          </w:pPr>
        </w:p>
      </w:customXml>
      <w:customXml w:element="Effect">
        <w:p w:rsidR="00ED2EEB" w:rsidRDefault="00DE256E" w:rsidP="00653E2E">
          <w:pPr>
            <w:pStyle w:val="Effect"/>
            <w:suppressLineNumbers/>
          </w:pPr>
          <w:r>
            <w:tab/>
          </w:r>
        </w:p>
        <w:p w:rsidR="00653E2E" w:rsidRDefault="00ED2EEB" w:rsidP="00653E2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53E2E">
            <w:rPr>
              <w:b/>
              <w:u w:val="single"/>
            </w:rPr>
            <w:t>EFFECT:</w:t>
          </w:r>
          <w:r w:rsidR="00DE256E">
            <w:t>   </w:t>
          </w:r>
          <w:r w:rsidR="00B3793F">
            <w:t xml:space="preserve">Prohibits impact fees from being imposed or spent for fire protection </w:t>
          </w:r>
          <w:r w:rsidR="00B3793F" w:rsidRPr="000D3AE9">
            <w:t>facilities in developed areas where fire protection services are provided by</w:t>
          </w:r>
          <w:r w:rsidR="00B3793F">
            <w:t>,</w:t>
          </w:r>
          <w:r w:rsidR="00B3793F" w:rsidRPr="000D3AE9">
            <w:t xml:space="preserve"> and within the capacity of</w:t>
          </w:r>
          <w:r w:rsidR="00B3793F">
            <w:t>,</w:t>
          </w:r>
          <w:r w:rsidR="00B3793F" w:rsidRPr="000D3AE9">
            <w:t xml:space="preserve"> existing fire protection facilities</w:t>
          </w:r>
          <w:r w:rsidR="00B3793F">
            <w:t>.</w:t>
          </w:r>
        </w:p>
      </w:customXml>
      <w:p w:rsidR="00DF5D0E" w:rsidRPr="00653E2E" w:rsidRDefault="00DF5D0E" w:rsidP="00653E2E">
        <w:pPr>
          <w:pStyle w:val="FiscalImpact"/>
          <w:suppressLineNumbers/>
        </w:pPr>
      </w:p>
      <w:permEnd w:id="0"/>
      <w:p w:rsidR="00DF5D0E" w:rsidRDefault="00DF5D0E" w:rsidP="00653E2E">
        <w:pPr>
          <w:pStyle w:val="AmendSectionPostSpace"/>
          <w:suppressLineNumbers/>
        </w:pPr>
      </w:p>
      <w:p w:rsidR="00DF5D0E" w:rsidRDefault="00DF5D0E" w:rsidP="00653E2E">
        <w:pPr>
          <w:pStyle w:val="BillEnd"/>
          <w:suppressLineNumbers/>
        </w:pPr>
      </w:p>
      <w:p w:rsidR="00DF5D0E" w:rsidRDefault="00DE256E" w:rsidP="00653E2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42CD8" w:rsidP="00653E2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2E" w:rsidRDefault="00653E2E" w:rsidP="00DF5D0E">
      <w:r>
        <w:separator/>
      </w:r>
    </w:p>
  </w:endnote>
  <w:endnote w:type="continuationSeparator" w:id="1">
    <w:p w:rsidR="00653E2E" w:rsidRDefault="00653E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2CD8">
    <w:pPr>
      <w:pStyle w:val="AmendDraftFooter"/>
    </w:pPr>
    <w:fldSimple w:instr=" TITLE   \* MERGEFORMAT ">
      <w:r w:rsidR="00914CD6">
        <w:t>1080 AMH ANGE MOET 286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53E2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2CD8">
    <w:pPr>
      <w:pStyle w:val="AmendDraftFooter"/>
    </w:pPr>
    <w:fldSimple w:instr=" TITLE   \* MERGEFORMAT ">
      <w:r w:rsidR="00914CD6">
        <w:t>1080 AMH ANGE MOET 286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4C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2E" w:rsidRDefault="00653E2E" w:rsidP="00DF5D0E">
      <w:r>
        <w:separator/>
      </w:r>
    </w:p>
  </w:footnote>
  <w:footnote w:type="continuationSeparator" w:id="1">
    <w:p w:rsidR="00653E2E" w:rsidRDefault="00653E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2CD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42CD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42CD8"/>
    <w:rsid w:val="00492DDC"/>
    <w:rsid w:val="00523C5A"/>
    <w:rsid w:val="00605C39"/>
    <w:rsid w:val="00653E2E"/>
    <w:rsid w:val="006841E6"/>
    <w:rsid w:val="006F7027"/>
    <w:rsid w:val="0072335D"/>
    <w:rsid w:val="0072541D"/>
    <w:rsid w:val="007D35D4"/>
    <w:rsid w:val="00846034"/>
    <w:rsid w:val="00914CD6"/>
    <w:rsid w:val="00931B84"/>
    <w:rsid w:val="009429F7"/>
    <w:rsid w:val="00972869"/>
    <w:rsid w:val="009F23A9"/>
    <w:rsid w:val="00A01F29"/>
    <w:rsid w:val="00A93D4A"/>
    <w:rsid w:val="00AD2D0A"/>
    <w:rsid w:val="00B31D1C"/>
    <w:rsid w:val="00B3793F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145</Words>
  <Characters>552</Characters>
  <Application>Microsoft Office Word</Application>
  <DocSecurity>8</DocSecurity>
  <Lines>92</Lines>
  <Paragraphs>53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AMH ANGE MOET 286</dc:title>
  <dc:subject/>
  <dc:creator>Washington State Legislature</dc:creator>
  <cp:keywords/>
  <dc:description/>
  <cp:lastModifiedBy>Washington State Legislature</cp:lastModifiedBy>
  <cp:revision>3</cp:revision>
  <cp:lastPrinted>2009-03-02T18:59:00Z</cp:lastPrinted>
  <dcterms:created xsi:type="dcterms:W3CDTF">2009-03-02T18:55:00Z</dcterms:created>
  <dcterms:modified xsi:type="dcterms:W3CDTF">2009-03-02T18:59:00Z</dcterms:modified>
</cp:coreProperties>
</file>