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D56EB" w:rsidP="0072541D">
          <w:pPr>
            <w:pStyle w:val="AmendDocName"/>
          </w:pPr>
          <w:customXml w:element="BillDocName">
            <w:r>
              <w:t xml:space="preserve">1139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201</w:t>
            </w:r>
          </w:customXml>
        </w:p>
      </w:customXml>
      <w:customXml w:element="Heading">
        <w:p w:rsidR="00DF5D0E" w:rsidRDefault="00FD56EB">
          <w:customXml w:element="ReferenceNumber">
            <w:r w:rsidR="00F631F2">
              <w:rPr>
                <w:b/>
                <w:u w:val="single"/>
              </w:rPr>
              <w:t>HB 1139</w:t>
            </w:r>
            <w:r w:rsidR="00DE256E">
              <w:t xml:space="preserve"> - </w:t>
            </w:r>
          </w:customXml>
          <w:customXml w:element="Floor">
            <w:r w:rsidR="00F631F2">
              <w:t>H AMD</w:t>
            </w:r>
          </w:customXml>
          <w:customXml w:element="AmendNumber">
            <w:r>
              <w:rPr>
                <w:b/>
              </w:rPr>
              <w:t xml:space="preserve"> 1003</w:t>
            </w:r>
          </w:customXml>
        </w:p>
        <w:p w:rsidR="00DF5D0E" w:rsidRDefault="00FD56EB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FD56E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2/05/2010</w:t>
            </w:r>
          </w:customXml>
        </w:p>
      </w:customXml>
      <w:permStart w:id="0" w:edGrp="everyone" w:displacedByCustomXml="next"/>
      <w:customXml w:element="Page">
        <w:p w:rsidR="00F631F2" w:rsidRDefault="00FD56E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631F2">
            <w:t xml:space="preserve">On page </w:t>
          </w:r>
          <w:r w:rsidR="00E0436B">
            <w:t>2, line 9, after "area" insert "</w:t>
          </w:r>
          <w:r w:rsidR="00E0436B">
            <w:rPr>
              <w:u w:val="single"/>
            </w:rPr>
            <w:t>with boundaries that encompass a population greater than five hundred thousand</w:t>
          </w:r>
          <w:r w:rsidR="00E0436B">
            <w:t>"</w:t>
          </w:r>
        </w:p>
        <w:p w:rsidR="00E0436B" w:rsidRDefault="00E0436B" w:rsidP="00E0436B">
          <w:pPr>
            <w:pStyle w:val="RCWSLText"/>
          </w:pPr>
        </w:p>
        <w:p w:rsidR="00DF5D0E" w:rsidRPr="00523C5A" w:rsidRDefault="00E0436B" w:rsidP="00161F34">
          <w:pPr>
            <w:pStyle w:val="RCWSLText"/>
          </w:pPr>
          <w:r>
            <w:tab/>
            <w:t>On page 2, line 9, after "members" insert "</w:t>
          </w:r>
          <w:r>
            <w:rPr>
              <w:u w:val="single"/>
            </w:rPr>
            <w:t>, otherwise in no case shall the governing body of a single county benefit area be greater than nine</w:t>
          </w:r>
          <w:r w:rsidR="00D76667">
            <w:t>"</w:t>
          </w:r>
        </w:p>
      </w:customXml>
      <w:customXml w:element="Effect">
        <w:p w:rsidR="00ED2EEB" w:rsidRDefault="00DE256E" w:rsidP="00F631F2">
          <w:pPr>
            <w:pStyle w:val="Effect"/>
            <w:suppressLineNumbers/>
          </w:pPr>
          <w:r>
            <w:tab/>
          </w:r>
        </w:p>
        <w:p w:rsidR="00DF5D0E" w:rsidRPr="00F631F2" w:rsidRDefault="00ED2EEB" w:rsidP="00161F3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631F2">
            <w:rPr>
              <w:b/>
              <w:u w:val="single"/>
            </w:rPr>
            <w:t>EFFECT:</w:t>
          </w:r>
          <w:r w:rsidR="00DE256E">
            <w:t> </w:t>
          </w:r>
          <w:r w:rsidR="004E1539">
            <w:t>Allows s</w:t>
          </w:r>
          <w:r w:rsidR="00E0436B">
            <w:t>ingle-county public transportation benefit area</w:t>
          </w:r>
          <w:r w:rsidR="004E1539">
            <w:t>s</w:t>
          </w:r>
          <w:r w:rsidR="00E0436B">
            <w:t xml:space="preserve"> </w:t>
          </w:r>
          <w:r w:rsidR="004E1539">
            <w:t xml:space="preserve">with </w:t>
          </w:r>
          <w:r w:rsidR="00E0436B">
            <w:t>population</w:t>
          </w:r>
          <w:r w:rsidR="004E1539">
            <w:t>s</w:t>
          </w:r>
          <w:r w:rsidR="00E0436B">
            <w:t xml:space="preserve"> greater than five hundred thousand</w:t>
          </w:r>
          <w:r w:rsidR="004E1539">
            <w:t xml:space="preserve"> to increase their governing body memberships to no more than eleven members.</w:t>
          </w:r>
          <w:r w:rsidR="00E0436B">
            <w:t xml:space="preserve"> </w:t>
          </w:r>
        </w:p>
      </w:customXml>
      <w:permEnd w:id="0"/>
      <w:p w:rsidR="00DF5D0E" w:rsidRDefault="00DF5D0E" w:rsidP="00F631F2">
        <w:pPr>
          <w:pStyle w:val="AmendSectionPostSpace"/>
          <w:suppressLineNumbers/>
        </w:pPr>
      </w:p>
      <w:p w:rsidR="00DF5D0E" w:rsidRDefault="00DF5D0E" w:rsidP="00F631F2">
        <w:pPr>
          <w:pStyle w:val="BillEnd"/>
          <w:suppressLineNumbers/>
        </w:pPr>
      </w:p>
      <w:p w:rsidR="00DF5D0E" w:rsidRDefault="00DE256E" w:rsidP="00F631F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D56EB" w:rsidP="00F631F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6B" w:rsidRDefault="00E0436B" w:rsidP="00DF5D0E">
      <w:r>
        <w:separator/>
      </w:r>
    </w:p>
  </w:endnote>
  <w:endnote w:type="continuationSeparator" w:id="0">
    <w:p w:rsidR="00E0436B" w:rsidRDefault="00E0436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36" w:rsidRDefault="00C16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6B" w:rsidRDefault="00FD56EB">
    <w:pPr>
      <w:pStyle w:val="AmendDraftFooter"/>
    </w:pPr>
    <w:fldSimple w:instr=" TITLE   \* MERGEFORMAT ">
      <w:r w:rsidR="00C1098F">
        <w:t>1139 AMH LIIA LEAT 201</w:t>
      </w:r>
    </w:fldSimple>
    <w:r w:rsidR="00E0436B">
      <w:tab/>
    </w:r>
    <w:fldSimple w:instr=" PAGE  \* Arabic  \* MERGEFORMAT ">
      <w:r w:rsidR="00E0436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6B" w:rsidRDefault="00FD56EB">
    <w:pPr>
      <w:pStyle w:val="AmendDraftFooter"/>
    </w:pPr>
    <w:fldSimple w:instr=" TITLE   \* MERGEFORMAT ">
      <w:r w:rsidR="00C1098F">
        <w:t>1139 AMH LIIA LEAT 201</w:t>
      </w:r>
    </w:fldSimple>
    <w:r w:rsidR="00E0436B">
      <w:tab/>
    </w:r>
    <w:fldSimple w:instr=" PAGE  \* Arabic  \* MERGEFORMAT ">
      <w:r w:rsidR="00C1098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6B" w:rsidRDefault="00E0436B" w:rsidP="00DF5D0E">
      <w:r>
        <w:separator/>
      </w:r>
    </w:p>
  </w:footnote>
  <w:footnote w:type="continuationSeparator" w:id="0">
    <w:p w:rsidR="00E0436B" w:rsidRDefault="00E0436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36" w:rsidRDefault="00C16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6B" w:rsidRDefault="00FD56E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0436B" w:rsidRDefault="00E0436B">
                <w:pPr>
                  <w:pStyle w:val="RCWSLText"/>
                  <w:jc w:val="right"/>
                </w:pPr>
                <w:r>
                  <w:t>1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3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4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5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6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7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8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9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10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11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12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13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14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15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16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17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18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19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20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21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22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23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24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25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26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27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28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29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30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31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32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33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6B" w:rsidRDefault="00FD56E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0436B" w:rsidRDefault="00E0436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3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4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5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6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7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8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9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10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11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12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13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14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15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16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17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18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19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20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21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22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23</w:t>
                </w:r>
              </w:p>
              <w:p w:rsidR="00E0436B" w:rsidRDefault="00E0436B">
                <w:pPr>
                  <w:pStyle w:val="RCWSLText"/>
                  <w:jc w:val="right"/>
                </w:pPr>
                <w:r>
                  <w:t>24</w:t>
                </w:r>
              </w:p>
              <w:p w:rsidR="00E0436B" w:rsidRDefault="00E0436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0436B" w:rsidRDefault="00E0436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0436B" w:rsidRDefault="00E0436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1F34"/>
    <w:rsid w:val="001A775A"/>
    <w:rsid w:val="001E6675"/>
    <w:rsid w:val="00217E8A"/>
    <w:rsid w:val="00281CBD"/>
    <w:rsid w:val="0029421B"/>
    <w:rsid w:val="00316CD9"/>
    <w:rsid w:val="003E2FC6"/>
    <w:rsid w:val="00492DDC"/>
    <w:rsid w:val="004B663C"/>
    <w:rsid w:val="004E1539"/>
    <w:rsid w:val="00523C5A"/>
    <w:rsid w:val="00605C39"/>
    <w:rsid w:val="0066079A"/>
    <w:rsid w:val="006841E6"/>
    <w:rsid w:val="006F4747"/>
    <w:rsid w:val="006F7027"/>
    <w:rsid w:val="00713336"/>
    <w:rsid w:val="0072335D"/>
    <w:rsid w:val="0072541D"/>
    <w:rsid w:val="00785689"/>
    <w:rsid w:val="007D35D4"/>
    <w:rsid w:val="00846034"/>
    <w:rsid w:val="00931B84"/>
    <w:rsid w:val="00972869"/>
    <w:rsid w:val="009F23A9"/>
    <w:rsid w:val="00A01F29"/>
    <w:rsid w:val="00A93D4A"/>
    <w:rsid w:val="00AD2D0A"/>
    <w:rsid w:val="00B14833"/>
    <w:rsid w:val="00B31D1C"/>
    <w:rsid w:val="00B518D0"/>
    <w:rsid w:val="00B73E0A"/>
    <w:rsid w:val="00B961E0"/>
    <w:rsid w:val="00BB5D53"/>
    <w:rsid w:val="00C1098F"/>
    <w:rsid w:val="00C16936"/>
    <w:rsid w:val="00D40447"/>
    <w:rsid w:val="00D76667"/>
    <w:rsid w:val="00DA47F3"/>
    <w:rsid w:val="00DE256E"/>
    <w:rsid w:val="00DF5D0E"/>
    <w:rsid w:val="00E0436B"/>
    <w:rsid w:val="00E1471A"/>
    <w:rsid w:val="00E41CC6"/>
    <w:rsid w:val="00E66F5D"/>
    <w:rsid w:val="00E7110E"/>
    <w:rsid w:val="00ED2EEB"/>
    <w:rsid w:val="00F229DE"/>
    <w:rsid w:val="00F4663F"/>
    <w:rsid w:val="00F631F2"/>
    <w:rsid w:val="00FD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102</Words>
  <Characters>519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1139 AMH LIIA LEAT 201</vt:lpstr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1139 AMH LIIA LEAT 201</dc:title>
  <dc:subject/>
  <dc:creator>Washington State Legislature</dc:creator>
  <cp:keywords/>
  <dc:description/>
  <cp:lastModifiedBy>Washington State Legislature</cp:lastModifiedBy>
  <cp:revision>4</cp:revision>
  <cp:lastPrinted>2010-01-15T17:08:00Z</cp:lastPrinted>
  <dcterms:created xsi:type="dcterms:W3CDTF">2010-01-15T17:07:00Z</dcterms:created>
  <dcterms:modified xsi:type="dcterms:W3CDTF">2010-01-15T17:08:00Z</dcterms:modified>
</cp:coreProperties>
</file>