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73EDE" w:rsidP="0072541D">
          <w:pPr>
            <w:pStyle w:val="AmendDocName"/>
          </w:pPr>
          <w:customXml w:element="BillDocName">
            <w:r>
              <w:t xml:space="preserve">1216-S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CAMP</w:t>
            </w:r>
          </w:customXml>
          <w:customXml w:element="DrafterAcronym">
            <w:r>
              <w:t xml:space="preserve"> PENN</w:t>
            </w:r>
          </w:customXml>
          <w:customXml w:element="DraftNumber">
            <w:r>
              <w:t xml:space="preserve"> 057</w:t>
            </w:r>
          </w:customXml>
        </w:p>
      </w:customXml>
      <w:customXml w:element="OfferedBy">
        <w:p w:rsidR="00DF5D0E" w:rsidRDefault="003B44A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73EDE">
          <w:customXml w:element="ReferenceNumber">
            <w:r w:rsidR="003B44AB">
              <w:rPr>
                <w:b/>
                <w:u w:val="single"/>
              </w:rPr>
              <w:t>SHB 1216</w:t>
            </w:r>
            <w:r w:rsidR="00DE256E">
              <w:t xml:space="preserve"> - </w:t>
            </w:r>
          </w:customXml>
          <w:customXml w:element="Floor">
            <w:r w:rsidR="003B44AB">
              <w:t>H AMD</w:t>
            </w:r>
          </w:customXml>
          <w:customXml w:element="AmendNumber">
            <w:r>
              <w:rPr>
                <w:b/>
              </w:rPr>
              <w:t xml:space="preserve"> 610</w:t>
            </w:r>
          </w:customXml>
        </w:p>
        <w:p w:rsidR="00DF5D0E" w:rsidRDefault="00873EDE" w:rsidP="00605C39">
          <w:pPr>
            <w:ind w:firstLine="576"/>
          </w:pPr>
          <w:customXml w:element="Sponsors">
            <w:r>
              <w:t xml:space="preserve">By Representative Campbell</w:t>
            </w:r>
          </w:customXml>
        </w:p>
        <w:p w:rsidR="00DF5D0E" w:rsidRDefault="00873ED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F619D3" w:rsidRDefault="00873EDE" w:rsidP="00F619D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B44AB">
            <w:t xml:space="preserve">On page </w:t>
          </w:r>
          <w:r w:rsidR="00F619D3">
            <w:t xml:space="preserve">114, strike everything on lines 9 through 16 and insert the following:  </w:t>
          </w:r>
        </w:p>
        <w:p w:rsidR="00105665" w:rsidRDefault="00105665" w:rsidP="00105665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"Riparian Protection Account--State</w:t>
          </w:r>
          <w:r>
            <w:tab/>
            <w:t>$8,950,000</w:t>
          </w:r>
        </w:p>
        <w:p w:rsidR="00105665" w:rsidRDefault="00105665" w:rsidP="00105665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Habitat Conservation Account--State</w:t>
          </w:r>
          <w:r>
            <w:tab/>
            <w:t>$25,950,000</w:t>
          </w:r>
        </w:p>
        <w:p w:rsidR="00105665" w:rsidRDefault="00105665" w:rsidP="00105665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Outdoor Recreation Account--State</w:t>
          </w:r>
          <w:r>
            <w:tab/>
            <w:t>$25,950,000</w:t>
          </w:r>
        </w:p>
        <w:p w:rsidR="00105665" w:rsidRDefault="00105665" w:rsidP="00105665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Farmlands Preservation Account--State</w:t>
          </w:r>
          <w:r>
            <w:tab/>
            <w:t>$5,650,000</w:t>
          </w:r>
        </w:p>
        <w:p w:rsidR="00105665" w:rsidRDefault="00105665" w:rsidP="00105665">
          <w:pPr>
            <w:pStyle w:val="RCWSLText"/>
            <w:tabs>
              <w:tab w:val="clear" w:pos="0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</w:r>
          <w:r>
            <w:tab/>
            <w:t>Subtotal Appropriation</w:t>
          </w:r>
          <w:r>
            <w:tab/>
            <w:t>$66,500,000</w:t>
          </w:r>
        </w:p>
        <w:p w:rsidR="00105665" w:rsidRDefault="00105665" w:rsidP="00105665">
          <w:pPr>
            <w:pStyle w:val="RCWSLText"/>
          </w:pPr>
        </w:p>
        <w:p w:rsidR="00105665" w:rsidRDefault="00105665" w:rsidP="00105665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Prior Biennia (Expenditures)</w:t>
          </w:r>
          <w:r>
            <w:tab/>
            <w:t>$0</w:t>
          </w:r>
        </w:p>
        <w:p w:rsidR="00105665" w:rsidRDefault="00105665" w:rsidP="00105665">
          <w:pPr>
            <w:pStyle w:val="RCWSLText"/>
            <w:tabs>
              <w:tab w:val="clear" w:pos="0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  <w:t>Future Biennia (Projected Costs)</w:t>
          </w:r>
          <w:r>
            <w:tab/>
            <w:t>$200,000,000</w:t>
          </w:r>
        </w:p>
        <w:p w:rsidR="00105665" w:rsidRDefault="00105665" w:rsidP="00105665">
          <w:pPr>
            <w:pStyle w:val="RCWSLText"/>
            <w:tabs>
              <w:tab w:val="clear" w:pos="0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ab/>
          </w:r>
          <w:r>
            <w:tab/>
            <w:t>TOTAL</w:t>
          </w:r>
          <w:r>
            <w:tab/>
            <w:t>$266,500,000"</w:t>
          </w:r>
        </w:p>
        <w:p w:rsidR="00F619D3" w:rsidRPr="00F619D3" w:rsidRDefault="00F619D3" w:rsidP="00F619D3">
          <w:pPr>
            <w:pStyle w:val="RCWSLText"/>
          </w:pPr>
        </w:p>
        <w:p w:rsidR="00173B59" w:rsidRDefault="00173B59" w:rsidP="00173B59">
          <w:pPr>
            <w:pStyle w:val="RCWSLText"/>
          </w:pPr>
          <w:r>
            <w:tab/>
            <w:t>On page 142, after line 2, insert the following:</w:t>
          </w:r>
        </w:p>
        <w:p w:rsidR="00173B59" w:rsidRDefault="00173B59" w:rsidP="00173B59">
          <w:pPr>
            <w:pStyle w:val="RCWSLText"/>
          </w:pPr>
          <w:r>
            <w:tab/>
            <w:t>"Appropriation:</w:t>
          </w:r>
        </w:p>
        <w:p w:rsidR="00173B59" w:rsidRPr="001662E5" w:rsidRDefault="00173B59" w:rsidP="00173B59">
          <w:pPr>
            <w:pStyle w:val="RCWSLText"/>
          </w:pPr>
          <w:r>
            <w:tab/>
          </w:r>
          <w:r>
            <w:tab/>
            <w:t>State Building Construction Account--State ... $13,500,000"</w:t>
          </w:r>
        </w:p>
        <w:p w:rsidR="00173B59" w:rsidRDefault="00173B59" w:rsidP="00173B59">
          <w:pPr>
            <w:pStyle w:val="RCWSLText"/>
            <w:suppressLineNumbers/>
          </w:pPr>
        </w:p>
        <w:p w:rsidR="00173B59" w:rsidRPr="00523C5A" w:rsidRDefault="00173B59" w:rsidP="00173B59">
          <w:pPr>
            <w:pStyle w:val="RCWSLText"/>
            <w:suppressLineNumbers/>
          </w:pPr>
          <w:r>
            <w:tab/>
            <w:t>On page 142, line 8, correct the total</w:t>
          </w:r>
        </w:p>
        <w:p w:rsidR="00DF5D0E" w:rsidRPr="00523C5A" w:rsidRDefault="00873EDE" w:rsidP="003B44AB">
          <w:pPr>
            <w:pStyle w:val="RCWSLText"/>
            <w:suppressLineNumbers/>
          </w:pPr>
        </w:p>
      </w:customXml>
      <w:customXml w:element="Effect">
        <w:p w:rsidR="00ED2EEB" w:rsidRDefault="00DE256E" w:rsidP="003B44AB">
          <w:pPr>
            <w:pStyle w:val="Effect"/>
            <w:suppressLineNumbers/>
          </w:pPr>
          <w:r>
            <w:tab/>
          </w:r>
        </w:p>
        <w:p w:rsidR="00173B59" w:rsidRDefault="00ED2EEB" w:rsidP="00173B5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3B44AB">
            <w:rPr>
              <w:b/>
              <w:u w:val="single"/>
            </w:rPr>
            <w:t>EFFECT:</w:t>
          </w:r>
          <w:r w:rsidR="00DE256E">
            <w:t>   </w:t>
          </w:r>
          <w:r w:rsidR="00173B59" w:rsidRPr="00173B59">
            <w:t xml:space="preserve"> </w:t>
          </w:r>
          <w:r w:rsidR="00173B59">
            <w:t>Reduces funding for the Washington Wildlife and Recreation Program by $13,500,000 and provides $13,500,000 for the Pierce County Skills Center.</w:t>
          </w:r>
        </w:p>
        <w:p w:rsidR="00173B59" w:rsidRDefault="00173B59" w:rsidP="00173B59">
          <w:pPr>
            <w:pStyle w:val="Effect"/>
            <w:suppressLineNumbers/>
          </w:pPr>
        </w:p>
        <w:p w:rsidR="00173B59" w:rsidRPr="00003E1D" w:rsidRDefault="00173B59" w:rsidP="00173B59">
          <w:pPr>
            <w:pStyle w:val="Effect"/>
            <w:suppressLineNumbers/>
            <w:rPr>
              <w:b/>
              <w:u w:val="single"/>
            </w:rPr>
          </w:pPr>
          <w:r>
            <w:tab/>
          </w:r>
          <w:r>
            <w:tab/>
          </w:r>
          <w:r w:rsidRPr="00003E1D">
            <w:rPr>
              <w:b/>
              <w:u w:val="single"/>
            </w:rPr>
            <w:t>FISCAL IMPACT:</w:t>
          </w:r>
          <w:r>
            <w:rPr>
              <w:b/>
            </w:rPr>
            <w:t xml:space="preserve">  </w:t>
          </w:r>
          <w:r w:rsidRPr="00003E1D">
            <w:t>No net fiscal impact.</w:t>
          </w:r>
        </w:p>
        <w:p w:rsidR="003B44AB" w:rsidRDefault="00873EDE" w:rsidP="003B44AB">
          <w:pPr>
            <w:pStyle w:val="Effect"/>
            <w:suppressLineNumbers/>
          </w:pPr>
        </w:p>
      </w:customXml>
      <w:p w:rsidR="00DF5D0E" w:rsidRPr="003B44AB" w:rsidRDefault="00DF5D0E" w:rsidP="003B44AB">
        <w:pPr>
          <w:pStyle w:val="FiscalImpact"/>
          <w:suppressLineNumbers/>
        </w:pPr>
      </w:p>
      <w:permEnd w:id="0"/>
      <w:p w:rsidR="00DF5D0E" w:rsidRDefault="00DF5D0E" w:rsidP="003B44AB">
        <w:pPr>
          <w:pStyle w:val="AmendSectionPostSpace"/>
          <w:suppressLineNumbers/>
        </w:pPr>
      </w:p>
      <w:p w:rsidR="00DF5D0E" w:rsidRDefault="00DF5D0E" w:rsidP="003B44AB">
        <w:pPr>
          <w:pStyle w:val="BillEnd"/>
          <w:suppressLineNumbers/>
        </w:pPr>
      </w:p>
      <w:p w:rsidR="00DF5D0E" w:rsidRDefault="00DE256E" w:rsidP="003B44A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73EDE" w:rsidP="003B44A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4AB" w:rsidRDefault="003B44AB" w:rsidP="00DF5D0E">
      <w:r>
        <w:separator/>
      </w:r>
    </w:p>
  </w:endnote>
  <w:endnote w:type="continuationSeparator" w:id="1">
    <w:p w:rsidR="003B44AB" w:rsidRDefault="003B44A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73EDE">
    <w:pPr>
      <w:pStyle w:val="AmendDraftFooter"/>
    </w:pPr>
    <w:fldSimple w:instr=" TITLE   \* MERGEFORMAT ">
      <w:r w:rsidR="002845FC">
        <w:t>1216-S AMH CAMP PENN 057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73B5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73EDE">
    <w:pPr>
      <w:pStyle w:val="AmendDraftFooter"/>
    </w:pPr>
    <w:fldSimple w:instr=" TITLE   \* MERGEFORMAT ">
      <w:r w:rsidR="002845FC">
        <w:t>1216-S AMH CAMP PENN 057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845F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4AB" w:rsidRDefault="003B44AB" w:rsidP="00DF5D0E">
      <w:r>
        <w:separator/>
      </w:r>
    </w:p>
  </w:footnote>
  <w:footnote w:type="continuationSeparator" w:id="1">
    <w:p w:rsidR="003B44AB" w:rsidRDefault="003B44A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73ED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73ED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5665"/>
    <w:rsid w:val="00106544"/>
    <w:rsid w:val="00173B59"/>
    <w:rsid w:val="001A775A"/>
    <w:rsid w:val="001E6675"/>
    <w:rsid w:val="00217E8A"/>
    <w:rsid w:val="00281CBD"/>
    <w:rsid w:val="002845FC"/>
    <w:rsid w:val="00316CD9"/>
    <w:rsid w:val="003B44AB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06466"/>
    <w:rsid w:val="00846034"/>
    <w:rsid w:val="00873EDE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6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186</Words>
  <Characters>764</Characters>
  <Application>Microsoft Office Word</Application>
  <DocSecurity>8</DocSecurity>
  <Lines>127</Lines>
  <Paragraphs>67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1216-S AMH CAMP PENN 057</dc:title>
  <dc:subject/>
  <dc:creator>Pennucci</dc:creator>
  <cp:keywords/>
  <dc:description/>
  <cp:lastModifiedBy>Pennucci</cp:lastModifiedBy>
  <cp:revision>5</cp:revision>
  <cp:lastPrinted>2009-04-13T22:47:00Z</cp:lastPrinted>
  <dcterms:created xsi:type="dcterms:W3CDTF">2009-04-13T22:32:00Z</dcterms:created>
  <dcterms:modified xsi:type="dcterms:W3CDTF">2009-04-13T22:47:00Z</dcterms:modified>
</cp:coreProperties>
</file>