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764D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091</w:t>
            </w:r>
          </w:customXml>
        </w:p>
      </w:customXml>
      <w:customXml w:element="OfferedBy">
        <w:p w:rsidR="00DF5D0E" w:rsidRDefault="00EB48E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3764D">
          <w:customXml w:element="ReferenceNumber">
            <w:r w:rsidR="00EB48EC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EB48EC">
              <w:t>H AMD</w:t>
            </w:r>
          </w:customXml>
          <w:customXml w:element="AmendNumber">
            <w:r>
              <w:rPr>
                <w:b/>
              </w:rPr>
              <w:t xml:space="preserve"> 819</w:t>
            </w:r>
          </w:customXml>
        </w:p>
        <w:p w:rsidR="00DF5D0E" w:rsidRDefault="0053764D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5376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EB48EC" w:rsidRDefault="0053764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48EC">
            <w:t>On page 51, line 2, increase the general fund--state appropriation for fiscal year 2010 by $102,000</w:t>
          </w:r>
        </w:p>
        <w:p w:rsidR="00EB48EC" w:rsidRDefault="00EB48EC" w:rsidP="00EB48EC">
          <w:pPr>
            <w:pStyle w:val="RCWSLText"/>
          </w:pPr>
        </w:p>
        <w:p w:rsidR="00EB48EC" w:rsidRDefault="00EB48EC" w:rsidP="00EB48EC">
          <w:pPr>
            <w:pStyle w:val="RCWSLText"/>
          </w:pPr>
          <w:r>
            <w:tab/>
            <w:t>On page 51, line 3, increase the general fund--state appropriation for fiscal year 2011 by $63,000</w:t>
          </w:r>
        </w:p>
        <w:p w:rsidR="00EB48EC" w:rsidRDefault="00EB48EC" w:rsidP="00EB48EC">
          <w:pPr>
            <w:pStyle w:val="RCWSLText"/>
          </w:pPr>
        </w:p>
        <w:p w:rsidR="00EB48EC" w:rsidRDefault="00EB48EC" w:rsidP="00EB48EC">
          <w:pPr>
            <w:pStyle w:val="RCWSLText"/>
          </w:pPr>
          <w:r>
            <w:tab/>
            <w:t xml:space="preserve">On page 51, line 4, </w:t>
          </w:r>
          <w:r w:rsidR="00067151">
            <w:t>decrease</w:t>
          </w:r>
          <w:r>
            <w:t xml:space="preserve"> the general fund--federal appropriation by </w:t>
          </w:r>
          <w:r w:rsidR="00C3342B">
            <w:t>$</w:t>
          </w:r>
          <w:r>
            <w:t>930,000</w:t>
          </w:r>
        </w:p>
        <w:p w:rsidR="00EB48EC" w:rsidRDefault="00EB48EC" w:rsidP="00EB48EC">
          <w:pPr>
            <w:pStyle w:val="RCWSLText"/>
          </w:pPr>
        </w:p>
        <w:p w:rsidR="00EB48EC" w:rsidRDefault="00EB48EC" w:rsidP="00EB48EC">
          <w:pPr>
            <w:pStyle w:val="RCWSLText"/>
          </w:pPr>
          <w:r>
            <w:tab/>
            <w:t xml:space="preserve">On page 51, line 5, </w:t>
          </w:r>
          <w:r w:rsidR="00067151">
            <w:t>decreas</w:t>
          </w:r>
          <w:r>
            <w:t>e the general fund--local appropriation by $790,000</w:t>
          </w:r>
        </w:p>
        <w:p w:rsidR="00EB48EC" w:rsidRDefault="00EB48EC" w:rsidP="00EB48EC">
          <w:pPr>
            <w:pStyle w:val="RCWSLText"/>
          </w:pPr>
        </w:p>
        <w:p w:rsidR="00EB48EC" w:rsidRPr="00EB48EC" w:rsidRDefault="00EB48EC" w:rsidP="00EB48EC">
          <w:pPr>
            <w:pStyle w:val="RCWSLText"/>
          </w:pPr>
          <w:r>
            <w:tab/>
            <w:t>On page 51, line 7, correct the total</w:t>
          </w:r>
        </w:p>
        <w:p w:rsidR="00DF5D0E" w:rsidRPr="00523C5A" w:rsidRDefault="0053764D" w:rsidP="00EB48EC">
          <w:pPr>
            <w:pStyle w:val="RCWSLText"/>
            <w:suppressLineNumbers/>
          </w:pPr>
        </w:p>
      </w:customXml>
      <w:customXml w:element="Effect">
        <w:p w:rsidR="00ED2EEB" w:rsidRDefault="00DE256E" w:rsidP="00EB48EC">
          <w:pPr>
            <w:pStyle w:val="Effect"/>
            <w:suppressLineNumbers/>
          </w:pPr>
          <w:r>
            <w:tab/>
          </w:r>
        </w:p>
        <w:p w:rsidR="00EB48EC" w:rsidRDefault="00ED2EEB" w:rsidP="00EB48E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B48EC">
            <w:rPr>
              <w:b/>
              <w:u w:val="single"/>
            </w:rPr>
            <w:t>EFFECT:</w:t>
          </w:r>
          <w:r w:rsidR="00DE256E">
            <w:t>  </w:t>
          </w:r>
        </w:p>
        <w:p w:rsidR="00EB48EC" w:rsidRDefault="00EB48EC" w:rsidP="00EB48EC">
          <w:pPr>
            <w:pStyle w:val="Effect"/>
            <w:suppressLineNumbers/>
          </w:pPr>
        </w:p>
        <w:p w:rsidR="00EB48EC" w:rsidRDefault="00EB48EC" w:rsidP="00EB48EC">
          <w:pPr>
            <w:pStyle w:val="Effect"/>
            <w:suppressLineNumbers/>
          </w:pPr>
          <w:r>
            <w:tab/>
          </w:r>
          <w:r>
            <w:tab/>
            <w:t>Eliminates the</w:t>
          </w:r>
          <w:r w:rsidR="00067151">
            <w:t xml:space="preserve"> </w:t>
          </w:r>
          <w:r>
            <w:t xml:space="preserve">increase in </w:t>
          </w:r>
          <w:r w:rsidR="00067151">
            <w:t>the nursing home licensing fee</w:t>
          </w:r>
          <w:r>
            <w:t xml:space="preserve"> </w:t>
          </w:r>
          <w:r w:rsidR="00067151">
            <w:t xml:space="preserve">for the 09-11 biennium. The proposed budget would have increased the per bed licensing fee </w:t>
          </w:r>
          <w:r>
            <w:t xml:space="preserve">from </w:t>
          </w:r>
          <w:r w:rsidR="00067151">
            <w:t xml:space="preserve">$275 to $350. </w:t>
          </w:r>
          <w:r w:rsidR="00DE256E">
            <w:t> </w:t>
          </w:r>
        </w:p>
      </w:customXml>
      <w:p w:rsidR="00EB48EC" w:rsidRDefault="00EB48EC" w:rsidP="00EB48EC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EB48EC" w:rsidRDefault="00EB48EC" w:rsidP="00EB48EC">
        <w:pPr>
          <w:pStyle w:val="FiscalImpactBody"/>
          <w:suppressLineNumbers/>
        </w:pPr>
        <w:r>
          <w:tab/>
        </w:r>
        <w:r>
          <w:tab/>
          <w:t>Increases General Fund-State by $165,000.</w:t>
        </w:r>
      </w:p>
      <w:p w:rsidR="00DF5D0E" w:rsidRPr="00EB48EC" w:rsidRDefault="00EB48EC" w:rsidP="00EB48EC">
        <w:pPr>
          <w:pStyle w:val="FiscalImpactBody"/>
          <w:suppressLineNumbers/>
        </w:pPr>
        <w:r>
          <w:tab/>
        </w:r>
        <w:r>
          <w:tab/>
          <w:t>Reduces Other Funds by $1,720,000.</w:t>
        </w:r>
      </w:p>
      <w:permEnd w:id="0"/>
      <w:p w:rsidR="00DF5D0E" w:rsidRDefault="00DF5D0E" w:rsidP="00EB48EC">
        <w:pPr>
          <w:pStyle w:val="AmendSectionPostSpace"/>
          <w:suppressLineNumbers/>
        </w:pPr>
      </w:p>
      <w:p w:rsidR="00DF5D0E" w:rsidRDefault="00DF5D0E" w:rsidP="00EB48EC">
        <w:pPr>
          <w:pStyle w:val="BillEnd"/>
          <w:suppressLineNumbers/>
        </w:pPr>
      </w:p>
      <w:p w:rsidR="00DF5D0E" w:rsidRDefault="00DE256E" w:rsidP="00EB48E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3764D" w:rsidP="00EB48E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51" w:rsidRDefault="00067151" w:rsidP="00DF5D0E">
      <w:r>
        <w:separator/>
      </w:r>
    </w:p>
  </w:endnote>
  <w:endnote w:type="continuationSeparator" w:id="1">
    <w:p w:rsidR="00067151" w:rsidRDefault="000671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51" w:rsidRDefault="0053764D">
    <w:pPr>
      <w:pStyle w:val="AmendDraftFooter"/>
    </w:pPr>
    <w:fldSimple w:instr=" TITLE   \* MERGEFORMAT ">
      <w:r w:rsidR="00186294">
        <w:t>1244-S AMH HINK MATC 091</w:t>
      </w:r>
    </w:fldSimple>
    <w:r w:rsidR="00067151">
      <w:tab/>
    </w:r>
    <w:fldSimple w:instr=" PAGE  \* Arabic  \* MERGEFORMAT ">
      <w:r w:rsidR="0006715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51" w:rsidRDefault="0053764D">
    <w:pPr>
      <w:pStyle w:val="AmendDraftFooter"/>
    </w:pPr>
    <w:fldSimple w:instr=" TITLE   \* MERGEFORMAT ">
      <w:r w:rsidR="00186294">
        <w:t>1244-S AMH HINK MATC 091</w:t>
      </w:r>
    </w:fldSimple>
    <w:r w:rsidR="00067151">
      <w:tab/>
    </w:r>
    <w:fldSimple w:instr=" PAGE  \* Arabic  \* MERGEFORMAT ">
      <w:r w:rsidR="001862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51" w:rsidRDefault="00067151" w:rsidP="00DF5D0E">
      <w:r>
        <w:separator/>
      </w:r>
    </w:p>
  </w:footnote>
  <w:footnote w:type="continuationSeparator" w:id="1">
    <w:p w:rsidR="00067151" w:rsidRDefault="000671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51" w:rsidRDefault="005376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67151" w:rsidRDefault="00067151">
                <w:pPr>
                  <w:pStyle w:val="RCWSLText"/>
                  <w:jc w:val="right"/>
                </w:pPr>
                <w:r>
                  <w:t>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4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5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6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7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8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9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10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14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15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16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17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18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19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20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24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25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26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27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28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29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30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51" w:rsidRDefault="005376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67151" w:rsidRDefault="0006715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4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5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6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7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8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9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10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14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15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16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17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18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19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20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21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22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23</w:t>
                </w:r>
              </w:p>
              <w:p w:rsidR="00067151" w:rsidRDefault="00067151">
                <w:pPr>
                  <w:pStyle w:val="RCWSLText"/>
                  <w:jc w:val="right"/>
                </w:pPr>
                <w:r>
                  <w:t>24</w:t>
                </w:r>
              </w:p>
              <w:p w:rsidR="00067151" w:rsidRDefault="0006715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67151" w:rsidRDefault="0006715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67151" w:rsidRDefault="0006715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67151"/>
    <w:rsid w:val="00096165"/>
    <w:rsid w:val="000C6C82"/>
    <w:rsid w:val="000E603A"/>
    <w:rsid w:val="00106544"/>
    <w:rsid w:val="00186294"/>
    <w:rsid w:val="001A775A"/>
    <w:rsid w:val="001E6675"/>
    <w:rsid w:val="00217E8A"/>
    <w:rsid w:val="00263AC4"/>
    <w:rsid w:val="00281CBD"/>
    <w:rsid w:val="002873F9"/>
    <w:rsid w:val="00316CD9"/>
    <w:rsid w:val="003E2FC6"/>
    <w:rsid w:val="00492DDC"/>
    <w:rsid w:val="00523C5A"/>
    <w:rsid w:val="0053764D"/>
    <w:rsid w:val="00581AA7"/>
    <w:rsid w:val="005B38A4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342B"/>
    <w:rsid w:val="00D40447"/>
    <w:rsid w:val="00DA47F3"/>
    <w:rsid w:val="00DE256E"/>
    <w:rsid w:val="00DF5D0E"/>
    <w:rsid w:val="00E1471A"/>
    <w:rsid w:val="00E41CC6"/>
    <w:rsid w:val="00E66F5D"/>
    <w:rsid w:val="00EB48EC"/>
    <w:rsid w:val="00ED2EEB"/>
    <w:rsid w:val="00F229DE"/>
    <w:rsid w:val="00F4663F"/>
    <w:rsid w:val="00F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126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 AMH HINK MATC 091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HINK MATC 091</dc:title>
  <dc:subject/>
  <dc:creator>C_Matti</dc:creator>
  <cp:keywords/>
  <dc:description/>
  <cp:lastModifiedBy>C_Matti</cp:lastModifiedBy>
  <cp:revision>5</cp:revision>
  <cp:lastPrinted>2009-04-18T20:01:00Z</cp:lastPrinted>
  <dcterms:created xsi:type="dcterms:W3CDTF">2009-04-17T01:50:00Z</dcterms:created>
  <dcterms:modified xsi:type="dcterms:W3CDTF">2009-04-18T20:01:00Z</dcterms:modified>
</cp:coreProperties>
</file>