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A62D5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183</w:t>
            </w:r>
          </w:customXml>
        </w:p>
      </w:customXml>
      <w:customXml w:element="OfferedBy">
        <w:p w:rsidR="00DF5D0E" w:rsidRDefault="00F72A6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A62D5">
          <w:customXml w:element="ReferenceNumber">
            <w:r w:rsidR="00F72A62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F72A62">
              <w:t>H AMD</w:t>
            </w:r>
          </w:customXml>
          <w:customXml w:element="AmendNumber">
            <w:r>
              <w:rPr>
                <w:b/>
              </w:rPr>
              <w:t xml:space="preserve"> 805</w:t>
            </w:r>
          </w:customXml>
        </w:p>
        <w:p w:rsidR="00DF5D0E" w:rsidRDefault="001A62D5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1A62D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037527" w:rsidRDefault="001A62D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037527">
            <w:tab/>
            <w:t>On page 96, line 5, reduce the general fund--state appropriation for fiscal year 2010 by $1,819,000</w:t>
          </w:r>
        </w:p>
        <w:p w:rsidR="00037527" w:rsidRDefault="00037527" w:rsidP="00037527">
          <w:pPr>
            <w:pStyle w:val="RCWSLText"/>
          </w:pPr>
        </w:p>
        <w:p w:rsidR="00037527" w:rsidRDefault="00037527" w:rsidP="00037527">
          <w:pPr>
            <w:pStyle w:val="RCWSLText"/>
          </w:pPr>
          <w:r>
            <w:tab/>
            <w:t>On page 96, line 6, reduce the general fund--state appropriation for fiscal year 2011 by $1,181,000</w:t>
          </w:r>
        </w:p>
        <w:p w:rsidR="00037527" w:rsidRDefault="00037527" w:rsidP="00037527">
          <w:pPr>
            <w:pStyle w:val="RCWSLText"/>
          </w:pPr>
        </w:p>
        <w:p w:rsidR="00037527" w:rsidRDefault="00037527" w:rsidP="00037527">
          <w:pPr>
            <w:pStyle w:val="RCWSLText"/>
          </w:pPr>
          <w:r>
            <w:tab/>
            <w:t xml:space="preserve">On page 96, line </w:t>
          </w:r>
          <w:r w:rsidR="00D5464A">
            <w:t>8</w:t>
          </w:r>
          <w:r>
            <w:t>, correct the total</w:t>
          </w:r>
        </w:p>
        <w:p w:rsidR="00037527" w:rsidRDefault="00037527" w:rsidP="00096165">
          <w:pPr>
            <w:pStyle w:val="Page"/>
          </w:pPr>
        </w:p>
        <w:p w:rsidR="003D345C" w:rsidRDefault="00DE256E" w:rsidP="00037527">
          <w:pPr>
            <w:pStyle w:val="Page"/>
          </w:pPr>
          <w:r>
            <w:tab/>
          </w:r>
          <w:r w:rsidR="00F72A62">
            <w:t xml:space="preserve">On page </w:t>
          </w:r>
          <w:r w:rsidR="00037527">
            <w:t xml:space="preserve">99, beginning on line 36, strike all </w:t>
          </w:r>
          <w:r w:rsidR="00021944">
            <w:t>of subsection (m)</w:t>
          </w:r>
        </w:p>
        <w:p w:rsidR="00021944" w:rsidRDefault="00021944" w:rsidP="00021944">
          <w:pPr>
            <w:pStyle w:val="RCWSLText"/>
          </w:pPr>
        </w:p>
        <w:p w:rsidR="00021944" w:rsidRPr="00021944" w:rsidRDefault="00021944" w:rsidP="00021944">
          <w:pPr>
            <w:pStyle w:val="RCWSLText"/>
          </w:pPr>
          <w:r>
            <w:tab/>
          </w:r>
          <w:r w:rsidR="004D1EA3">
            <w:t>Reletter the remaining subsections consecutively and correct any internal references accordingly</w:t>
          </w:r>
        </w:p>
        <w:p w:rsidR="003D345C" w:rsidRDefault="003D345C" w:rsidP="003D345C">
          <w:pPr>
            <w:pStyle w:val="RCWSLText"/>
          </w:pPr>
        </w:p>
        <w:p w:rsidR="003D345C" w:rsidRDefault="003D345C" w:rsidP="003D345C">
          <w:pPr>
            <w:pStyle w:val="RCWSLText"/>
          </w:pPr>
          <w:r>
            <w:tab/>
            <w:t xml:space="preserve">On page 133, after line </w:t>
          </w:r>
          <w:r w:rsidR="004D1EA3">
            <w:t>2</w:t>
          </w:r>
          <w:r>
            <w:t>, insert the following:</w:t>
          </w:r>
        </w:p>
        <w:p w:rsidR="003D345C" w:rsidRDefault="003D345C" w:rsidP="003D345C">
          <w:pPr>
            <w:pStyle w:val="RCWSLText"/>
          </w:pPr>
          <w:r>
            <w:t xml:space="preserve"> "General Fund--State Appropriation (FY 201</w:t>
          </w:r>
          <w:r w:rsidR="004D1EA3">
            <w:t>0</w:t>
          </w:r>
          <w:r>
            <w:t>)…………</w:t>
          </w:r>
          <w:r w:rsidR="000567A0">
            <w:t>$1,</w:t>
          </w:r>
          <w:r w:rsidR="004D1EA3">
            <w:t>330</w:t>
          </w:r>
          <w:r w:rsidR="000567A0">
            <w:t>,000"</w:t>
          </w:r>
        </w:p>
        <w:p w:rsidR="003D345C" w:rsidRDefault="003D345C" w:rsidP="003D345C">
          <w:pPr>
            <w:pStyle w:val="RCWSLText"/>
          </w:pPr>
        </w:p>
        <w:p w:rsidR="004D1EA3" w:rsidRDefault="004D1EA3" w:rsidP="003D345C">
          <w:pPr>
            <w:pStyle w:val="RCWSLText"/>
          </w:pPr>
          <w:r>
            <w:tab/>
            <w:t>On page 133, line 3, increase the general fund--state appropriation for fiscal year 2011 by $1,670,000</w:t>
          </w:r>
        </w:p>
        <w:p w:rsidR="004D1EA3" w:rsidRDefault="004D1EA3" w:rsidP="003D345C">
          <w:pPr>
            <w:pStyle w:val="RCWSLText"/>
          </w:pPr>
        </w:p>
        <w:p w:rsidR="000567A0" w:rsidRDefault="000567A0" w:rsidP="003D345C">
          <w:pPr>
            <w:pStyle w:val="RCWSLText"/>
          </w:pPr>
          <w:r>
            <w:tab/>
            <w:t>On page 133, line 5, correct the total</w:t>
          </w:r>
        </w:p>
        <w:p w:rsidR="000567A0" w:rsidRDefault="000567A0" w:rsidP="003D345C">
          <w:pPr>
            <w:pStyle w:val="RCWSLText"/>
          </w:pPr>
        </w:p>
        <w:p w:rsidR="000567A0" w:rsidRDefault="000567A0" w:rsidP="003D345C">
          <w:pPr>
            <w:pStyle w:val="RCWSLText"/>
          </w:pPr>
          <w:r>
            <w:tab/>
            <w:t>On page 133, line 9, after "rate of" strike "$184.00" and insert "$185.</w:t>
          </w:r>
          <w:r w:rsidR="004D1EA3">
            <w:t>70</w:t>
          </w:r>
          <w:r>
            <w:t>"</w:t>
          </w:r>
        </w:p>
        <w:p w:rsidR="000567A0" w:rsidRDefault="000567A0" w:rsidP="003D345C">
          <w:pPr>
            <w:pStyle w:val="RCWSLText"/>
          </w:pPr>
        </w:p>
        <w:p w:rsidR="00DF5D0E" w:rsidRPr="003D345C" w:rsidRDefault="000567A0" w:rsidP="003D345C">
          <w:pPr>
            <w:pStyle w:val="RCWSLText"/>
          </w:pPr>
          <w:r>
            <w:tab/>
            <w:t>On page 133, line 10, after "year and" strike "$152.00" and insert "$153.</w:t>
          </w:r>
          <w:r w:rsidR="004D1EA3">
            <w:t>70</w:t>
          </w:r>
          <w:r>
            <w:t>"</w:t>
          </w:r>
        </w:p>
      </w:customXml>
      <w:customXml w:element="Effect">
        <w:p w:rsidR="00ED2EEB" w:rsidRDefault="00DE256E" w:rsidP="00F72A62">
          <w:pPr>
            <w:pStyle w:val="Effect"/>
            <w:suppressLineNumbers/>
          </w:pPr>
          <w:r>
            <w:tab/>
          </w:r>
        </w:p>
        <w:p w:rsidR="00F72A62" w:rsidRDefault="00ED2EEB" w:rsidP="00F72A62">
          <w:pPr>
            <w:pStyle w:val="Effect"/>
            <w:suppressLineNumbers/>
          </w:pPr>
          <w:r>
            <w:lastRenderedPageBreak/>
            <w:tab/>
          </w:r>
          <w:r w:rsidR="00DE256E">
            <w:tab/>
          </w:r>
          <w:r w:rsidR="00DE256E" w:rsidRPr="00F72A62">
            <w:rPr>
              <w:b/>
              <w:u w:val="single"/>
            </w:rPr>
            <w:t>EFFECT:</w:t>
          </w:r>
          <w:r w:rsidR="00DE256E">
            <w:t>   </w:t>
          </w:r>
          <w:r w:rsidR="00037527">
            <w:t xml:space="preserve">Eliminates funding for the technical work groups and the implementation of new apportionment and accounting systems at OSPI associated with implementing </w:t>
          </w:r>
          <w:r w:rsidR="000567A0">
            <w:t>ESHB</w:t>
          </w:r>
          <w:r w:rsidR="00037527">
            <w:t xml:space="preserve"> 2261, and </w:t>
          </w:r>
          <w:r w:rsidR="003D345C">
            <w:t>redirects this funding to the Student Achievement Fund.</w:t>
          </w:r>
        </w:p>
      </w:customXml>
      <w:p w:rsidR="00DF5D0E" w:rsidRPr="00F72A62" w:rsidRDefault="00F72A62" w:rsidP="00F72A62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 w:rsidR="004D1EA3">
          <w:t xml:space="preserve"> No increase to total 2009-11 appropriations.  Reduces general fund--state appropriations in FY10 by $489,000 and increases the FY11 appropriation by the same amount</w:t>
        </w:r>
        <w:r>
          <w:t>.</w:t>
        </w:r>
      </w:p>
      <w:permEnd w:id="0"/>
      <w:p w:rsidR="00DF5D0E" w:rsidRDefault="00DF5D0E" w:rsidP="00F72A62">
        <w:pPr>
          <w:pStyle w:val="AmendSectionPostSpace"/>
          <w:suppressLineNumbers/>
        </w:pPr>
      </w:p>
      <w:p w:rsidR="00DF5D0E" w:rsidRDefault="00DF5D0E" w:rsidP="00F72A62">
        <w:pPr>
          <w:pStyle w:val="BillEnd"/>
          <w:suppressLineNumbers/>
        </w:pPr>
      </w:p>
      <w:p w:rsidR="00DF5D0E" w:rsidRDefault="00DE256E" w:rsidP="00F72A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A62D5" w:rsidP="00F72A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4A" w:rsidRDefault="00D5464A" w:rsidP="00DF5D0E">
      <w:r>
        <w:separator/>
      </w:r>
    </w:p>
  </w:endnote>
  <w:endnote w:type="continuationSeparator" w:id="1">
    <w:p w:rsidR="00D5464A" w:rsidRDefault="00D5464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4A" w:rsidRDefault="001A62D5">
    <w:pPr>
      <w:pStyle w:val="AmendDraftFooter"/>
    </w:pPr>
    <w:fldSimple w:instr=" TITLE   \* MERGEFORMAT ">
      <w:r w:rsidR="00BC5866">
        <w:t>1244-S AMH SELL RARI 183</w:t>
      </w:r>
    </w:fldSimple>
    <w:r w:rsidR="00D5464A">
      <w:tab/>
    </w:r>
    <w:fldSimple w:instr=" PAGE  \* Arabic  \* MERGEFORMAT ">
      <w:r w:rsidR="00BC586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4A" w:rsidRDefault="001A62D5">
    <w:pPr>
      <w:pStyle w:val="AmendDraftFooter"/>
    </w:pPr>
    <w:fldSimple w:instr=" TITLE   \* MERGEFORMAT ">
      <w:r w:rsidR="00BC5866">
        <w:t>1244-S AMH SELL RARI 183</w:t>
      </w:r>
    </w:fldSimple>
    <w:r w:rsidR="00D5464A">
      <w:tab/>
    </w:r>
    <w:fldSimple w:instr=" PAGE  \* Arabic  \* MERGEFORMAT ">
      <w:r w:rsidR="00BC586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4A" w:rsidRDefault="00D5464A" w:rsidP="00DF5D0E">
      <w:r>
        <w:separator/>
      </w:r>
    </w:p>
  </w:footnote>
  <w:footnote w:type="continuationSeparator" w:id="1">
    <w:p w:rsidR="00D5464A" w:rsidRDefault="00D5464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4A" w:rsidRDefault="001A62D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5464A" w:rsidRDefault="00D5464A">
                <w:pPr>
                  <w:pStyle w:val="RCWSLText"/>
                  <w:jc w:val="right"/>
                </w:pPr>
                <w:r>
                  <w:t>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4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5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6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7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8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9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10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14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15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16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17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18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19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20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24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25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26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27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28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29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30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4A" w:rsidRDefault="001A62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5464A" w:rsidRDefault="00D5464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4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5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6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7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8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9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10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14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15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16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17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18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19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20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21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22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23</w:t>
                </w:r>
              </w:p>
              <w:p w:rsidR="00D5464A" w:rsidRDefault="00D5464A">
                <w:pPr>
                  <w:pStyle w:val="RCWSLText"/>
                  <w:jc w:val="right"/>
                </w:pPr>
                <w:r>
                  <w:t>24</w:t>
                </w:r>
              </w:p>
              <w:p w:rsidR="00D5464A" w:rsidRDefault="00D5464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5464A" w:rsidRDefault="00D5464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5464A" w:rsidRDefault="00D5464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1944"/>
    <w:rsid w:val="00037527"/>
    <w:rsid w:val="000567A0"/>
    <w:rsid w:val="00060D21"/>
    <w:rsid w:val="00096165"/>
    <w:rsid w:val="000C6C82"/>
    <w:rsid w:val="000E603A"/>
    <w:rsid w:val="00106544"/>
    <w:rsid w:val="001A62D5"/>
    <w:rsid w:val="001A775A"/>
    <w:rsid w:val="001E6675"/>
    <w:rsid w:val="00217E8A"/>
    <w:rsid w:val="00281CBD"/>
    <w:rsid w:val="00316CD9"/>
    <w:rsid w:val="003D345C"/>
    <w:rsid w:val="003E2FC6"/>
    <w:rsid w:val="00492DDC"/>
    <w:rsid w:val="0049457B"/>
    <w:rsid w:val="004D1EA3"/>
    <w:rsid w:val="00523C5A"/>
    <w:rsid w:val="00605C39"/>
    <w:rsid w:val="006841E6"/>
    <w:rsid w:val="006F7027"/>
    <w:rsid w:val="0072335D"/>
    <w:rsid w:val="0072541D"/>
    <w:rsid w:val="007D35D4"/>
    <w:rsid w:val="00846034"/>
    <w:rsid w:val="00860FB9"/>
    <w:rsid w:val="00931B84"/>
    <w:rsid w:val="0095152D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5866"/>
    <w:rsid w:val="00D40447"/>
    <w:rsid w:val="00D5464A"/>
    <w:rsid w:val="00D72A2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3FA6"/>
    <w:rsid w:val="00F7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rick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283</Words>
  <Characters>1116</Characters>
  <Application>Microsoft Office Word</Application>
  <DocSecurity>8</DocSecurity>
  <Lines>186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SELL RARI 183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SELL RARI 183</dc:title>
  <dc:subject/>
  <dc:creator>Ben</dc:creator>
  <cp:keywords/>
  <dc:description/>
  <cp:lastModifiedBy>Ben</cp:lastModifiedBy>
  <cp:revision>7</cp:revision>
  <cp:lastPrinted>2009-04-20T21:04:00Z</cp:lastPrinted>
  <dcterms:created xsi:type="dcterms:W3CDTF">2009-04-20T18:44:00Z</dcterms:created>
  <dcterms:modified xsi:type="dcterms:W3CDTF">2009-04-20T21:04:00Z</dcterms:modified>
</cp:coreProperties>
</file>