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20A5F" w:rsidP="0072541D">
          <w:pPr>
            <w:pStyle w:val="AmendDocName"/>
          </w:pPr>
          <w:customXml w:element="BillDocName">
            <w:r>
              <w:t xml:space="preserve">1244-S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MATC</w:t>
            </w:r>
          </w:customXml>
          <w:customXml w:element="DraftNumber">
            <w:r>
              <w:t xml:space="preserve"> 093</w:t>
            </w:r>
          </w:customXml>
        </w:p>
      </w:customXml>
      <w:customXml w:element="OfferedBy">
        <w:p w:rsidR="00DF5D0E" w:rsidRDefault="006D598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20A5F">
          <w:customXml w:element="ReferenceNumber">
            <w:r w:rsidR="006D5987">
              <w:rPr>
                <w:b/>
                <w:u w:val="single"/>
              </w:rPr>
              <w:t>SHB 1244</w:t>
            </w:r>
            <w:r w:rsidR="00DE256E">
              <w:t xml:space="preserve"> - </w:t>
            </w:r>
          </w:customXml>
          <w:customXml w:element="Floor">
            <w:r w:rsidR="006D5987">
              <w:t>H AMD TO H AMD (H-3439.2/09)</w:t>
            </w:r>
          </w:customXml>
          <w:customXml w:element="AmendNumber">
            <w:r>
              <w:rPr>
                <w:b/>
              </w:rPr>
              <w:t xml:space="preserve"> 904</w:t>
            </w:r>
          </w:customXml>
        </w:p>
        <w:p w:rsidR="00DF5D0E" w:rsidRDefault="00120A5F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120A5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4/24/2009</w:t>
            </w:r>
          </w:customXml>
        </w:p>
      </w:customXml>
      <w:permStart w:id="0" w:edGrp="everyone" w:displacedByCustomXml="next"/>
      <w:customXml w:element="Page">
        <w:p w:rsidR="006D5987" w:rsidRDefault="00120A5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D5987">
            <w:t xml:space="preserve">On page </w:t>
          </w:r>
          <w:r w:rsidR="0096503A">
            <w:t>64, line 27, increase the general fund--state appropriation for FY 2010 by $3,310,000</w:t>
          </w:r>
        </w:p>
        <w:p w:rsidR="0096503A" w:rsidRDefault="0096503A" w:rsidP="0096503A">
          <w:pPr>
            <w:pStyle w:val="RCWSLText"/>
          </w:pPr>
        </w:p>
        <w:p w:rsidR="0096503A" w:rsidRDefault="0096503A" w:rsidP="0096503A">
          <w:pPr>
            <w:pStyle w:val="RCWSLText"/>
          </w:pPr>
          <w:r>
            <w:tab/>
            <w:t>On page 64, line 28, decrease the general fund--state appropriation for FY 2011 by $3,741,000</w:t>
          </w:r>
        </w:p>
        <w:p w:rsidR="0096503A" w:rsidRDefault="0096503A" w:rsidP="0096503A">
          <w:pPr>
            <w:pStyle w:val="RCWSLText"/>
          </w:pPr>
        </w:p>
        <w:p w:rsidR="0096503A" w:rsidRDefault="0096503A" w:rsidP="0096503A">
          <w:pPr>
            <w:pStyle w:val="RCWSLText"/>
          </w:pPr>
          <w:r>
            <w:tab/>
            <w:t>On page 64, line 29, increase the general fund--federal appropriation by $756,000</w:t>
          </w:r>
        </w:p>
        <w:p w:rsidR="0096503A" w:rsidRDefault="0096503A" w:rsidP="0096503A">
          <w:pPr>
            <w:pStyle w:val="RCWSLText"/>
          </w:pPr>
        </w:p>
        <w:p w:rsidR="0096503A" w:rsidRDefault="0096503A" w:rsidP="0096503A">
          <w:pPr>
            <w:pStyle w:val="RCWSLText"/>
          </w:pPr>
          <w:r>
            <w:tab/>
          </w:r>
          <w:r w:rsidR="0072034A">
            <w:t>On page 64, line 32, c</w:t>
          </w:r>
          <w:r>
            <w:t>orrect the total</w:t>
          </w:r>
        </w:p>
        <w:p w:rsidR="0096503A" w:rsidRDefault="0096503A" w:rsidP="0096503A">
          <w:pPr>
            <w:pStyle w:val="RCWSLText"/>
          </w:pPr>
        </w:p>
        <w:p w:rsidR="0096503A" w:rsidRDefault="0096503A" w:rsidP="0096503A">
          <w:pPr>
            <w:pStyle w:val="RCWSLText"/>
          </w:pPr>
          <w:r>
            <w:tab/>
            <w:t xml:space="preserve">On page 64, line 36, after "not exceed" strike </w:t>
          </w:r>
          <w:r w:rsidR="0072034A">
            <w:t xml:space="preserve">"$156.37" </w:t>
          </w:r>
          <w:r>
            <w:t>and insert "$158.74"</w:t>
          </w:r>
        </w:p>
        <w:p w:rsidR="0096503A" w:rsidRDefault="0096503A" w:rsidP="0096503A">
          <w:pPr>
            <w:pStyle w:val="RCWSLText"/>
          </w:pPr>
        </w:p>
        <w:p w:rsidR="0096503A" w:rsidRPr="0096503A" w:rsidRDefault="0096503A" w:rsidP="0096503A">
          <w:pPr>
            <w:pStyle w:val="RCWSLText"/>
          </w:pPr>
          <w:r>
            <w:tab/>
            <w:t>On page 65, line</w:t>
          </w:r>
          <w:r w:rsidR="0072034A">
            <w:t xml:space="preserve"> 1, after "not exceed" strike "$158.74</w:t>
          </w:r>
          <w:r>
            <w:t>" and insert "$156.37"</w:t>
          </w:r>
        </w:p>
        <w:p w:rsidR="00DF5D0E" w:rsidRPr="00523C5A" w:rsidRDefault="00120A5F" w:rsidP="006D5987">
          <w:pPr>
            <w:pStyle w:val="RCWSLText"/>
            <w:suppressLineNumbers/>
          </w:pPr>
        </w:p>
      </w:customXml>
      <w:customXml w:element="Effect">
        <w:p w:rsidR="00ED2EEB" w:rsidRDefault="00DE256E" w:rsidP="006D5987">
          <w:pPr>
            <w:pStyle w:val="Effect"/>
            <w:suppressLineNumbers/>
          </w:pPr>
          <w:r>
            <w:tab/>
          </w:r>
        </w:p>
        <w:p w:rsidR="007B232A" w:rsidRDefault="00ED2EEB" w:rsidP="006D598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D5987">
            <w:rPr>
              <w:b/>
              <w:u w:val="single"/>
            </w:rPr>
            <w:t>EFFECT:</w:t>
          </w:r>
          <w:r w:rsidR="00DE256E">
            <w:t> </w:t>
          </w:r>
        </w:p>
        <w:p w:rsidR="006D5987" w:rsidRDefault="007B232A" w:rsidP="006D5987">
          <w:pPr>
            <w:pStyle w:val="Effect"/>
            <w:suppressLineNumbers/>
          </w:pPr>
          <w:r>
            <w:tab/>
          </w:r>
          <w:r>
            <w:tab/>
            <w:t xml:space="preserve">Phases the nursing home rate reduction so that the greater reduction between fiscal years 2010 and 2011 is taken in the second year instead of the first. </w:t>
          </w:r>
        </w:p>
      </w:customXml>
      <w:p w:rsidR="006D5987" w:rsidRDefault="006D5987" w:rsidP="006D5987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6D5987" w:rsidRDefault="006D5987" w:rsidP="006D5987">
        <w:pPr>
          <w:pStyle w:val="FiscalImpactBody"/>
          <w:suppressLineNumbers/>
        </w:pPr>
        <w:r>
          <w:tab/>
        </w:r>
        <w:r>
          <w:tab/>
          <w:t>Reduces General Fund-State by $431,000.</w:t>
        </w:r>
      </w:p>
      <w:p w:rsidR="00DF5D0E" w:rsidRPr="006D5987" w:rsidRDefault="006D5987" w:rsidP="006D5987">
        <w:pPr>
          <w:pStyle w:val="FiscalImpactBody"/>
          <w:suppressLineNumbers/>
        </w:pPr>
        <w:r>
          <w:tab/>
        </w:r>
        <w:r>
          <w:tab/>
          <w:t>Increases Other Funds by $756,999.</w:t>
        </w:r>
      </w:p>
      <w:permEnd w:id="0"/>
      <w:p w:rsidR="00DF5D0E" w:rsidRDefault="00DF5D0E" w:rsidP="006D5987">
        <w:pPr>
          <w:pStyle w:val="AmendSectionPostSpace"/>
          <w:suppressLineNumbers/>
        </w:pPr>
      </w:p>
      <w:p w:rsidR="00DF5D0E" w:rsidRDefault="00DF5D0E" w:rsidP="006D5987">
        <w:pPr>
          <w:pStyle w:val="BillEnd"/>
          <w:suppressLineNumbers/>
        </w:pPr>
      </w:p>
      <w:p w:rsidR="00DF5D0E" w:rsidRDefault="00DE256E" w:rsidP="006D598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20A5F" w:rsidP="006D598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87" w:rsidRDefault="006D5987" w:rsidP="00DF5D0E">
      <w:r>
        <w:separator/>
      </w:r>
    </w:p>
  </w:endnote>
  <w:endnote w:type="continuationSeparator" w:id="1">
    <w:p w:rsidR="006D5987" w:rsidRDefault="006D598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20A5F">
    <w:pPr>
      <w:pStyle w:val="AmendDraftFooter"/>
    </w:pPr>
    <w:fldSimple w:instr=" TITLE   \* MERGEFORMAT ">
      <w:r w:rsidR="002523DD">
        <w:t>1244-S AMH WILL MATC 093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D598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20A5F">
    <w:pPr>
      <w:pStyle w:val="AmendDraftFooter"/>
    </w:pPr>
    <w:fldSimple w:instr=" TITLE   \* MERGEFORMAT ">
      <w:r w:rsidR="002523DD">
        <w:t>1244-S AMH WILL MATC 093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523D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87" w:rsidRDefault="006D5987" w:rsidP="00DF5D0E">
      <w:r>
        <w:separator/>
      </w:r>
    </w:p>
  </w:footnote>
  <w:footnote w:type="continuationSeparator" w:id="1">
    <w:p w:rsidR="006D5987" w:rsidRDefault="006D598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20A5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20A5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0A5F"/>
    <w:rsid w:val="001A775A"/>
    <w:rsid w:val="001E6675"/>
    <w:rsid w:val="00217E8A"/>
    <w:rsid w:val="002523DD"/>
    <w:rsid w:val="00281CBD"/>
    <w:rsid w:val="00316CD9"/>
    <w:rsid w:val="0039638C"/>
    <w:rsid w:val="003E2FC6"/>
    <w:rsid w:val="00492DDC"/>
    <w:rsid w:val="00523C5A"/>
    <w:rsid w:val="00605C39"/>
    <w:rsid w:val="006841E6"/>
    <w:rsid w:val="006D5987"/>
    <w:rsid w:val="006F7027"/>
    <w:rsid w:val="0072034A"/>
    <w:rsid w:val="0072335D"/>
    <w:rsid w:val="0072541D"/>
    <w:rsid w:val="007B232A"/>
    <w:rsid w:val="007D35D4"/>
    <w:rsid w:val="00846034"/>
    <w:rsid w:val="00931B84"/>
    <w:rsid w:val="0096503A"/>
    <w:rsid w:val="00972869"/>
    <w:rsid w:val="009F23A9"/>
    <w:rsid w:val="00A01F29"/>
    <w:rsid w:val="00A50D81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34F95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i_c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177</Words>
  <Characters>748</Characters>
  <Application>Microsoft Office Word</Application>
  <DocSecurity>8</DocSecurity>
  <Lines>93</Lines>
  <Paragraphs>54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 AMH WILL MATC 093</dc:title>
  <dc:subject/>
  <dc:creator>C_Matti</dc:creator>
  <cp:keywords/>
  <dc:description/>
  <cp:lastModifiedBy>C_Matti</cp:lastModifiedBy>
  <cp:revision>6</cp:revision>
  <cp:lastPrinted>2009-04-24T21:25:00Z</cp:lastPrinted>
  <dcterms:created xsi:type="dcterms:W3CDTF">2009-04-24T21:08:00Z</dcterms:created>
  <dcterms:modified xsi:type="dcterms:W3CDTF">2009-04-24T21:25:00Z</dcterms:modified>
</cp:coreProperties>
</file>