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C1A4D" w:rsidP="0072541D">
          <w:pPr>
            <w:pStyle w:val="AmendDocName"/>
          </w:pPr>
          <w:customXml w:element="BillDocName">
            <w:r>
              <w:t xml:space="preserve">1272-S</w:t>
            </w:r>
          </w:customXml>
          <w:customXml w:element="AmendType">
            <w:r>
              <w:t xml:space="preserve"> AMH</w:t>
            </w:r>
          </w:customXml>
          <w:customXml w:element="SponsorAcronym">
            <w:r>
              <w:t xml:space="preserve"> HUNT</w:t>
            </w:r>
          </w:customXml>
          <w:customXml w:element="DrafterAcronym">
            <w:r>
              <w:t xml:space="preserve"> MUNN</w:t>
            </w:r>
          </w:customXml>
          <w:customXml w:element="DraftNumber">
            <w:r>
              <w:t xml:space="preserve"> 232</w:t>
            </w:r>
          </w:customXml>
        </w:p>
      </w:customXml>
      <w:customXml w:element="OfferedBy">
        <w:p w:rsidR="00DF5D0E" w:rsidRDefault="00306FAD" w:rsidP="00B73E0A">
          <w:pPr>
            <w:pStyle w:val="OfferedBy"/>
            <w:spacing w:after="120"/>
          </w:pPr>
          <w:r>
            <w:tab/>
          </w:r>
          <w:r>
            <w:tab/>
          </w:r>
          <w:r>
            <w:tab/>
          </w:r>
        </w:p>
      </w:customXml>
      <w:customXml w:element="Heading">
        <w:p w:rsidR="00DF5D0E" w:rsidRDefault="00AC1A4D">
          <w:customXml w:element="ReferenceNumber">
            <w:r w:rsidR="00306FAD">
              <w:rPr>
                <w:b/>
                <w:u w:val="single"/>
              </w:rPr>
              <w:t>SHB 1272</w:t>
            </w:r>
            <w:r w:rsidR="00DE256E">
              <w:t xml:space="preserve"> - </w:t>
            </w:r>
          </w:customXml>
          <w:customXml w:element="Floor">
            <w:r w:rsidR="00306FAD">
              <w:t xml:space="preserve">H AMD TO </w:t>
            </w:r>
            <w:r w:rsidR="004A2688">
              <w:t>H AMD (</w:t>
            </w:r>
            <w:r w:rsidR="00306FAD">
              <w:t>H-3451.3</w:t>
            </w:r>
            <w:r w:rsidR="004A2688">
              <w:t>/09)</w:t>
            </w:r>
            <w:permStart w:id="0" w:edGrp="everyone"/>
            <w:permEnd w:id="0"/>
          </w:customXml>
          <w:customXml w:element="AmendNumber">
            <w:r>
              <w:rPr>
                <w:b/>
              </w:rPr>
              <w:t xml:space="preserve"> 931</w:t>
            </w:r>
          </w:customXml>
        </w:p>
        <w:p w:rsidR="00DF5D0E" w:rsidRDefault="00AC1A4D" w:rsidP="00605C39">
          <w:pPr>
            <w:ind w:firstLine="576"/>
          </w:pPr>
          <w:customXml w:element="Sponsors">
            <w:r>
              <w:t xml:space="preserve">By Representative Hunter</w:t>
            </w:r>
          </w:customXml>
        </w:p>
        <w:p w:rsidR="00DF5D0E" w:rsidRDefault="00AC1A4D" w:rsidP="00846034">
          <w:pPr>
            <w:spacing w:line="408" w:lineRule="exact"/>
            <w:jc w:val="right"/>
            <w:rPr>
              <w:b/>
              <w:bCs/>
            </w:rPr>
          </w:pPr>
          <w:customXml w:element="FloorAction">
            <w:r>
              <w:t xml:space="preserve">OUT OF ORDER 4/26/2009</w:t>
            </w:r>
          </w:customXml>
        </w:p>
      </w:customXml>
      <w:permStart w:id="1" w:edGrp="everyone" w:displacedByCustomXml="next"/>
      <w:customXml w:element="Page">
        <w:p w:rsidR="004A2688" w:rsidRDefault="00AC1A4D" w:rsidP="004A2688">
          <w:pPr>
            <w:pStyle w:val="Page"/>
            <w:suppressAutoHyphens w:val="0"/>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06FAD">
            <w:t xml:space="preserve">On page </w:t>
          </w:r>
          <w:r w:rsidR="004A2688">
            <w:t>4, after line 3, insert the following:</w:t>
          </w:r>
        </w:p>
        <w:p w:rsidR="004A2688" w:rsidRDefault="004A2688" w:rsidP="004A2688">
          <w:pPr>
            <w:pStyle w:val="BegSec-New"/>
            <w:suppressAutoHyphens w:val="0"/>
            <w:spacing w:before="0"/>
          </w:pPr>
          <w:r w:rsidRPr="007219F5">
            <w:t>"</w:t>
          </w:r>
          <w:r>
            <w:rPr>
              <w:u w:val="single"/>
            </w:rPr>
            <w:t>NEW SECTION.</w:t>
          </w:r>
          <w:r>
            <w:rPr>
              <w:b/>
            </w:rPr>
            <w:t xml:space="preserve">  Sec. 9. </w:t>
          </w:r>
          <w:r>
            <w:t>2009 c ... s 2 (Engrossed Substitute House Bill No. 2211</w:t>
          </w:r>
          <w:r w:rsidRPr="00B01BAA">
            <w:t xml:space="preserve"> </w:t>
          </w:r>
          <w:r>
            <w:t>as amended by S-3202.2/09) (uncodified) is amended to read as follows:</w:t>
          </w:r>
        </w:p>
        <w:p w:rsidR="004A2688" w:rsidRDefault="004A2688" w:rsidP="004A2688">
          <w:pPr>
            <w:pStyle w:val="RCWSLText"/>
          </w:pPr>
          <w:r>
            <w:tab/>
            <w:t>(1) The initial imposition of tolls on the state route number 520 corridor is authorized, the state route number 520 corridor is designated an eligible toll facility, and toll revenue generated in the corridor must only be expended as allowed under RCW 47.56.820.</w:t>
          </w:r>
        </w:p>
        <w:p w:rsidR="004A2688" w:rsidRDefault="004A2688" w:rsidP="004A2688">
          <w:pPr>
            <w:pStyle w:val="RCWSLText"/>
          </w:pPr>
          <w:r>
            <w:tab/>
            <w:t>(2) The state route number 520 corridor consists of that portion of state route number 520 between the junctions of Interstate 5 and state route number 202.  The toll imposed by this section shall be charged only for travel on the floating bridge portion of the state route number 520 corridor.</w:t>
          </w:r>
        </w:p>
        <w:p w:rsidR="004A2688" w:rsidRDefault="004A2688" w:rsidP="004A2688">
          <w:pPr>
            <w:pStyle w:val="RCWSLText"/>
          </w:pPr>
          <w:r>
            <w:tab/>
            <w:t>(3)(a)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rsidR="004A2688" w:rsidRDefault="004A2688" w:rsidP="004A2688">
          <w:pPr>
            <w:pStyle w:val="RCWSLText"/>
            <w:suppressAutoHyphens w:val="0"/>
          </w:pPr>
          <w:r>
            <w:tab/>
            <w:t>(b)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rsidR="004A2688" w:rsidRDefault="004A2688" w:rsidP="004A2688">
          <w:pPr>
            <w:pStyle w:val="RCWSLText"/>
          </w:pPr>
          <w:r>
            <w:tab/>
            <w:t>(i) The issuance of general obligation bonds first payable from toll revenue and then excise taxes on motor vehicle and special fuels pledged for the payment of those bonds in the amount necessary to fund the replacement state route number 520 floating bridge ((</w:t>
          </w:r>
          <w:r w:rsidRPr="007219F5">
            <w:rPr>
              <w:strike/>
            </w:rPr>
            <w:t>and</w:t>
          </w:r>
          <w:r>
            <w:t>))</w:t>
          </w:r>
          <w:r w:rsidRPr="00BC42C4">
            <w:rPr>
              <w:u w:val="single"/>
            </w:rPr>
            <w:t>,</w:t>
          </w:r>
          <w:r>
            <w:t xml:space="preserve"> </w:t>
          </w:r>
          <w:r>
            <w:lastRenderedPageBreak/>
            <w:t>necessary landings</w:t>
          </w:r>
          <w:r w:rsidRPr="007219F5">
            <w:rPr>
              <w:u w:val="single"/>
            </w:rPr>
            <w:t>, and projects on the portion of the state route number 520 corridor between the east end of the floating bridge and state route number 202</w:t>
          </w:r>
          <w:r>
            <w:t>, subject to subsection (4) of this section; and</w:t>
          </w:r>
        </w:p>
        <w:p w:rsidR="004A2688" w:rsidRDefault="004A2688" w:rsidP="004A2688">
          <w:pPr>
            <w:pStyle w:val="RCWSLText"/>
          </w:pPr>
          <w:r>
            <w:tab/>
            <w:t>(ii) Costs associated with the project designated in subsection (4) of this section that are eligible under RCW 47.56.820.</w:t>
          </w:r>
        </w:p>
        <w:p w:rsidR="004A2688" w:rsidRDefault="004A2688" w:rsidP="004A2688">
          <w:pPr>
            <w:pStyle w:val="RCWSLText"/>
          </w:pPr>
          <w:r>
            <w:tab/>
            <w:t>(4) The proceeds of the bonds designated in subsection (3)(b)(i) of this section, which together with other appropriated and identified state and federal funds is sufficient to pay for the replacement of the floating bridge segment and necessary landings of state route number 520, must be used only to fund the construction of the replacement state route number 520 floating bridge ((</w:t>
          </w:r>
          <w:r w:rsidRPr="007219F5">
            <w:rPr>
              <w:strike/>
            </w:rPr>
            <w:t>and</w:t>
          </w:r>
          <w:r>
            <w:t>))</w:t>
          </w:r>
          <w:r w:rsidRPr="00BC42C4">
            <w:rPr>
              <w:u w:val="single"/>
            </w:rPr>
            <w:t>,</w:t>
          </w:r>
          <w:r>
            <w:t xml:space="preserve"> necessary landings</w:t>
          </w:r>
          <w:r w:rsidRPr="007219F5">
            <w:rPr>
              <w:u w:val="single"/>
            </w:rPr>
            <w:t>, and projects on the portion of the state route number 520 corridor between the east end of the floating bridge and state route number 202</w:t>
          </w:r>
          <w:r>
            <w:t>.</w:t>
          </w:r>
        </w:p>
        <w:p w:rsidR="004A2688" w:rsidRDefault="004A2688" w:rsidP="004A2688">
          <w:pPr>
            <w:pStyle w:val="RCWSLText"/>
          </w:pPr>
          <w:r>
            <w:tab/>
            <w:t>(5) The department may carry out the construction and improvements designated in subsection (4) of this section and administer the tolling program on the state route number 520 corridor."</w:t>
          </w:r>
        </w:p>
        <w:p w:rsidR="004A2688" w:rsidRDefault="004A2688" w:rsidP="004A2688">
          <w:pPr>
            <w:pStyle w:val="BegSec-New"/>
            <w:suppressAutoHyphens w:val="0"/>
            <w:spacing w:before="0"/>
          </w:pPr>
          <w:r>
            <w:tab/>
          </w:r>
        </w:p>
        <w:p w:rsidR="004A2688" w:rsidRDefault="004A2688" w:rsidP="004A2688">
          <w:pPr>
            <w:pStyle w:val="BegSec-New"/>
            <w:suppressAutoHyphens w:val="0"/>
            <w:spacing w:before="0"/>
          </w:pPr>
          <w:r>
            <w:rPr>
              <w:u w:val="single"/>
            </w:rPr>
            <w:t>NEW SECTION.</w:t>
          </w:r>
          <w:r>
            <w:rPr>
              <w:b/>
            </w:rPr>
            <w:t xml:space="preserve">  Sec. 10.  </w:t>
          </w:r>
          <w:r>
            <w:t>2009 c ... s 4 (Engrossed Substitute House Bill No. 2211</w:t>
          </w:r>
          <w:r w:rsidRPr="00B01BAA">
            <w:t xml:space="preserve"> </w:t>
          </w:r>
          <w:r>
            <w:t>as amended by S-3202.2/09) (uncodified) is amended to read as follows:</w:t>
          </w:r>
        </w:p>
        <w:p w:rsidR="004A2688" w:rsidRDefault="004A2688" w:rsidP="004A2688">
          <w:pPr>
            <w:pStyle w:val="RCWSLText"/>
          </w:pPr>
          <w:r>
            <w:tab/>
            <w:t>A special account to be known as the state route number 520 corridor account is created in the state treasury.</w:t>
          </w:r>
        </w:p>
        <w:p w:rsidR="004A2688" w:rsidRDefault="004A2688" w:rsidP="004A2688">
          <w:pPr>
            <w:pStyle w:val="RCWSLText"/>
          </w:pPr>
          <w:r>
            <w:tab/>
            <w:t>(1) Deposits to the account must include:</w:t>
          </w:r>
        </w:p>
        <w:p w:rsidR="004A2688" w:rsidRDefault="004A2688" w:rsidP="004A2688">
          <w:pPr>
            <w:pStyle w:val="RCWSLText"/>
          </w:pPr>
          <w:r>
            <w:tab/>
            <w:t>(a) All proceeds of bonds issued for construction of the replacement state route number 520 floating bridge ((</w:t>
          </w:r>
          <w:r w:rsidRPr="00477513">
            <w:rPr>
              <w:strike/>
            </w:rPr>
            <w:t>and</w:t>
          </w:r>
          <w:r>
            <w:t>))</w:t>
          </w:r>
          <w:r w:rsidRPr="00477513">
            <w:rPr>
              <w:u w:val="single"/>
            </w:rPr>
            <w:t>,</w:t>
          </w:r>
          <w:r>
            <w:t xml:space="preserve"> necessary landings</w:t>
          </w:r>
          <w:r w:rsidRPr="007219F5">
            <w:rPr>
              <w:u w:val="single"/>
            </w:rPr>
            <w:t>, and projects on the portion of the state route number 520 corridor between the east end of the floating bridge and state route number 202</w:t>
          </w:r>
          <w:r>
            <w:t>, including any capitalized interest;</w:t>
          </w:r>
        </w:p>
        <w:p w:rsidR="004A2688" w:rsidRDefault="004A2688" w:rsidP="004A2688">
          <w:pPr>
            <w:pStyle w:val="RCWSLText"/>
          </w:pPr>
          <w:r>
            <w:tab/>
            <w:t>(b) All of the tolls and other revenues received from the operation of the state route number 520 corridor as a toll facility, to be deposited at least monthly;</w:t>
          </w:r>
        </w:p>
        <w:p w:rsidR="004A2688" w:rsidRDefault="004A2688" w:rsidP="004A2688">
          <w:pPr>
            <w:pStyle w:val="RCWSLText"/>
          </w:pPr>
          <w:r>
            <w:tab/>
            <w:t>(c) Any interest that may be earned from the deposit or investment of those revenues;</w:t>
          </w:r>
        </w:p>
        <w:p w:rsidR="004A2688" w:rsidRDefault="004A2688" w:rsidP="004A2688">
          <w:pPr>
            <w:pStyle w:val="RCWSLText"/>
          </w:pPr>
          <w:r>
            <w:lastRenderedPageBreak/>
            <w:tab/>
            <w:t>(d) Notwithstanding RCW 47.12.063, proceeds from the sale of any surplus real property acquired for the purpose of building the replacement state route number 520 floating bridge ((</w:t>
          </w:r>
          <w:r w:rsidRPr="00477513">
            <w:rPr>
              <w:strike/>
            </w:rPr>
            <w:t>and</w:t>
          </w:r>
          <w:r>
            <w:t>))</w:t>
          </w:r>
          <w:r w:rsidRPr="00477513">
            <w:rPr>
              <w:u w:val="single"/>
            </w:rPr>
            <w:t>,</w:t>
          </w:r>
          <w:r>
            <w:t xml:space="preserve"> necessary landings</w:t>
          </w:r>
          <w:r w:rsidRPr="007219F5">
            <w:rPr>
              <w:u w:val="single"/>
            </w:rPr>
            <w:t>, and projects on the portion of the state route number 520 corridor between the east end of the floating bridge and state route number 202</w:t>
          </w:r>
          <w:r>
            <w:t>; and</w:t>
          </w:r>
        </w:p>
        <w:p w:rsidR="004A2688" w:rsidRDefault="004A2688" w:rsidP="004A2688">
          <w:pPr>
            <w:pStyle w:val="RCWSLText"/>
          </w:pPr>
          <w:r>
            <w:t xml:space="preserve"> </w:t>
          </w:r>
          <w:r>
            <w:tab/>
            <w:t>(e) All damages, liquidated or otherwise, collected under any contract involving the construction of the replacement state route number 520 floating bridge and necessary landings.</w:t>
          </w:r>
        </w:p>
        <w:p w:rsidR="004A2688" w:rsidRDefault="004A2688" w:rsidP="004A2688">
          <w:pPr>
            <w:pStyle w:val="RCWSLText"/>
          </w:pPr>
          <w:r>
            <w:tab/>
            <w:t>(2) Subject to the covenants made by the state in the bond proceedings authorizing the issuance and sale of bonds for the replacement state route number 520 floating bridge ((</w:t>
          </w:r>
          <w:r w:rsidRPr="00EE08E4">
            <w:rPr>
              <w:strike/>
            </w:rPr>
            <w:t>and</w:t>
          </w:r>
          <w:r>
            <w:t>))</w:t>
          </w:r>
          <w:r w:rsidRPr="00EE08E4">
            <w:rPr>
              <w:u w:val="single"/>
            </w:rPr>
            <w:t>,</w:t>
          </w:r>
          <w:r>
            <w:t xml:space="preserve"> necessary landings</w:t>
          </w:r>
          <w:r w:rsidRPr="007219F5">
            <w:rPr>
              <w:u w:val="single"/>
            </w:rPr>
            <w:t>, and projects on the portion of the state route number 520 corridor between the east end of the floating bridge and state route number 202</w:t>
          </w:r>
          <w:r>
            <w:t>, toll charges, other revenues, and interest received from the operation of the state route number 520 corridor as a toll facility may be used to:</w:t>
          </w:r>
        </w:p>
        <w:p w:rsidR="004A2688" w:rsidRDefault="004A2688" w:rsidP="004A2688">
          <w:pPr>
            <w:pStyle w:val="RCWSLText"/>
          </w:pPr>
          <w:r>
            <w:tab/>
            <w:t>(a) Pay any required costs allowed under RCW 47.56.820; and</w:t>
          </w:r>
        </w:p>
        <w:p w:rsidR="004A2688" w:rsidRDefault="004A2688" w:rsidP="004A2688">
          <w:pPr>
            <w:pStyle w:val="RCWSLText"/>
          </w:pPr>
          <w:r>
            <w:tab/>
            <w:t>(b) Repay amounts to the motor vehicle fund as required.</w:t>
          </w:r>
        </w:p>
        <w:p w:rsidR="004A2688" w:rsidRDefault="004A2688" w:rsidP="004A2688">
          <w:pPr>
            <w:pStyle w:val="RCWSLText"/>
          </w:pPr>
          <w:r>
            <w:tab/>
            <w:t>(3) When repaying the motor vehicle fund, the state treasurer shall transfer funds from the state route number 520 corridor account to the motor vehicle fund on or before each debt service date for bonds issued for the replacement state route number 520 floating bridge project ((</w:t>
          </w:r>
          <w:r w:rsidRPr="00EE08E4">
            <w:rPr>
              <w:strike/>
            </w:rPr>
            <w:t>and</w:t>
          </w:r>
          <w:r>
            <w:t>))</w:t>
          </w:r>
          <w:r w:rsidRPr="00EE08E4">
            <w:rPr>
              <w:u w:val="single"/>
            </w:rPr>
            <w:t>,</w:t>
          </w:r>
          <w:r>
            <w:t xml:space="preserve"> necessary landings</w:t>
          </w:r>
          <w:r w:rsidRPr="007219F5">
            <w:rPr>
              <w:u w:val="single"/>
            </w:rPr>
            <w:t>, and projects on the portion of the state route number 520 corridor between the east end of the floating bridge and state route number 202</w:t>
          </w:r>
          <w:r>
            <w:t xml:space="preserve">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rsidR="004A2688" w:rsidRDefault="004A2688" w:rsidP="004A2688">
          <w:pPr>
            <w:pStyle w:val="RCWSLText"/>
          </w:pPr>
        </w:p>
        <w:p w:rsidR="004A2688" w:rsidRDefault="004A2688" w:rsidP="004A2688">
          <w:pPr>
            <w:pStyle w:val="RCWSLText"/>
          </w:pPr>
          <w:r>
            <w:tab/>
            <w:t>Renumber the remaining sections consecutively, correct any internal references accordingly, and correct the title.</w:t>
          </w:r>
        </w:p>
        <w:p w:rsidR="00DF5D0E" w:rsidRPr="00523C5A" w:rsidRDefault="00AC1A4D" w:rsidP="00306FAD">
          <w:pPr>
            <w:pStyle w:val="RCWSLText"/>
            <w:suppressLineNumbers/>
          </w:pPr>
        </w:p>
      </w:customXml>
      <w:customXml w:element="Effect">
        <w:p w:rsidR="00ED2EEB" w:rsidRDefault="00DE256E" w:rsidP="00306FAD">
          <w:pPr>
            <w:pStyle w:val="Effect"/>
            <w:suppressLineNumbers/>
          </w:pPr>
          <w:r>
            <w:tab/>
          </w:r>
        </w:p>
        <w:p w:rsidR="004A2688" w:rsidRDefault="00ED2EEB" w:rsidP="00306FAD">
          <w:pPr>
            <w:pStyle w:val="Effect"/>
            <w:suppressLineNumbers/>
          </w:pPr>
          <w:r>
            <w:tab/>
          </w:r>
          <w:r w:rsidR="00DE256E">
            <w:tab/>
          </w:r>
          <w:r w:rsidR="00DE256E" w:rsidRPr="00306FAD">
            <w:rPr>
              <w:b/>
              <w:u w:val="single"/>
            </w:rPr>
            <w:t>EFFECT:</w:t>
          </w:r>
          <w:r w:rsidR="00DE256E">
            <w:t>  </w:t>
          </w:r>
        </w:p>
        <w:p w:rsidR="004A2688" w:rsidRDefault="004A2688" w:rsidP="004A2688">
          <w:pPr>
            <w:pStyle w:val="Effect"/>
            <w:suppressLineNumbers/>
          </w:pPr>
          <w:r>
            <w:tab/>
          </w:r>
          <w:r>
            <w:tab/>
            <w:t>(1) Expands the requirement for the tolling authority to set a schedule of toll rates to support the issuance of the bonds necessary for the construction of a replacement floating bridge and necessary landings to include</w:t>
          </w:r>
          <w:r w:rsidRPr="00AE3CF6">
            <w:t xml:space="preserve"> projects on the portion of the state route 520 corridor between the east end of the floating bridge and state route 202</w:t>
          </w:r>
          <w:r>
            <w:t>.</w:t>
          </w:r>
        </w:p>
        <w:p w:rsidR="004A2688" w:rsidRDefault="004A2688" w:rsidP="004A2688">
          <w:pPr>
            <w:pStyle w:val="Effect"/>
            <w:suppressLineNumbers/>
          </w:pPr>
          <w:r>
            <w:tab/>
          </w:r>
          <w:r>
            <w:tab/>
            <w:t>(2) Authorizes the expenditure of bond proceeds</w:t>
          </w:r>
          <w:r w:rsidRPr="00DD5D6A">
            <w:t xml:space="preserve"> </w:t>
          </w:r>
          <w:r>
            <w:t xml:space="preserve">on </w:t>
          </w:r>
          <w:r w:rsidRPr="00AE3CF6">
            <w:t>projects on the portion of the state route 520 corridor between the east end of the floating bridge and state route 202</w:t>
          </w:r>
          <w:r>
            <w:t xml:space="preserve"> in addition to the construction of a replacement floating bridge and necessary landings.</w:t>
          </w:r>
        </w:p>
        <w:p w:rsidR="00306FAD" w:rsidRDefault="00AC1A4D" w:rsidP="00306FAD">
          <w:pPr>
            <w:pStyle w:val="Effect"/>
            <w:suppressLineNumbers/>
          </w:pPr>
        </w:p>
      </w:customXml>
      <w:p w:rsidR="00DF5D0E" w:rsidRPr="00306FAD" w:rsidRDefault="00DF5D0E" w:rsidP="00306FAD">
        <w:pPr>
          <w:pStyle w:val="FiscalImpact"/>
          <w:suppressLineNumbers/>
        </w:pPr>
      </w:p>
      <w:permEnd w:id="1"/>
      <w:p w:rsidR="00DF5D0E" w:rsidRDefault="00DF5D0E" w:rsidP="00306FAD">
        <w:pPr>
          <w:pStyle w:val="AmendSectionPostSpace"/>
          <w:suppressLineNumbers/>
        </w:pPr>
      </w:p>
      <w:p w:rsidR="00DF5D0E" w:rsidRDefault="00DF5D0E" w:rsidP="00306FAD">
        <w:pPr>
          <w:pStyle w:val="BillEnd"/>
          <w:suppressLineNumbers/>
        </w:pPr>
      </w:p>
      <w:p w:rsidR="00DF5D0E" w:rsidRDefault="00DE256E" w:rsidP="00306FAD">
        <w:pPr>
          <w:pStyle w:val="BillEnd"/>
          <w:suppressLineNumbers/>
        </w:pPr>
        <w:r>
          <w:rPr>
            <w:b/>
          </w:rPr>
          <w:t>--- END ---</w:t>
        </w:r>
      </w:p>
      <w:p w:rsidR="00DF5D0E" w:rsidRDefault="00AC1A4D" w:rsidP="00306FA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FAD" w:rsidRDefault="00306FAD" w:rsidP="00DF5D0E">
      <w:r>
        <w:separator/>
      </w:r>
    </w:p>
  </w:endnote>
  <w:endnote w:type="continuationSeparator" w:id="1">
    <w:p w:rsidR="00306FAD" w:rsidRDefault="00306F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C1A4D">
    <w:pPr>
      <w:pStyle w:val="AmendDraftFooter"/>
    </w:pPr>
    <w:fldSimple w:instr=" TITLE   \* MERGEFORMAT ">
      <w:r w:rsidR="00B103AC">
        <w:t>1272-S AMH HUNT MUNN 232</w:t>
      </w:r>
    </w:fldSimple>
    <w:r w:rsidR="00DE256E">
      <w:tab/>
    </w:r>
    <w:r>
      <w:fldChar w:fldCharType="begin"/>
    </w:r>
    <w:r w:rsidR="00DE256E">
      <w:instrText xml:space="preserve"> PAGE  \* Arabic  \* MERGEFORMAT </w:instrText>
    </w:r>
    <w:r>
      <w:fldChar w:fldCharType="separate"/>
    </w:r>
    <w:r w:rsidR="00B103A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C1A4D">
    <w:pPr>
      <w:pStyle w:val="AmendDraftFooter"/>
    </w:pPr>
    <w:fldSimple w:instr=" TITLE   \* MERGEFORMAT ">
      <w:r w:rsidR="00B103AC">
        <w:t>1272-S AMH HUNT MUNN 232</w:t>
      </w:r>
    </w:fldSimple>
    <w:r w:rsidR="00DE256E">
      <w:tab/>
    </w:r>
    <w:r>
      <w:fldChar w:fldCharType="begin"/>
    </w:r>
    <w:r w:rsidR="00DE256E">
      <w:instrText xml:space="preserve"> PAGE  \* Arabic  \* MERGEFORMAT </w:instrText>
    </w:r>
    <w:r>
      <w:fldChar w:fldCharType="separate"/>
    </w:r>
    <w:r w:rsidR="00B103A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FAD" w:rsidRDefault="00306FAD" w:rsidP="00DF5D0E">
      <w:r>
        <w:separator/>
      </w:r>
    </w:p>
  </w:footnote>
  <w:footnote w:type="continuationSeparator" w:id="1">
    <w:p w:rsidR="00306FAD" w:rsidRDefault="00306F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C1A4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C1A4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77900"/>
    <w:rsid w:val="00281CBD"/>
    <w:rsid w:val="00306FAD"/>
    <w:rsid w:val="00316CD9"/>
    <w:rsid w:val="003E2FC6"/>
    <w:rsid w:val="00492DDC"/>
    <w:rsid w:val="004A2688"/>
    <w:rsid w:val="00523C5A"/>
    <w:rsid w:val="00605C39"/>
    <w:rsid w:val="006841E6"/>
    <w:rsid w:val="006F7027"/>
    <w:rsid w:val="0072335D"/>
    <w:rsid w:val="0072541D"/>
    <w:rsid w:val="007D35D4"/>
    <w:rsid w:val="00846034"/>
    <w:rsid w:val="00931B84"/>
    <w:rsid w:val="00972869"/>
    <w:rsid w:val="009F23A9"/>
    <w:rsid w:val="00A01F29"/>
    <w:rsid w:val="00A93D4A"/>
    <w:rsid w:val="00AC1A4D"/>
    <w:rsid w:val="00AD2D0A"/>
    <w:rsid w:val="00B103AC"/>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1262</Words>
  <Characters>5164</Characters>
  <Application>Microsoft Office Word</Application>
  <DocSecurity>8</DocSecurity>
  <Lines>737</Lines>
  <Paragraphs>428</Paragraphs>
  <ScaleCrop>false</ScaleCrop>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1272-S AMH HUNT MUNN 232</dc:title>
  <dc:subject/>
  <dc:creator>Washington State Legislature</dc:creator>
  <cp:keywords/>
  <dc:description/>
  <cp:lastModifiedBy>Washington State Legislature</cp:lastModifiedBy>
  <cp:revision>3</cp:revision>
  <cp:lastPrinted>2009-04-25T03:18:00Z</cp:lastPrinted>
  <dcterms:created xsi:type="dcterms:W3CDTF">2009-04-25T03:16:00Z</dcterms:created>
  <dcterms:modified xsi:type="dcterms:W3CDTF">2009-04-25T03:18:00Z</dcterms:modified>
</cp:coreProperties>
</file>