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63266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143</w:t>
            </w:r>
          </w:customXml>
        </w:p>
      </w:customXml>
      <w:customXml w:element="OfferedBy">
        <w:p w:rsidR="00DF5D0E" w:rsidRDefault="006D62B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63266">
          <w:customXml w:element="ReferenceNumber">
            <w:r w:rsidR="006D62B2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6D62B2">
              <w:t>H AMD</w:t>
            </w:r>
          </w:customXml>
          <w:customXml w:element="AmendNumber">
            <w:r>
              <w:rPr>
                <w:b/>
              </w:rPr>
              <w:t xml:space="preserve"> 153</w:t>
            </w:r>
          </w:customXml>
        </w:p>
        <w:p w:rsidR="00DF5D0E" w:rsidRDefault="00563266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5632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6D62B2" w:rsidRDefault="0056326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D62B2">
            <w:t xml:space="preserve">On page </w:t>
          </w:r>
          <w:r w:rsidR="008F24EB">
            <w:t>3, line 20, after "bicyclist." insert "</w:t>
          </w:r>
          <w:r w:rsidR="008D55E5">
            <w:rPr>
              <w:u w:val="single"/>
            </w:rPr>
            <w:t>It is not a violation of</w:t>
          </w:r>
          <w:r w:rsidR="008F24EB" w:rsidRPr="006E4DE6">
            <w:rPr>
              <w:u w:val="single"/>
            </w:rPr>
            <w:t xml:space="preserve"> this subsection </w:t>
          </w:r>
          <w:r w:rsidR="008D55E5">
            <w:rPr>
              <w:u w:val="single"/>
            </w:rPr>
            <w:t>(2) to pass a bicyclist at any distance to the left</w:t>
          </w:r>
          <w:r w:rsidR="008F24EB" w:rsidRPr="006E4DE6">
            <w:rPr>
              <w:u w:val="single"/>
            </w:rPr>
            <w:t xml:space="preserve"> when the bicyclist is </w:t>
          </w:r>
          <w:r w:rsidR="008D55E5">
            <w:rPr>
              <w:u w:val="single"/>
            </w:rPr>
            <w:t>further than one foot from</w:t>
          </w:r>
          <w:r w:rsidR="008F24EB" w:rsidRPr="006E4DE6">
            <w:rPr>
              <w:u w:val="single"/>
            </w:rPr>
            <w:t xml:space="preserve"> the curb, the shoulder of the roadway, or the line indicating the edge of a bicycle lane that is closest to the curb or shoulder of the roadway.</w:t>
          </w:r>
          <w:r w:rsidR="008F24EB">
            <w:t>"</w:t>
          </w:r>
        </w:p>
        <w:p w:rsidR="00DF5D0E" w:rsidRPr="00523C5A" w:rsidRDefault="00563266" w:rsidP="006D62B2">
          <w:pPr>
            <w:pStyle w:val="RCWSLText"/>
            <w:suppressLineNumbers/>
          </w:pPr>
        </w:p>
      </w:customXml>
      <w:customXml w:element="Effect">
        <w:p w:rsidR="00ED2EEB" w:rsidRDefault="00DE256E" w:rsidP="006D62B2">
          <w:pPr>
            <w:pStyle w:val="Effect"/>
            <w:suppressLineNumbers/>
          </w:pPr>
          <w:r>
            <w:tab/>
          </w:r>
        </w:p>
        <w:p w:rsidR="006D62B2" w:rsidRDefault="00ED2EEB" w:rsidP="006D62B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D62B2">
            <w:rPr>
              <w:b/>
              <w:u w:val="single"/>
            </w:rPr>
            <w:t>EFFECT:</w:t>
          </w:r>
          <w:r w:rsidR="008F24EB">
            <w:t> Limits the issuance of infractions for passing a bicyclist to circumstances where the bicyclist is within one feet of the curb, shoulder, or interior edge of a bicycle lane.</w:t>
          </w:r>
        </w:p>
      </w:customXml>
      <w:p w:rsidR="00DF5D0E" w:rsidRPr="006D62B2" w:rsidRDefault="00DF5D0E" w:rsidP="006D62B2">
        <w:pPr>
          <w:pStyle w:val="FiscalImpact"/>
          <w:suppressLineNumbers/>
        </w:pPr>
      </w:p>
      <w:permEnd w:id="0"/>
      <w:p w:rsidR="00DF5D0E" w:rsidRDefault="00DF5D0E" w:rsidP="006D62B2">
        <w:pPr>
          <w:pStyle w:val="AmendSectionPostSpace"/>
          <w:suppressLineNumbers/>
        </w:pPr>
      </w:p>
      <w:p w:rsidR="00DF5D0E" w:rsidRDefault="00DF5D0E" w:rsidP="006D62B2">
        <w:pPr>
          <w:pStyle w:val="BillEnd"/>
          <w:suppressLineNumbers/>
        </w:pPr>
      </w:p>
      <w:p w:rsidR="00DF5D0E" w:rsidRDefault="00DE256E" w:rsidP="006D62B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63266" w:rsidP="006D62B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B2" w:rsidRDefault="006D62B2" w:rsidP="00DF5D0E">
      <w:r>
        <w:separator/>
      </w:r>
    </w:p>
  </w:endnote>
  <w:endnote w:type="continuationSeparator" w:id="1">
    <w:p w:rsidR="006D62B2" w:rsidRDefault="006D62B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3266">
    <w:pPr>
      <w:pStyle w:val="AmendDraftFooter"/>
    </w:pPr>
    <w:fldSimple w:instr=" TITLE   \* MERGEFORMAT ">
      <w:r w:rsidR="00FF3CED">
        <w:t>1491 AMH ROAD MUNN 143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D62B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3266">
    <w:pPr>
      <w:pStyle w:val="AmendDraftFooter"/>
    </w:pPr>
    <w:fldSimple w:instr=" TITLE   \* MERGEFORMAT ">
      <w:r w:rsidR="00FF3CED">
        <w:t>1491 AMH ROAD MUNN 143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F3CE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B2" w:rsidRDefault="006D62B2" w:rsidP="00DF5D0E">
      <w:r>
        <w:separator/>
      </w:r>
    </w:p>
  </w:footnote>
  <w:footnote w:type="continuationSeparator" w:id="1">
    <w:p w:rsidR="006D62B2" w:rsidRDefault="006D62B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32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632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4CC4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63266"/>
    <w:rsid w:val="00605C39"/>
    <w:rsid w:val="006841E6"/>
    <w:rsid w:val="006D62B2"/>
    <w:rsid w:val="006F7027"/>
    <w:rsid w:val="0072335D"/>
    <w:rsid w:val="0072541D"/>
    <w:rsid w:val="007D35D4"/>
    <w:rsid w:val="00846034"/>
    <w:rsid w:val="008D55E5"/>
    <w:rsid w:val="008F24EB"/>
    <w:rsid w:val="00931B84"/>
    <w:rsid w:val="00951EB5"/>
    <w:rsid w:val="00972869"/>
    <w:rsid w:val="009E0FF9"/>
    <w:rsid w:val="009F23A9"/>
    <w:rsid w:val="00A01F29"/>
    <w:rsid w:val="00A85280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143</Words>
  <Characters>535</Characters>
  <Application>Microsoft Office Word</Application>
  <DocSecurity>8</DocSecurity>
  <Lines>107</Lines>
  <Paragraphs>56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ROAD MUNN 143</dc:title>
  <dc:subject/>
  <dc:creator>Washington State Legislature</dc:creator>
  <cp:keywords/>
  <dc:description/>
  <cp:lastModifiedBy>Washington State Legislature</cp:lastModifiedBy>
  <cp:revision>5</cp:revision>
  <cp:lastPrinted>2009-03-06T00:49:00Z</cp:lastPrinted>
  <dcterms:created xsi:type="dcterms:W3CDTF">2009-03-06T00:22:00Z</dcterms:created>
  <dcterms:modified xsi:type="dcterms:W3CDTF">2009-03-06T00:49:00Z</dcterms:modified>
</cp:coreProperties>
</file>