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51958" w:rsidP="0072541D">
          <w:pPr>
            <w:pStyle w:val="AmendDocName"/>
          </w:pPr>
          <w:customXml w:element="BillDocName">
            <w:r>
              <w:t xml:space="preserve">1547.E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VAND</w:t>
            </w:r>
          </w:customXml>
          <w:customXml w:element="DrafterAcronym">
            <w:r>
              <w:t xml:space="preserve"> PRIN</w:t>
            </w:r>
          </w:customXml>
          <w:customXml w:element="DraftNumber">
            <w:r>
              <w:t xml:space="preserve"> 241</w:t>
            </w:r>
          </w:customXml>
        </w:p>
      </w:customXml>
      <w:customXml w:element="Heading">
        <w:p w:rsidR="00DF5D0E" w:rsidRDefault="00151958">
          <w:customXml w:element="ReferenceNumber">
            <w:r w:rsidR="004039F9">
              <w:rPr>
                <w:b/>
                <w:u w:val="single"/>
              </w:rPr>
              <w:t>EHB 1547</w:t>
            </w:r>
            <w:r w:rsidR="00DE256E">
              <w:t xml:space="preserve"> - </w:t>
            </w:r>
          </w:customXml>
          <w:customXml w:element="Floor">
            <w:r w:rsidR="004039F9">
              <w:t>H AMD TO H AMD (1547.E AMH BAIL PRIN 237)</w:t>
            </w:r>
          </w:customXml>
          <w:customXml w:element="AmendNumber">
            <w:r>
              <w:rPr>
                <w:b/>
              </w:rPr>
              <w:t xml:space="preserve"> 1072</w:t>
            </w:r>
          </w:customXml>
        </w:p>
        <w:p w:rsidR="00DF5D0E" w:rsidRDefault="00151958" w:rsidP="00605C39">
          <w:pPr>
            <w:ind w:firstLine="576"/>
          </w:pPr>
          <w:customXml w:element="Sponsors">
            <w:r>
              <w:t xml:space="preserve">By Representative Van De Wege</w:t>
            </w:r>
          </w:customXml>
        </w:p>
        <w:p w:rsidR="00DF5D0E" w:rsidRDefault="0015195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2/10/2010</w:t>
            </w:r>
          </w:customXml>
        </w:p>
      </w:customXml>
      <w:permStart w:id="0" w:edGrp="everyone" w:displacedByCustomXml="next"/>
      <w:customXml w:element="Page">
        <w:p w:rsidR="004039F9" w:rsidRDefault="00151958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039F9">
            <w:t xml:space="preserve">On page </w:t>
          </w:r>
          <w:r w:rsidR="00885A32">
            <w:t xml:space="preserve">7, </w:t>
          </w:r>
          <w:r w:rsidR="00191553">
            <w:t xml:space="preserve">after </w:t>
          </w:r>
          <w:r w:rsidR="00885A32">
            <w:t>line 2</w:t>
          </w:r>
          <w:r w:rsidR="00191553">
            <w:t xml:space="preserve"> of the amendment,</w:t>
          </w:r>
          <w:r w:rsidR="00885A32">
            <w:t xml:space="preserve"> insert the following:</w:t>
          </w:r>
        </w:p>
        <w:p w:rsidR="00885A32" w:rsidRDefault="00885A32" w:rsidP="00885A32">
          <w:pPr>
            <w:pStyle w:val="RCWSLText"/>
          </w:pPr>
        </w:p>
        <w:p w:rsidR="00885A32" w:rsidRPr="00885A32" w:rsidRDefault="00885A32" w:rsidP="00885A32">
          <w:pPr>
            <w:pStyle w:val="RCWSLText"/>
          </w:pPr>
          <w:r>
            <w:tab/>
            <w:t>"</w:t>
          </w:r>
          <w:r>
            <w:rPr>
              <w:b/>
            </w:rPr>
            <w:t>Sec. 8.</w:t>
          </w:r>
          <w:r>
            <w:t xml:space="preserve">  This act applies to the benefits of all members killed in the course of employment since January 1, 2009."</w:t>
          </w:r>
        </w:p>
        <w:p w:rsidR="00DF5D0E" w:rsidRPr="00523C5A" w:rsidRDefault="00151958" w:rsidP="004039F9">
          <w:pPr>
            <w:pStyle w:val="RCWSLText"/>
            <w:suppressLineNumbers/>
          </w:pPr>
        </w:p>
      </w:customXml>
      <w:customXml w:element="Effect">
        <w:p w:rsidR="00ED2EEB" w:rsidRDefault="00DE256E" w:rsidP="004039F9">
          <w:pPr>
            <w:pStyle w:val="Effect"/>
            <w:suppressLineNumbers/>
          </w:pPr>
          <w:r>
            <w:tab/>
          </w:r>
        </w:p>
        <w:p w:rsidR="004039F9" w:rsidRDefault="00ED2EEB" w:rsidP="004039F9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4039F9">
            <w:rPr>
              <w:b/>
              <w:u w:val="single"/>
            </w:rPr>
            <w:t>EFFECT:</w:t>
          </w:r>
          <w:r w:rsidR="00DE256E">
            <w:t>   </w:t>
          </w:r>
          <w:r w:rsidR="00885A32">
            <w:t>Makes the increased lump-sum benefits payable to the survivors of members that died as a result of injuries sustained in the course of employment since January 1, 2009, rather than the survivors of members that died after the effective date of the act.</w:t>
          </w:r>
        </w:p>
      </w:customXml>
      <w:p w:rsidR="00DF5D0E" w:rsidRPr="004039F9" w:rsidRDefault="00DF5D0E" w:rsidP="004039F9">
        <w:pPr>
          <w:pStyle w:val="FiscalImpact"/>
          <w:suppressLineNumbers/>
        </w:pPr>
      </w:p>
      <w:permEnd w:id="0"/>
      <w:p w:rsidR="00DF5D0E" w:rsidRDefault="00DF5D0E" w:rsidP="004039F9">
        <w:pPr>
          <w:pStyle w:val="AmendSectionPostSpace"/>
          <w:suppressLineNumbers/>
        </w:pPr>
      </w:p>
      <w:p w:rsidR="00DF5D0E" w:rsidRDefault="00DF5D0E" w:rsidP="004039F9">
        <w:pPr>
          <w:pStyle w:val="BillEnd"/>
          <w:suppressLineNumbers/>
        </w:pPr>
      </w:p>
      <w:p w:rsidR="00DF5D0E" w:rsidRDefault="00DE256E" w:rsidP="004039F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51958" w:rsidP="004039F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9F9" w:rsidRDefault="004039F9" w:rsidP="00DF5D0E">
      <w:r>
        <w:separator/>
      </w:r>
    </w:p>
  </w:endnote>
  <w:endnote w:type="continuationSeparator" w:id="0">
    <w:p w:rsidR="004039F9" w:rsidRDefault="004039F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D15" w:rsidRDefault="00144D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51958">
    <w:pPr>
      <w:pStyle w:val="AmendDraftFooter"/>
    </w:pPr>
    <w:fldSimple w:instr=" TITLE   \* MERGEFORMAT ">
      <w:r w:rsidR="0073233C">
        <w:t>1547.E AMH VAND PRIN 241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039F9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51958">
    <w:pPr>
      <w:pStyle w:val="AmendDraftFooter"/>
    </w:pPr>
    <w:fldSimple w:instr=" TITLE   \* MERGEFORMAT ">
      <w:r w:rsidR="0073233C">
        <w:t>1547.E AMH VAND PRIN 241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3233C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9F9" w:rsidRDefault="004039F9" w:rsidP="00DF5D0E">
      <w:r>
        <w:separator/>
      </w:r>
    </w:p>
  </w:footnote>
  <w:footnote w:type="continuationSeparator" w:id="0">
    <w:p w:rsidR="004039F9" w:rsidRDefault="004039F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D15" w:rsidRDefault="00144D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5195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15195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44D15"/>
    <w:rsid w:val="00151958"/>
    <w:rsid w:val="00191553"/>
    <w:rsid w:val="001A775A"/>
    <w:rsid w:val="001E6675"/>
    <w:rsid w:val="00217E8A"/>
    <w:rsid w:val="00281CBD"/>
    <w:rsid w:val="00316CD9"/>
    <w:rsid w:val="003B2ACD"/>
    <w:rsid w:val="003E2FC6"/>
    <w:rsid w:val="004039F9"/>
    <w:rsid w:val="00412DE1"/>
    <w:rsid w:val="00492DDC"/>
    <w:rsid w:val="004E755D"/>
    <w:rsid w:val="00523C5A"/>
    <w:rsid w:val="00605C39"/>
    <w:rsid w:val="006841E6"/>
    <w:rsid w:val="006F7027"/>
    <w:rsid w:val="0072335D"/>
    <w:rsid w:val="0072541D"/>
    <w:rsid w:val="0073233C"/>
    <w:rsid w:val="007D35D4"/>
    <w:rsid w:val="00846034"/>
    <w:rsid w:val="00885A32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D7666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5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ingle_d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119</Words>
  <Characters>533</Characters>
  <Application>Microsoft Office Word</Application>
  <DocSecurity>8</DocSecurity>
  <Lines>25</Lines>
  <Paragraphs>9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1547.E AMH VAND PRIN 241</dc:title>
  <dc:subject/>
  <dc:creator>DP</dc:creator>
  <cp:keywords/>
  <dc:description/>
  <cp:lastModifiedBy>DP</cp:lastModifiedBy>
  <cp:revision>9</cp:revision>
  <cp:lastPrinted>2010-02-11T02:35:00Z</cp:lastPrinted>
  <dcterms:created xsi:type="dcterms:W3CDTF">2010-02-11T02:27:00Z</dcterms:created>
  <dcterms:modified xsi:type="dcterms:W3CDTF">2010-02-11T02:35:00Z</dcterms:modified>
</cp:coreProperties>
</file>