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A1621" w:rsidP="0072541D">
          <w:pPr>
            <w:pStyle w:val="AmendDocName"/>
          </w:pPr>
          <w:customXml w:element="BillDocName">
            <w:r>
              <w:t xml:space="preserve">1887-S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MCCO</w:t>
            </w:r>
          </w:customXml>
          <w:customXml w:element="DrafterAcronym">
            <w:r>
              <w:t xml:space="preserve"> DELM</w:t>
            </w:r>
          </w:customXml>
          <w:customXml w:element="DraftNumber">
            <w:r>
              <w:t xml:space="preserve"> 026</w:t>
            </w:r>
          </w:customXml>
        </w:p>
      </w:customXml>
      <w:customXml w:element="OfferedBy">
        <w:p w:rsidR="00DF5D0E" w:rsidRDefault="0018551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A1621">
          <w:customXml w:element="ReferenceNumber">
            <w:r w:rsidR="00185519">
              <w:rPr>
                <w:b/>
                <w:u w:val="single"/>
              </w:rPr>
              <w:t>SHB 1887</w:t>
            </w:r>
            <w:r w:rsidR="00DE256E">
              <w:t xml:space="preserve"> - </w:t>
            </w:r>
          </w:customXml>
          <w:customXml w:element="Floor">
            <w:r w:rsidR="00185519">
              <w:t>H AMD</w:t>
            </w:r>
          </w:customXml>
          <w:customXml w:element="AmendNumber">
            <w:r>
              <w:rPr>
                <w:b/>
              </w:rPr>
              <w:t xml:space="preserve"> 251</w:t>
            </w:r>
          </w:customXml>
        </w:p>
        <w:p w:rsidR="00DF5D0E" w:rsidRDefault="00CA1621" w:rsidP="00605C39">
          <w:pPr>
            <w:ind w:firstLine="576"/>
          </w:pPr>
          <w:customXml w:element="Sponsors">
            <w:r>
              <w:t xml:space="preserve">By Representative McCoy</w:t>
            </w:r>
          </w:customXml>
        </w:p>
        <w:p w:rsidR="00DF5D0E" w:rsidRDefault="00CA162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3/11/2009</w:t>
            </w:r>
          </w:customXml>
        </w:p>
      </w:customXml>
      <w:permStart w:id="0" w:edGrp="everyone" w:displacedByCustomXml="next"/>
      <w:customXml w:element="Page">
        <w:p w:rsidR="00185519" w:rsidRDefault="00CA1621" w:rsidP="00185519">
          <w:pPr>
            <w:pStyle w:val="Page"/>
            <w:outlineLvl w:val="0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85519">
            <w:t xml:space="preserve">On page </w:t>
          </w:r>
          <w:r w:rsidR="000420FC">
            <w:t>1, line 6, after "(1)" strike "Contiguous" and insert "Exc</w:t>
          </w:r>
          <w:r w:rsidR="00212FE2">
            <w:t>ept as provided in subsection (3</w:t>
          </w:r>
          <w:r w:rsidR="000420FC">
            <w:t xml:space="preserve">) of this section, </w:t>
          </w:r>
          <w:r w:rsidR="00CF6203">
            <w:t>contiguous"</w:t>
          </w:r>
        </w:p>
        <w:p w:rsidR="00CF6203" w:rsidRDefault="00CF6203" w:rsidP="00CF6203">
          <w:pPr>
            <w:pStyle w:val="RCWSLText"/>
          </w:pPr>
        </w:p>
        <w:p w:rsidR="00CF6203" w:rsidRPr="00CF6203" w:rsidRDefault="00CF6203" w:rsidP="00CF6203">
          <w:pPr>
            <w:pStyle w:val="RCWSLText"/>
            <w:rPr>
              <w:spacing w:val="0"/>
            </w:rPr>
          </w:pPr>
          <w:r>
            <w:tab/>
            <w:t xml:space="preserve">On page 2, after </w:t>
          </w:r>
          <w:r w:rsidRPr="00CF6203">
            <w:rPr>
              <w:spacing w:val="0"/>
            </w:rPr>
            <w:t>line 30, insert "</w:t>
          </w:r>
          <w:r>
            <w:rPr>
              <w:spacing w:val="0"/>
            </w:rPr>
            <w:t>(3</w:t>
          </w:r>
          <w:r w:rsidRPr="00CF6203">
            <w:rPr>
              <w:spacing w:val="0"/>
            </w:rPr>
            <w:t>) Subsection (1) of this section does not apply to:</w:t>
          </w:r>
        </w:p>
        <w:p w:rsidR="00CF6203" w:rsidRPr="00CF6203" w:rsidRDefault="00CF6203" w:rsidP="00CF6203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</w:r>
          <w:r w:rsidRPr="00CF6203">
            <w:rPr>
              <w:spacing w:val="0"/>
            </w:rPr>
            <w:t>(a) Land owned, managed, or leased by a federally recognized Indian tribe; or</w:t>
          </w:r>
        </w:p>
        <w:p w:rsidR="00DF5D0E" w:rsidRPr="00523C5A" w:rsidRDefault="00CF6203" w:rsidP="00154437">
          <w:pPr>
            <w:pStyle w:val="RCWSLText"/>
          </w:pPr>
          <w:r>
            <w:rPr>
              <w:spacing w:val="0"/>
            </w:rPr>
            <w:tab/>
          </w:r>
          <w:r w:rsidRPr="00CF6203">
            <w:rPr>
              <w:spacing w:val="0"/>
            </w:rPr>
            <w:t>(b) Tribal trust land.</w:t>
          </w:r>
          <w:r>
            <w:rPr>
              <w:spacing w:val="0"/>
            </w:rPr>
            <w:t>"</w:t>
          </w:r>
        </w:p>
      </w:customXml>
      <w:customXml w:element="Effect">
        <w:p w:rsidR="00ED2EEB" w:rsidRDefault="00DE256E" w:rsidP="00185519">
          <w:pPr>
            <w:pStyle w:val="Effect"/>
            <w:suppressLineNumbers/>
          </w:pPr>
          <w:r>
            <w:tab/>
          </w:r>
        </w:p>
        <w:p w:rsidR="00185519" w:rsidRDefault="00ED2EEB" w:rsidP="00185519">
          <w:pPr>
            <w:pStyle w:val="Effect"/>
            <w:suppressLineNumbers/>
            <w:outlineLvl w:val="0"/>
          </w:pPr>
          <w:r>
            <w:tab/>
          </w:r>
          <w:r w:rsidR="00DE256E">
            <w:tab/>
          </w:r>
          <w:r w:rsidR="00DE256E" w:rsidRPr="00185519">
            <w:rPr>
              <w:b/>
              <w:u w:val="single"/>
            </w:rPr>
            <w:t>EFFECT:</w:t>
          </w:r>
          <w:r w:rsidR="00DE256E">
            <w:t>   </w:t>
          </w:r>
          <w:r w:rsidR="00154437">
            <w:t>Exempts tribal trust lands and lands owned, managed, or leased by a federally recognized Indian tribe.</w:t>
          </w:r>
        </w:p>
      </w:customXml>
      <w:p w:rsidR="00DF5D0E" w:rsidRPr="00185519" w:rsidRDefault="00DF5D0E" w:rsidP="00185519">
        <w:pPr>
          <w:pStyle w:val="FiscalImpact"/>
          <w:suppressLineNumbers/>
        </w:pPr>
      </w:p>
      <w:permEnd w:id="0"/>
      <w:p w:rsidR="00DF5D0E" w:rsidRDefault="00DF5D0E" w:rsidP="00185519">
        <w:pPr>
          <w:pStyle w:val="AmendSectionPostSpace"/>
          <w:suppressLineNumbers/>
        </w:pPr>
      </w:p>
      <w:p w:rsidR="00DF5D0E" w:rsidRDefault="00DF5D0E" w:rsidP="00185519">
        <w:pPr>
          <w:pStyle w:val="BillEnd"/>
          <w:suppressLineNumbers/>
        </w:pPr>
      </w:p>
      <w:p w:rsidR="00DF5D0E" w:rsidRDefault="00DE256E" w:rsidP="0018551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A1621" w:rsidP="0018551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203" w:rsidRDefault="00CF6203" w:rsidP="00DF5D0E">
      <w:r>
        <w:separator/>
      </w:r>
    </w:p>
  </w:endnote>
  <w:endnote w:type="continuationSeparator" w:id="1">
    <w:p w:rsidR="00CF6203" w:rsidRDefault="00CF620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03" w:rsidRDefault="00CA1621">
    <w:pPr>
      <w:pStyle w:val="AmendDraftFooter"/>
    </w:pPr>
    <w:fldSimple w:instr=" TITLE   \* MERGEFORMAT ">
      <w:r w:rsidR="00BE461C">
        <w:t>1887-S AMH MCCO DELM 026</w:t>
      </w:r>
    </w:fldSimple>
    <w:r w:rsidR="00CF6203">
      <w:tab/>
    </w:r>
    <w:fldSimple w:instr=" PAGE  \* Arabic  \* MERGEFORMAT ">
      <w:r w:rsidR="00CF6203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03" w:rsidRDefault="00CA1621">
    <w:pPr>
      <w:pStyle w:val="AmendDraftFooter"/>
    </w:pPr>
    <w:fldSimple w:instr=" TITLE   \* MERGEFORMAT ">
      <w:r w:rsidR="00BE461C">
        <w:t>1887-S AMH MCCO DELM 026</w:t>
      </w:r>
    </w:fldSimple>
    <w:r w:rsidR="00CF6203">
      <w:tab/>
    </w:r>
    <w:fldSimple w:instr=" PAGE  \* Arabic  \* MERGEFORMAT ">
      <w:r w:rsidR="00BE461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203" w:rsidRDefault="00CF6203" w:rsidP="00DF5D0E">
      <w:r>
        <w:separator/>
      </w:r>
    </w:p>
  </w:footnote>
  <w:footnote w:type="continuationSeparator" w:id="1">
    <w:p w:rsidR="00CF6203" w:rsidRDefault="00CF620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03" w:rsidRDefault="00CA162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F6203" w:rsidRDefault="00CF6203">
                <w:pPr>
                  <w:pStyle w:val="RCWSLText"/>
                  <w:jc w:val="right"/>
                </w:pPr>
                <w:r>
                  <w:t>1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2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3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4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5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6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7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8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9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10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11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12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13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14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15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16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17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18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19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20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21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22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23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24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25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26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27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28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29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30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31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32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33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03" w:rsidRDefault="00CA162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CF6203" w:rsidRDefault="00CF620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2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3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4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5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6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7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8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9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10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11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12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13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14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15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16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17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18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19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20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21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22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23</w:t>
                </w:r>
              </w:p>
              <w:p w:rsidR="00CF6203" w:rsidRDefault="00CF6203">
                <w:pPr>
                  <w:pStyle w:val="RCWSLText"/>
                  <w:jc w:val="right"/>
                </w:pPr>
                <w:r>
                  <w:t>24</w:t>
                </w:r>
              </w:p>
              <w:p w:rsidR="00CF6203" w:rsidRDefault="00CF620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F6203" w:rsidRDefault="00CF620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F6203" w:rsidRDefault="00CF620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07DCD"/>
    <w:rsid w:val="000420FC"/>
    <w:rsid w:val="00060D21"/>
    <w:rsid w:val="00096165"/>
    <w:rsid w:val="000C6C82"/>
    <w:rsid w:val="000E603A"/>
    <w:rsid w:val="00106544"/>
    <w:rsid w:val="00154437"/>
    <w:rsid w:val="00185519"/>
    <w:rsid w:val="001A775A"/>
    <w:rsid w:val="001E6675"/>
    <w:rsid w:val="00212FE2"/>
    <w:rsid w:val="00217E8A"/>
    <w:rsid w:val="00281CBD"/>
    <w:rsid w:val="00316CD9"/>
    <w:rsid w:val="003E2FC6"/>
    <w:rsid w:val="00492DDC"/>
    <w:rsid w:val="00523C5A"/>
    <w:rsid w:val="005C1B22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E461C"/>
    <w:rsid w:val="00C65269"/>
    <w:rsid w:val="00CA1621"/>
    <w:rsid w:val="00CA5D4A"/>
    <w:rsid w:val="00CF6203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DocumentMap">
    <w:name w:val="Document Map"/>
    <w:basedOn w:val="Normal"/>
    <w:link w:val="DocumentMapChar"/>
    <w:rsid w:val="001855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85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121</Words>
  <Characters>478</Characters>
  <Application>Microsoft Office Word</Application>
  <DocSecurity>8</DocSecurity>
  <Lines>79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1887-S AMH MCCO DELM 026</vt:lpstr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1887-S AMH MCCO DELM 026</dc:title>
  <dc:subject/>
  <dc:creator>Washington State Legislature</dc:creator>
  <cp:keywords/>
  <dc:description/>
  <cp:lastModifiedBy>Washington State Legislature</cp:lastModifiedBy>
  <cp:revision>5</cp:revision>
  <cp:lastPrinted>2009-03-07T00:56:00Z</cp:lastPrinted>
  <dcterms:created xsi:type="dcterms:W3CDTF">2009-03-06T23:28:00Z</dcterms:created>
  <dcterms:modified xsi:type="dcterms:W3CDTF">2009-03-07T00:56:00Z</dcterms:modified>
</cp:coreProperties>
</file>