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B2E09" w:rsidP="0072541D">
          <w:pPr>
            <w:pStyle w:val="AmendDocName"/>
          </w:pPr>
          <w:customXml w:element="BillDocName">
            <w:r>
              <w:t xml:space="preserve">1957-S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KRET</w:t>
            </w:r>
          </w:customXml>
          <w:customXml w:element="DrafterAcronym">
            <w:r>
              <w:t xml:space="preserve"> PENN</w:t>
            </w:r>
          </w:customXml>
          <w:customXml w:element="DraftNumber">
            <w:r>
              <w:t xml:space="preserve"> 038</w:t>
            </w:r>
          </w:customXml>
        </w:p>
      </w:customXml>
      <w:customXml w:element="OfferedBy">
        <w:p w:rsidR="00DF5D0E" w:rsidRDefault="005F6B0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B2E09">
          <w:customXml w:element="ReferenceNumber">
            <w:r w:rsidR="005F6B05">
              <w:rPr>
                <w:b/>
                <w:u w:val="single"/>
              </w:rPr>
              <w:t>SHB 1957</w:t>
            </w:r>
            <w:r w:rsidR="00DE256E">
              <w:t xml:space="preserve"> - </w:t>
            </w:r>
          </w:customXml>
          <w:customXml w:element="Floor">
            <w:r w:rsidR="005F6B05">
              <w:t>H AMD</w:t>
            </w:r>
          </w:customXml>
          <w:customXml w:element="AmendNumber">
            <w:r>
              <w:rPr>
                <w:b/>
              </w:rPr>
              <w:t xml:space="preserve"> 167</w:t>
            </w:r>
          </w:customXml>
        </w:p>
        <w:p w:rsidR="00DF5D0E" w:rsidRDefault="003B2E09" w:rsidP="00605C39">
          <w:pPr>
            <w:ind w:firstLine="576"/>
          </w:pPr>
          <w:customXml w:element="Sponsors">
            <w:r>
              <w:t xml:space="preserve">By Representative Kretz</w:t>
            </w:r>
          </w:customXml>
        </w:p>
        <w:p w:rsidR="00DF5D0E" w:rsidRDefault="003B2E0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3/06/2009</w:t>
            </w:r>
          </w:customXml>
        </w:p>
      </w:customXml>
      <w:permStart w:id="0" w:edGrp="everyone" w:displacedByCustomXml="next"/>
      <w:customXml w:element="Page">
        <w:p w:rsidR="005F6B05" w:rsidRPr="00F8364E" w:rsidRDefault="003B2E09" w:rsidP="00F8364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F6B05">
            <w:t xml:space="preserve">On page </w:t>
          </w:r>
          <w:r w:rsidR="00F8364E">
            <w:t>4, after line 14, insert "</w:t>
          </w:r>
          <w:r w:rsidR="00F8364E">
            <w:rPr>
              <w:u w:val="single"/>
            </w:rPr>
            <w:t>(9) A</w:t>
          </w:r>
          <w:r w:rsidR="00F8364E" w:rsidRPr="00F8364E">
            <w:rPr>
              <w:u w:val="single"/>
            </w:rPr>
            <w:t xml:space="preserve">ny project sponsor receiving funding from the </w:t>
          </w:r>
          <w:r w:rsidR="00F8364E">
            <w:rPr>
              <w:u w:val="single"/>
            </w:rPr>
            <w:t>recreation and conservation funding board</w:t>
          </w:r>
          <w:r w:rsidR="00F8364E" w:rsidRPr="00F8364E">
            <w:rPr>
              <w:u w:val="single"/>
            </w:rPr>
            <w:t xml:space="preserve"> </w:t>
          </w:r>
          <w:r w:rsidR="0003602A">
            <w:rPr>
              <w:u w:val="single"/>
            </w:rPr>
            <w:t xml:space="preserve">under this chapter </w:t>
          </w:r>
          <w:r w:rsidR="00F8364E" w:rsidRPr="00F8364E">
            <w:rPr>
              <w:u w:val="single"/>
            </w:rPr>
            <w:t>that is not subject to disclosure under chapter 42.56 RCW</w:t>
          </w:r>
          <w:r w:rsidR="00F8364E">
            <w:rPr>
              <w:u w:val="single"/>
            </w:rPr>
            <w:t xml:space="preserve"> </w:t>
          </w:r>
          <w:r w:rsidR="00F8364E" w:rsidRPr="00F8364E">
            <w:rPr>
              <w:u w:val="single"/>
            </w:rPr>
            <w:t>must, as a mandatory contractual prerequisite to receiving the funding,</w:t>
          </w:r>
          <w:r w:rsidR="00F8364E">
            <w:rPr>
              <w:u w:val="single"/>
            </w:rPr>
            <w:t xml:space="preserve"> </w:t>
          </w:r>
          <w:r w:rsidR="00F8364E" w:rsidRPr="00F8364E">
            <w:rPr>
              <w:u w:val="single"/>
            </w:rPr>
            <w:t>agree to disclose any information in regard to the expenditure of that</w:t>
          </w:r>
          <w:r w:rsidR="00F8364E">
            <w:rPr>
              <w:u w:val="single"/>
            </w:rPr>
            <w:t xml:space="preserve"> </w:t>
          </w:r>
          <w:r w:rsidR="00F8364E" w:rsidRPr="00F8364E">
            <w:rPr>
              <w:u w:val="single"/>
            </w:rPr>
            <w:t>funding as if the project sponsor w</w:t>
          </w:r>
          <w:r w:rsidR="0003602A">
            <w:rPr>
              <w:u w:val="single"/>
            </w:rPr>
            <w:t>ere</w:t>
          </w:r>
          <w:r w:rsidR="00F8364E" w:rsidRPr="00F8364E">
            <w:rPr>
              <w:u w:val="single"/>
            </w:rPr>
            <w:t xml:space="preserve"> subject to the requirements of chapter 42.56 RCW.</w:t>
          </w:r>
          <w:r w:rsidR="00F8364E">
            <w:t>"</w:t>
          </w:r>
        </w:p>
        <w:p w:rsidR="00DF5D0E" w:rsidRPr="00523C5A" w:rsidRDefault="003B2E09" w:rsidP="005F6B05">
          <w:pPr>
            <w:pStyle w:val="RCWSLText"/>
            <w:suppressLineNumbers/>
          </w:pPr>
        </w:p>
      </w:customXml>
      <w:customXml w:element="Effect">
        <w:p w:rsidR="00ED2EEB" w:rsidRDefault="00DE256E" w:rsidP="005F6B05">
          <w:pPr>
            <w:pStyle w:val="Effect"/>
            <w:suppressLineNumbers/>
          </w:pPr>
          <w:r>
            <w:tab/>
          </w:r>
        </w:p>
        <w:p w:rsidR="005F6B05" w:rsidRDefault="00ED2EEB" w:rsidP="005F6B0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F6B05">
            <w:rPr>
              <w:b/>
              <w:u w:val="single"/>
            </w:rPr>
            <w:t>EFFECT:</w:t>
          </w:r>
          <w:r w:rsidR="00DE256E">
            <w:t>   </w:t>
          </w:r>
          <w:r w:rsidR="00F8364E">
            <w:t xml:space="preserve">Requires that projects funded through the </w:t>
          </w:r>
          <w:r w:rsidR="0003602A">
            <w:t>Washington Wildlife and Recreation Program</w:t>
          </w:r>
          <w:r w:rsidR="00F8364E">
            <w:t xml:space="preserve"> </w:t>
          </w:r>
          <w:r w:rsidR="006F5E85">
            <w:t xml:space="preserve">contractually </w:t>
          </w:r>
          <w:r w:rsidR="00F8364E">
            <w:t xml:space="preserve">agree to disclose information regarding expenditures, even if the project is exempt from </w:t>
          </w:r>
          <w:r w:rsidR="006F5E85">
            <w:t xml:space="preserve">Public Records Act </w:t>
          </w:r>
          <w:r w:rsidR="00F8364E">
            <w:t>requirements.</w:t>
          </w:r>
        </w:p>
      </w:customXml>
      <w:p w:rsidR="00DF5D0E" w:rsidRPr="005F6B05" w:rsidRDefault="00DF5D0E" w:rsidP="005F6B05">
        <w:pPr>
          <w:pStyle w:val="FiscalImpact"/>
          <w:suppressLineNumbers/>
        </w:pPr>
      </w:p>
      <w:permEnd w:id="0"/>
      <w:p w:rsidR="00DF5D0E" w:rsidRDefault="00DF5D0E" w:rsidP="005F6B05">
        <w:pPr>
          <w:pStyle w:val="AmendSectionPostSpace"/>
          <w:suppressLineNumbers/>
        </w:pPr>
      </w:p>
      <w:p w:rsidR="00DF5D0E" w:rsidRDefault="00DF5D0E" w:rsidP="005F6B05">
        <w:pPr>
          <w:pStyle w:val="BillEnd"/>
          <w:suppressLineNumbers/>
        </w:pPr>
      </w:p>
      <w:p w:rsidR="00DF5D0E" w:rsidRDefault="00DE256E" w:rsidP="005F6B0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B2E09" w:rsidP="005F6B0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B05" w:rsidRDefault="005F6B05" w:rsidP="00DF5D0E">
      <w:r>
        <w:separator/>
      </w:r>
    </w:p>
  </w:endnote>
  <w:endnote w:type="continuationSeparator" w:id="1">
    <w:p w:rsidR="005F6B05" w:rsidRDefault="005F6B0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B2E09">
    <w:pPr>
      <w:pStyle w:val="AmendDraftFooter"/>
    </w:pPr>
    <w:fldSimple w:instr=" TITLE   \* MERGEFORMAT ">
      <w:r w:rsidR="00F87484">
        <w:t>1957-S AMH KRET PENN 038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F6B0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B2E09">
    <w:pPr>
      <w:pStyle w:val="AmendDraftFooter"/>
    </w:pPr>
    <w:fldSimple w:instr=" TITLE   \* MERGEFORMAT ">
      <w:r w:rsidR="00F87484">
        <w:t>1957-S AMH KRET PENN 038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8748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B05" w:rsidRDefault="005F6B05" w:rsidP="00DF5D0E">
      <w:r>
        <w:separator/>
      </w:r>
    </w:p>
  </w:footnote>
  <w:footnote w:type="continuationSeparator" w:id="1">
    <w:p w:rsidR="005F6B05" w:rsidRDefault="005F6B0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B2E0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B2E0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602A"/>
    <w:rsid w:val="00060D21"/>
    <w:rsid w:val="00096165"/>
    <w:rsid w:val="000C6C82"/>
    <w:rsid w:val="000E603A"/>
    <w:rsid w:val="00106544"/>
    <w:rsid w:val="001A775A"/>
    <w:rsid w:val="001D0CFF"/>
    <w:rsid w:val="001E6675"/>
    <w:rsid w:val="00217E8A"/>
    <w:rsid w:val="00281CBD"/>
    <w:rsid w:val="00316CD9"/>
    <w:rsid w:val="003A0DDD"/>
    <w:rsid w:val="003B2E09"/>
    <w:rsid w:val="003E2FC6"/>
    <w:rsid w:val="00492DDC"/>
    <w:rsid w:val="00523C5A"/>
    <w:rsid w:val="005726E5"/>
    <w:rsid w:val="005F6B05"/>
    <w:rsid w:val="00605C39"/>
    <w:rsid w:val="006841E6"/>
    <w:rsid w:val="006F5E85"/>
    <w:rsid w:val="006F7027"/>
    <w:rsid w:val="00712912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C3315"/>
    <w:rsid w:val="00AD2D0A"/>
    <w:rsid w:val="00B31D1C"/>
    <w:rsid w:val="00B518D0"/>
    <w:rsid w:val="00B73E0A"/>
    <w:rsid w:val="00B961E0"/>
    <w:rsid w:val="00C52BB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8364E"/>
    <w:rsid w:val="00F8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124</Words>
  <Characters>708</Characters>
  <Application>Microsoft Office Word</Application>
  <DocSecurity>8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1957-S AMH KRET PENN 038</dc:title>
  <dc:subject/>
  <dc:creator>Pennucci</dc:creator>
  <cp:keywords/>
  <dc:description/>
  <cp:lastModifiedBy>Pennucci</cp:lastModifiedBy>
  <cp:revision>7</cp:revision>
  <cp:lastPrinted>2009-03-06T16:33:00Z</cp:lastPrinted>
  <dcterms:created xsi:type="dcterms:W3CDTF">2009-03-06T05:49:00Z</dcterms:created>
  <dcterms:modified xsi:type="dcterms:W3CDTF">2009-03-06T16:33:00Z</dcterms:modified>
</cp:coreProperties>
</file>