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F0097" w:rsidP="0072541D">
          <w:pPr>
            <w:pStyle w:val="AmendDocName"/>
          </w:pPr>
          <w:customXml w:element="BillDocName">
            <w:r>
              <w:t xml:space="preserve">2116-S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DUNS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089</w:t>
            </w:r>
          </w:customXml>
        </w:p>
      </w:customXml>
      <w:customXml w:element="OfferedBy">
        <w:p w:rsidR="00DF5D0E" w:rsidRDefault="007958A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F0097">
          <w:customXml w:element="ReferenceNumber">
            <w:r w:rsidR="007958A3">
              <w:rPr>
                <w:b/>
                <w:u w:val="single"/>
              </w:rPr>
              <w:t>SHB 2116</w:t>
            </w:r>
            <w:r w:rsidR="00DE256E">
              <w:t xml:space="preserve"> - </w:t>
            </w:r>
          </w:customXml>
          <w:customXml w:element="Floor">
            <w:r w:rsidR="007958A3">
              <w:t>H AMD</w:t>
            </w:r>
          </w:customXml>
          <w:customXml w:element="AmendNumber">
            <w:r>
              <w:rPr>
                <w:b/>
              </w:rPr>
              <w:t xml:space="preserve"> 66</w:t>
            </w:r>
          </w:customXml>
        </w:p>
        <w:p w:rsidR="00DF5D0E" w:rsidRDefault="00FF0097" w:rsidP="00605C39">
          <w:pPr>
            <w:ind w:firstLine="576"/>
          </w:pPr>
          <w:customXml w:element="Sponsors">
            <w:r>
              <w:t xml:space="preserve">By Representative Dunshee</w:t>
            </w:r>
          </w:customXml>
        </w:p>
        <w:p w:rsidR="00DF5D0E" w:rsidRDefault="00FF009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3/05/2009</w:t>
            </w:r>
          </w:customXml>
        </w:p>
      </w:customXml>
      <w:permStart w:id="0" w:edGrp="everyone" w:displacedByCustomXml="next"/>
      <w:customXml w:element="Page">
        <w:p w:rsidR="007958A3" w:rsidRDefault="00FF009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958A3">
            <w:t xml:space="preserve">On page </w:t>
          </w:r>
          <w:r w:rsidR="0012028F">
            <w:t>5</w:t>
          </w:r>
          <w:r w:rsidR="007958A3">
            <w:t xml:space="preserve">, line </w:t>
          </w:r>
          <w:r w:rsidR="0012028F">
            <w:t>18</w:t>
          </w:r>
          <w:r w:rsidR="007958A3">
            <w:t xml:space="preserve">, after </w:t>
          </w:r>
          <w:r w:rsidR="0012028F">
            <w:t>"1987,"</w:t>
          </w:r>
          <w:r w:rsidR="007958A3">
            <w:t xml:space="preserve"> strike </w:t>
          </w:r>
          <w:r w:rsidR="0012028F">
            <w:t>"and"</w:t>
          </w:r>
          <w:r w:rsidR="008F1A20">
            <w:t xml:space="preserve"> and insert "((</w:t>
          </w:r>
          <w:r w:rsidR="008F1A20" w:rsidRPr="008F1A20">
            <w:rPr>
              <w:strike/>
            </w:rPr>
            <w:t>and</w:t>
          </w:r>
          <w:r w:rsidR="008F1A20">
            <w:t>))"</w:t>
          </w:r>
        </w:p>
        <w:p w:rsidR="0012028F" w:rsidRDefault="0012028F" w:rsidP="0012028F">
          <w:pPr>
            <w:pStyle w:val="RCWSLText"/>
          </w:pPr>
        </w:p>
        <w:p w:rsidR="0012028F" w:rsidRPr="0012028F" w:rsidRDefault="0012028F" w:rsidP="0012028F">
          <w:pPr>
            <w:pStyle w:val="RCWSLText"/>
            <w:rPr>
              <w:u w:val="single"/>
            </w:rPr>
          </w:pPr>
          <w:r>
            <w:tab/>
            <w:t>On page 5, line 19, after "act" insert "</w:t>
          </w:r>
          <w:r>
            <w:rPr>
              <w:u w:val="single"/>
            </w:rPr>
            <w:t xml:space="preserve">, and for separate competitive programs relating to stormwater systems, sewer systems, and septic systems prioritized on a worst </w:t>
          </w:r>
          <w:r w:rsidR="008F1A20">
            <w:rPr>
              <w:u w:val="single"/>
            </w:rPr>
            <w:t xml:space="preserve">case </w:t>
          </w:r>
          <w:r>
            <w:rPr>
              <w:u w:val="single"/>
            </w:rPr>
            <w:t>first need</w:t>
          </w:r>
          <w:r w:rsidR="008F1A20">
            <w:rPr>
              <w:u w:val="single"/>
            </w:rPr>
            <w:t>"</w:t>
          </w:r>
          <w:r>
            <w:rPr>
              <w:u w:val="single"/>
            </w:rPr>
            <w:t xml:space="preserve">   </w:t>
          </w:r>
        </w:p>
        <w:p w:rsidR="00DF5D0E" w:rsidRPr="00523C5A" w:rsidRDefault="00FF0097" w:rsidP="007958A3">
          <w:pPr>
            <w:pStyle w:val="RCWSLText"/>
            <w:suppressLineNumbers/>
          </w:pPr>
        </w:p>
      </w:customXml>
      <w:customXml w:element="Effect">
        <w:p w:rsidR="00ED2EEB" w:rsidRDefault="00DE256E" w:rsidP="007958A3">
          <w:pPr>
            <w:pStyle w:val="Effect"/>
            <w:suppressLineNumbers/>
          </w:pPr>
          <w:r>
            <w:tab/>
          </w:r>
        </w:p>
        <w:p w:rsidR="007958A3" w:rsidRDefault="00ED2EEB" w:rsidP="007958A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958A3">
            <w:rPr>
              <w:b/>
              <w:u w:val="single"/>
            </w:rPr>
            <w:t>EFFECT:</w:t>
          </w:r>
          <w:r w:rsidR="00DE256E">
            <w:t>   </w:t>
          </w:r>
          <w:r w:rsidR="0012028F">
            <w:t xml:space="preserve">Requires the Department of Ecology to allocate funds for competitive stormwater, sewer system, and septic </w:t>
          </w:r>
          <w:r w:rsidR="008F1A20">
            <w:t>systems prioritized</w:t>
          </w:r>
          <w:r w:rsidR="0012028F">
            <w:t xml:space="preserve"> on a worst case </w:t>
          </w:r>
          <w:r w:rsidR="008F1A20">
            <w:t>f</w:t>
          </w:r>
          <w:r w:rsidR="0012028F">
            <w:t xml:space="preserve">irst basis.  </w:t>
          </w:r>
        </w:p>
      </w:customXml>
      <w:p w:rsidR="00DF5D0E" w:rsidRPr="007958A3" w:rsidRDefault="00DF5D0E" w:rsidP="007958A3">
        <w:pPr>
          <w:pStyle w:val="FiscalImpact"/>
          <w:suppressLineNumbers/>
        </w:pPr>
      </w:p>
      <w:permEnd w:id="0"/>
      <w:p w:rsidR="00DF5D0E" w:rsidRDefault="00DF5D0E" w:rsidP="007958A3">
        <w:pPr>
          <w:pStyle w:val="AmendSectionPostSpace"/>
          <w:suppressLineNumbers/>
        </w:pPr>
      </w:p>
      <w:p w:rsidR="00DF5D0E" w:rsidRDefault="00DF5D0E" w:rsidP="007958A3">
        <w:pPr>
          <w:pStyle w:val="BillEnd"/>
          <w:suppressLineNumbers/>
        </w:pPr>
      </w:p>
      <w:p w:rsidR="00DF5D0E" w:rsidRDefault="00DE256E" w:rsidP="007958A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F0097" w:rsidP="007958A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A3" w:rsidRDefault="007958A3" w:rsidP="00DF5D0E">
      <w:r>
        <w:separator/>
      </w:r>
    </w:p>
  </w:endnote>
  <w:endnote w:type="continuationSeparator" w:id="1">
    <w:p w:rsidR="007958A3" w:rsidRDefault="007958A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F0097">
    <w:pPr>
      <w:pStyle w:val="AmendDraftFooter"/>
    </w:pPr>
    <w:fldSimple w:instr=" TITLE   \* MERGEFORMAT ">
      <w:r w:rsidR="009E7D96">
        <w:t>2116-S AMH DUNS SNEL 089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58A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F0097">
    <w:pPr>
      <w:pStyle w:val="AmendDraftFooter"/>
    </w:pPr>
    <w:fldSimple w:instr=" TITLE   \* MERGEFORMAT ">
      <w:r w:rsidR="009E7D96">
        <w:t>2116-S AMH DUNS SNEL 089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E7D9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A3" w:rsidRDefault="007958A3" w:rsidP="00DF5D0E">
      <w:r>
        <w:separator/>
      </w:r>
    </w:p>
  </w:footnote>
  <w:footnote w:type="continuationSeparator" w:id="1">
    <w:p w:rsidR="007958A3" w:rsidRDefault="007958A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F009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F00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028F"/>
    <w:rsid w:val="001A775A"/>
    <w:rsid w:val="001E6675"/>
    <w:rsid w:val="00203850"/>
    <w:rsid w:val="00217E8A"/>
    <w:rsid w:val="00281CBD"/>
    <w:rsid w:val="002A4208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958A3"/>
    <w:rsid w:val="007D35D4"/>
    <w:rsid w:val="00846034"/>
    <w:rsid w:val="0089333E"/>
    <w:rsid w:val="008F1A20"/>
    <w:rsid w:val="00931B84"/>
    <w:rsid w:val="00972869"/>
    <w:rsid w:val="009E7D96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117</Words>
  <Characters>475</Characters>
  <Application>Microsoft Office Word</Application>
  <DocSecurity>8</DocSecurity>
  <Lines>79</Lines>
  <Paragraphs>45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2116-S AMH DUNS SNEL 089</dc:title>
  <dc:subject/>
  <dc:creator>Washington State Legislature</dc:creator>
  <cp:keywords/>
  <dc:description/>
  <cp:lastModifiedBy>Washington State Legislature</cp:lastModifiedBy>
  <cp:revision>5</cp:revision>
  <cp:lastPrinted>2009-03-03T18:53:00Z</cp:lastPrinted>
  <dcterms:created xsi:type="dcterms:W3CDTF">2009-03-03T18:30:00Z</dcterms:created>
  <dcterms:modified xsi:type="dcterms:W3CDTF">2009-03-03T18:53:00Z</dcterms:modified>
</cp:coreProperties>
</file>