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7AED" w:rsidP="0072541D">
          <w:pPr>
            <w:pStyle w:val="AmendDocName"/>
          </w:pPr>
          <w:customXml w:element="BillDocName">
            <w:r>
              <w:t xml:space="preserve">2254-S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027</w:t>
            </w:r>
          </w:customXml>
        </w:p>
      </w:customXml>
      <w:customXml w:element="OfferedBy">
        <w:p w:rsidR="00DF5D0E" w:rsidRDefault="001210F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47AED">
          <w:customXml w:element="ReferenceNumber">
            <w:r w:rsidR="001210FE">
              <w:rPr>
                <w:b/>
                <w:u w:val="single"/>
              </w:rPr>
              <w:t>SHB 2254</w:t>
            </w:r>
            <w:r w:rsidR="00DE256E">
              <w:t xml:space="preserve"> - </w:t>
            </w:r>
          </w:customXml>
          <w:customXml w:element="Floor">
            <w:r w:rsidR="001210FE">
              <w:t>H AMD</w:t>
            </w:r>
          </w:customXml>
          <w:customXml w:element="AmendNumber">
            <w:r>
              <w:rPr>
                <w:b/>
              </w:rPr>
              <w:t xml:space="preserve"> 200</w:t>
            </w:r>
          </w:customXml>
        </w:p>
        <w:p w:rsidR="00DF5D0E" w:rsidRDefault="00047AED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047A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887AE3" w:rsidRDefault="00047AED" w:rsidP="00887AE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87AE3">
            <w:t xml:space="preserve">On page 2, line 24, after "university" insert </w:t>
          </w:r>
          <w:r w:rsidR="00887AE3" w:rsidRPr="00940E6B">
            <w:t>“</w:t>
          </w:r>
          <w:r w:rsidR="000070DE">
            <w:rPr>
              <w:u w:val="single"/>
            </w:rPr>
            <w:t>, for</w:t>
          </w:r>
          <w:r w:rsidR="00887AE3" w:rsidRPr="009E131A">
            <w:rPr>
              <w:u w:val="single"/>
            </w:rPr>
            <w:t xml:space="preserve"> paying debt service on bonds including university bonds under chapter 28B.140 RCW, chapter 28B.142 RCW</w:t>
          </w:r>
          <w:r w:rsidR="00887AE3">
            <w:rPr>
              <w:u w:val="single"/>
            </w:rPr>
            <w:t>, or RCW 28B.10.300 through 28B.10.335</w:t>
          </w:r>
          <w:r w:rsidR="00887AE3" w:rsidRPr="009E131A">
            <w:rPr>
              <w:u w:val="single"/>
            </w:rPr>
            <w:t xml:space="preserve"> issued for such purpose</w:t>
          </w:r>
          <w:r w:rsidR="00887AE3">
            <w:rPr>
              <w:u w:val="single"/>
            </w:rPr>
            <w:t xml:space="preserve"> as authorized by the legislature,</w:t>
          </w:r>
          <w:r w:rsidR="00887AE3">
            <w:t>”</w:t>
          </w:r>
        </w:p>
        <w:p w:rsidR="00887AE3" w:rsidRDefault="00887AE3" w:rsidP="00887AE3">
          <w:pPr>
            <w:pStyle w:val="RCWSLText"/>
          </w:pPr>
        </w:p>
        <w:p w:rsidR="00887AE3" w:rsidRDefault="00887AE3" w:rsidP="00887AE3">
          <w:pPr>
            <w:pStyle w:val="RCWSLText"/>
            <w:suppressLineNumbers/>
          </w:pPr>
          <w:r>
            <w:tab/>
          </w:r>
        </w:p>
        <w:customXml w:element="Effect">
          <w:p w:rsidR="00887AE3" w:rsidRDefault="00887AE3" w:rsidP="00887AE3">
            <w:pPr>
              <w:pStyle w:val="Effect"/>
              <w:suppressLineNumbers/>
            </w:pPr>
            <w:r>
              <w:tab/>
            </w:r>
            <w:r>
              <w:tab/>
            </w:r>
            <w:r w:rsidRPr="003F3836">
              <w:rPr>
                <w:b/>
                <w:u w:val="single"/>
              </w:rPr>
              <w:t>EFFECT:</w:t>
            </w:r>
            <w:r>
              <w:t>   Adds debt service payments on bonds as an allowable use of the building account, and only for projects authorized by the legislature in the capital budget.</w:t>
            </w:r>
          </w:p>
        </w:customXml>
      </w:customXml>
      <w:customXml w:element="Effect">
        <w:p w:rsidR="00DF5D0E" w:rsidRPr="001210FE" w:rsidRDefault="00047AED" w:rsidP="00887AE3">
          <w:pPr>
            <w:pStyle w:val="Effect"/>
            <w:suppressLineNumbers/>
          </w:pPr>
        </w:p>
      </w:customXml>
      <w:permEnd w:id="0"/>
      <w:p w:rsidR="00DF5D0E" w:rsidRDefault="00DF5D0E" w:rsidP="001210FE">
        <w:pPr>
          <w:pStyle w:val="AmendSectionPostSpace"/>
          <w:suppressLineNumbers/>
        </w:pPr>
      </w:p>
      <w:p w:rsidR="00DF5D0E" w:rsidRDefault="00DF5D0E" w:rsidP="001210FE">
        <w:pPr>
          <w:pStyle w:val="BillEnd"/>
          <w:suppressLineNumbers/>
        </w:pPr>
      </w:p>
      <w:p w:rsidR="00DF5D0E" w:rsidRDefault="00DE256E" w:rsidP="001210F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7AED" w:rsidP="001210F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51" w:rsidRDefault="000A4E51" w:rsidP="00DF5D0E">
      <w:r>
        <w:separator/>
      </w:r>
    </w:p>
  </w:endnote>
  <w:endnote w:type="continuationSeparator" w:id="1">
    <w:p w:rsidR="000A4E51" w:rsidRDefault="000A4E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AED">
    <w:pPr>
      <w:pStyle w:val="AmendDraftFooter"/>
    </w:pPr>
    <w:fldSimple w:instr=" TITLE   \* MERGEFORMAT ">
      <w:r w:rsidR="009F372B">
        <w:t>2254-S AMH WHIT MASS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210F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AED">
    <w:pPr>
      <w:pStyle w:val="AmendDraftFooter"/>
    </w:pPr>
    <w:fldSimple w:instr=" TITLE   \* MERGEFORMAT ">
      <w:r w:rsidR="009F372B">
        <w:t>2254-S AMH WHIT MASS 027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372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51" w:rsidRDefault="000A4E51" w:rsidP="00DF5D0E">
      <w:r>
        <w:separator/>
      </w:r>
    </w:p>
  </w:footnote>
  <w:footnote w:type="continuationSeparator" w:id="1">
    <w:p w:rsidR="000A4E51" w:rsidRDefault="000A4E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47A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47A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70DE"/>
    <w:rsid w:val="00047AED"/>
    <w:rsid w:val="00060D21"/>
    <w:rsid w:val="00096165"/>
    <w:rsid w:val="000A4E51"/>
    <w:rsid w:val="000C6C82"/>
    <w:rsid w:val="000E603A"/>
    <w:rsid w:val="00106544"/>
    <w:rsid w:val="001210FE"/>
    <w:rsid w:val="001A775A"/>
    <w:rsid w:val="001E6675"/>
    <w:rsid w:val="00217E8A"/>
    <w:rsid w:val="00281CBD"/>
    <w:rsid w:val="00315ACC"/>
    <w:rsid w:val="00316CD9"/>
    <w:rsid w:val="003E2FC6"/>
    <w:rsid w:val="00492DDC"/>
    <w:rsid w:val="00523C5A"/>
    <w:rsid w:val="005B6640"/>
    <w:rsid w:val="00605C39"/>
    <w:rsid w:val="006841E6"/>
    <w:rsid w:val="006F7027"/>
    <w:rsid w:val="0072335D"/>
    <w:rsid w:val="0072541D"/>
    <w:rsid w:val="007D35D4"/>
    <w:rsid w:val="00846034"/>
    <w:rsid w:val="00875904"/>
    <w:rsid w:val="00887AE3"/>
    <w:rsid w:val="00931B84"/>
    <w:rsid w:val="00972869"/>
    <w:rsid w:val="009F23A9"/>
    <w:rsid w:val="009F372B"/>
    <w:rsid w:val="00A01F29"/>
    <w:rsid w:val="00A21C5B"/>
    <w:rsid w:val="00A93D4A"/>
    <w:rsid w:val="00AA15AD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498</Characters>
  <Application>Microsoft Office Word</Application>
  <DocSecurity>8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2254-S AMH WHIT MASS 027</dc:title>
  <dc:subject/>
  <dc:creator>Washington State Legislature</dc:creator>
  <cp:keywords/>
  <dc:description/>
  <cp:lastModifiedBy>Washington State Legislature</cp:lastModifiedBy>
  <cp:revision>4</cp:revision>
  <cp:lastPrinted>2009-03-03T18:20:00Z</cp:lastPrinted>
  <dcterms:created xsi:type="dcterms:W3CDTF">2009-03-03T18:00:00Z</dcterms:created>
  <dcterms:modified xsi:type="dcterms:W3CDTF">2009-03-03T18:20:00Z</dcterms:modified>
</cp:coreProperties>
</file>