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36A3A" w:rsidP="0072541D">
          <w:pPr>
            <w:pStyle w:val="AmendDocName"/>
          </w:pPr>
          <w:customXml w:element="BillDocName">
            <w:r>
              <w:t xml:space="preserve">2308-S2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VANS</w:t>
            </w:r>
          </w:customXml>
          <w:customXml w:element="DraftNumber">
            <w:r>
              <w:t xml:space="preserve"> 601</w:t>
            </w:r>
          </w:customXml>
        </w:p>
      </w:customXml>
      <w:customXml w:element="OfferedBy">
        <w:p w:rsidR="00DF5D0E" w:rsidRDefault="001245F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36A3A">
          <w:customXml w:element="ReferenceNumber">
            <w:r w:rsidR="001245F2">
              <w:rPr>
                <w:b/>
                <w:u w:val="single"/>
              </w:rPr>
              <w:t>2SHB 2308</w:t>
            </w:r>
            <w:r w:rsidR="00DE256E">
              <w:t xml:space="preserve"> - </w:t>
            </w:r>
          </w:customXml>
          <w:customXml w:element="Floor">
            <w:r w:rsidR="001245F2">
              <w:t>H AMD</w:t>
            </w:r>
          </w:customXml>
          <w:customXml w:element="AmendNumber">
            <w:r>
              <w:rPr>
                <w:b/>
              </w:rPr>
              <w:t xml:space="preserve"> 831</w:t>
            </w:r>
          </w:customXml>
        </w:p>
        <w:p w:rsidR="00DF5D0E" w:rsidRDefault="00A36A3A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A36A3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8D4BB4" w:rsidRDefault="00A36A3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245F2">
            <w:t xml:space="preserve">On page </w:t>
          </w:r>
          <w:r w:rsidR="008D4BB4">
            <w:t>1</w:t>
          </w:r>
          <w:r w:rsidR="001245F2">
            <w:t xml:space="preserve">, </w:t>
          </w:r>
          <w:r w:rsidR="008D4BB4">
            <w:t xml:space="preserve">after </w:t>
          </w:r>
          <w:r w:rsidR="001245F2">
            <w:t xml:space="preserve">line </w:t>
          </w:r>
          <w:r w:rsidR="008D4BB4">
            <w:t>14</w:t>
          </w:r>
          <w:r w:rsidR="001245F2">
            <w:t>,</w:t>
          </w:r>
          <w:r w:rsidR="008D4BB4">
            <w:t xml:space="preserve"> insert the following:</w:t>
          </w:r>
        </w:p>
        <w:p w:rsidR="002B0455" w:rsidRDefault="008D4BB4" w:rsidP="008D4BB4">
          <w:pPr>
            <w:pStyle w:val="Page"/>
          </w:pPr>
          <w:r>
            <w:tab/>
            <w:t>"</w:t>
          </w:r>
          <w:r w:rsidRPr="00530C61">
            <w:rPr>
              <w:u w:val="single"/>
            </w:rPr>
            <w:t>NEW SECTION</w:t>
          </w:r>
          <w:r>
            <w:t xml:space="preserve">. </w:t>
          </w:r>
          <w:r w:rsidRPr="00530C61">
            <w:rPr>
              <w:b/>
            </w:rPr>
            <w:t>Sec. 2.</w:t>
          </w:r>
          <w:r>
            <w:t xml:space="preserve"> A new section is added to chapter 82.32 RCW to read as follows: </w:t>
          </w:r>
          <w:r>
            <w:tab/>
          </w:r>
        </w:p>
        <w:p w:rsidR="002C3E93" w:rsidRDefault="002B0455" w:rsidP="008D4BB4">
          <w:pPr>
            <w:pStyle w:val="Page"/>
          </w:pPr>
          <w:r>
            <w:tab/>
          </w:r>
          <w:r w:rsidR="008D4BB4">
            <w:t xml:space="preserve">Any manufacturer of commercial airplanes who will benefit from any tax preferences provided under this act or this chapter shall enter into a memorandum of understanding with the governor that a majority of the research, development, and manufacturing associated with </w:t>
          </w:r>
          <w:r>
            <w:t>its</w:t>
          </w:r>
          <w:r w:rsidR="008D4BB4">
            <w:t xml:space="preserve"> products will be performed within the state of Washington."</w:t>
          </w:r>
        </w:p>
        <w:p w:rsidR="002C3E93" w:rsidRDefault="002C3E93" w:rsidP="002C3E93">
          <w:pPr>
            <w:pStyle w:val="RCWSLText"/>
          </w:pPr>
        </w:p>
        <w:p w:rsidR="00DF5D0E" w:rsidRPr="002C3E93" w:rsidRDefault="002C3E93" w:rsidP="002C3E93">
          <w:pPr>
            <w:pStyle w:val="RCWSLText"/>
          </w:pPr>
          <w:r>
            <w:tab/>
            <w:t>Renumber the sections consecutively and correct any internal references accordingly.  Correct the title.</w:t>
          </w:r>
        </w:p>
      </w:customXml>
      <w:customXml w:element="Effect">
        <w:p w:rsidR="00ED2EEB" w:rsidRDefault="00DE256E" w:rsidP="001245F2">
          <w:pPr>
            <w:pStyle w:val="Effect"/>
            <w:suppressLineNumbers/>
          </w:pPr>
          <w:r>
            <w:tab/>
          </w:r>
        </w:p>
        <w:p w:rsidR="001245F2" w:rsidRDefault="00ED2EEB" w:rsidP="001245F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245F2">
            <w:rPr>
              <w:b/>
              <w:u w:val="single"/>
            </w:rPr>
            <w:t>EFFECT:</w:t>
          </w:r>
          <w:r w:rsidR="00DE256E">
            <w:t>  </w:t>
          </w:r>
          <w:r w:rsidR="008D4BB4">
            <w:t xml:space="preserve">Requires a commercial airplane manufacturer </w:t>
          </w:r>
          <w:r w:rsidR="00530C61">
            <w:t>benefiting from</w:t>
          </w:r>
          <w:r w:rsidR="008D4BB4">
            <w:t xml:space="preserve"> </w:t>
          </w:r>
          <w:r w:rsidR="00530C61">
            <w:t xml:space="preserve">certain </w:t>
          </w:r>
          <w:r w:rsidR="008D4BB4">
            <w:t xml:space="preserve">tax preferences </w:t>
          </w:r>
          <w:r w:rsidR="00530C61">
            <w:t xml:space="preserve">to have a memorandum of understanding with the Governor that a majority of </w:t>
          </w:r>
          <w:r w:rsidR="002B0455">
            <w:t>its</w:t>
          </w:r>
          <w:r w:rsidR="00530C61">
            <w:t xml:space="preserve"> products' research, development and manufacturing</w:t>
          </w:r>
          <w:r w:rsidR="00DE256E">
            <w:t> </w:t>
          </w:r>
          <w:r w:rsidR="00530C61">
            <w:t>will be done within the state.</w:t>
          </w:r>
        </w:p>
      </w:customXml>
      <w:p w:rsidR="00DF5D0E" w:rsidRPr="001245F2" w:rsidRDefault="00DF5D0E" w:rsidP="001245F2">
        <w:pPr>
          <w:pStyle w:val="FiscalImpact"/>
          <w:suppressLineNumbers/>
        </w:pPr>
      </w:p>
      <w:permEnd w:id="0"/>
      <w:p w:rsidR="00DF5D0E" w:rsidRDefault="00DF5D0E" w:rsidP="001245F2">
        <w:pPr>
          <w:pStyle w:val="AmendSectionPostSpace"/>
          <w:suppressLineNumbers/>
        </w:pPr>
      </w:p>
      <w:p w:rsidR="00DF5D0E" w:rsidRDefault="00DF5D0E" w:rsidP="001245F2">
        <w:pPr>
          <w:pStyle w:val="BillEnd"/>
          <w:suppressLineNumbers/>
        </w:pPr>
      </w:p>
      <w:p w:rsidR="00DF5D0E" w:rsidRDefault="00DE256E" w:rsidP="001245F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36A3A" w:rsidP="001245F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BB4" w:rsidRDefault="008D4BB4" w:rsidP="00DF5D0E">
      <w:r>
        <w:separator/>
      </w:r>
    </w:p>
  </w:endnote>
  <w:endnote w:type="continuationSeparator" w:id="1">
    <w:p w:rsidR="008D4BB4" w:rsidRDefault="008D4BB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B4" w:rsidRDefault="00A36A3A">
    <w:pPr>
      <w:pStyle w:val="AmendDraftFooter"/>
    </w:pPr>
    <w:fldSimple w:instr=" TITLE   \* MERGEFORMAT ">
      <w:r w:rsidR="00F70B3A">
        <w:t>2308-S2 AMH HASE VANS 601</w:t>
      </w:r>
    </w:fldSimple>
    <w:r w:rsidR="008D4BB4">
      <w:tab/>
    </w:r>
    <w:fldSimple w:instr=" PAGE  \* Arabic  \* MERGEFORMAT ">
      <w:r w:rsidR="008D4BB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B4" w:rsidRDefault="00A36A3A">
    <w:pPr>
      <w:pStyle w:val="AmendDraftFooter"/>
    </w:pPr>
    <w:fldSimple w:instr=" TITLE   \* MERGEFORMAT ">
      <w:r w:rsidR="00F70B3A">
        <w:t>2308-S2 AMH HASE VANS 601</w:t>
      </w:r>
    </w:fldSimple>
    <w:r w:rsidR="008D4BB4">
      <w:tab/>
    </w:r>
    <w:fldSimple w:instr=" PAGE  \* Arabic  \* MERGEFORMAT ">
      <w:r w:rsidR="00F70B3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BB4" w:rsidRDefault="008D4BB4" w:rsidP="00DF5D0E">
      <w:r>
        <w:separator/>
      </w:r>
    </w:p>
  </w:footnote>
  <w:footnote w:type="continuationSeparator" w:id="1">
    <w:p w:rsidR="008D4BB4" w:rsidRDefault="008D4BB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B4" w:rsidRDefault="00A36A3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D4BB4" w:rsidRDefault="008D4BB4">
                <w:pPr>
                  <w:pStyle w:val="RCWSLText"/>
                  <w:jc w:val="right"/>
                </w:pPr>
                <w:r>
                  <w:t>1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2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3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4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5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6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7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8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9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10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11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12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13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14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15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16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17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18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19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20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21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22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23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24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25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26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27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28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29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30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31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32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33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B4" w:rsidRDefault="00A36A3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D4BB4" w:rsidRDefault="008D4BB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2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3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4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5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6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7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8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9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10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11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12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13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14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15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16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17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18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19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20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21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22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23</w:t>
                </w:r>
              </w:p>
              <w:p w:rsidR="008D4BB4" w:rsidRDefault="008D4BB4">
                <w:pPr>
                  <w:pStyle w:val="RCWSLText"/>
                  <w:jc w:val="right"/>
                </w:pPr>
                <w:r>
                  <w:t>24</w:t>
                </w:r>
              </w:p>
              <w:p w:rsidR="008D4BB4" w:rsidRDefault="008D4BB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D4BB4" w:rsidRDefault="008D4BB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D4BB4" w:rsidRDefault="008D4BB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45F2"/>
    <w:rsid w:val="001A775A"/>
    <w:rsid w:val="001E6675"/>
    <w:rsid w:val="00217E8A"/>
    <w:rsid w:val="00281CBD"/>
    <w:rsid w:val="002B0455"/>
    <w:rsid w:val="002C3E93"/>
    <w:rsid w:val="00316CD9"/>
    <w:rsid w:val="003E2FC6"/>
    <w:rsid w:val="00492DDC"/>
    <w:rsid w:val="00523C5A"/>
    <w:rsid w:val="00530C61"/>
    <w:rsid w:val="00605C39"/>
    <w:rsid w:val="006841E6"/>
    <w:rsid w:val="006F7027"/>
    <w:rsid w:val="0072335D"/>
    <w:rsid w:val="0072541D"/>
    <w:rsid w:val="007D35D4"/>
    <w:rsid w:val="007F7A7F"/>
    <w:rsid w:val="00846034"/>
    <w:rsid w:val="008D4BB4"/>
    <w:rsid w:val="00931B84"/>
    <w:rsid w:val="00972869"/>
    <w:rsid w:val="009F23A9"/>
    <w:rsid w:val="00A01F29"/>
    <w:rsid w:val="00A36A3A"/>
    <w:rsid w:val="00A93D4A"/>
    <w:rsid w:val="00AD2D0A"/>
    <w:rsid w:val="00B31D1C"/>
    <w:rsid w:val="00B518D0"/>
    <w:rsid w:val="00B73E0A"/>
    <w:rsid w:val="00B961E0"/>
    <w:rsid w:val="00BC7F71"/>
    <w:rsid w:val="00D40447"/>
    <w:rsid w:val="00DA47F3"/>
    <w:rsid w:val="00DE256E"/>
    <w:rsid w:val="00DF5D0E"/>
    <w:rsid w:val="00E1471A"/>
    <w:rsid w:val="00E41CC6"/>
    <w:rsid w:val="00E66F5D"/>
    <w:rsid w:val="00EC36ED"/>
    <w:rsid w:val="00ED2EEB"/>
    <w:rsid w:val="00F229DE"/>
    <w:rsid w:val="00F4663F"/>
    <w:rsid w:val="00F7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schoo_m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191</Words>
  <Characters>807</Characters>
  <Application>Microsoft Office Word</Application>
  <DocSecurity>8</DocSecurity>
  <Lines>134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2308-S2 AMH HASE VANS 601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2308-S2 AMH HASE VANS 601</dc:title>
  <dc:subject/>
  <dc:creator>Washington State Legislature</dc:creator>
  <cp:keywords/>
  <dc:description/>
  <cp:lastModifiedBy>Washington State Legislature</cp:lastModifiedBy>
  <cp:revision>6</cp:revision>
  <cp:lastPrinted>2009-04-21T05:44:00Z</cp:lastPrinted>
  <dcterms:created xsi:type="dcterms:W3CDTF">2009-04-21T04:18:00Z</dcterms:created>
  <dcterms:modified xsi:type="dcterms:W3CDTF">2009-04-21T05:44:00Z</dcterms:modified>
</cp:coreProperties>
</file>