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66B48" w:rsidP="0072541D">
          <w:pPr>
            <w:pStyle w:val="AmendDocName"/>
          </w:pPr>
          <w:customXml w:element="BillDocName">
            <w:r>
              <w:t xml:space="preserve">2464-S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MUNN</w:t>
            </w:r>
          </w:customXml>
          <w:customXml w:element="DraftNumber">
            <w:r>
              <w:t xml:space="preserve"> 237</w:t>
            </w:r>
          </w:customXml>
        </w:p>
      </w:customXml>
      <w:customXml w:element="Heading">
        <w:p w:rsidR="00DF5D0E" w:rsidRDefault="00466B48">
          <w:customXml w:element="ReferenceNumber">
            <w:r w:rsidR="005E38E2">
              <w:rPr>
                <w:b/>
                <w:u w:val="single"/>
              </w:rPr>
              <w:t>SHB 2464</w:t>
            </w:r>
            <w:r w:rsidR="00DE256E">
              <w:t xml:space="preserve"> - </w:t>
            </w:r>
          </w:customXml>
          <w:customXml w:element="Floor">
            <w:r w:rsidR="005E38E2">
              <w:t>H AMD</w:t>
            </w:r>
          </w:customXml>
          <w:customXml w:element="AmendNumber">
            <w:r>
              <w:rPr>
                <w:b/>
              </w:rPr>
              <w:t xml:space="preserve"> 1036</w:t>
            </w:r>
          </w:customXml>
        </w:p>
        <w:p w:rsidR="00DF5D0E" w:rsidRDefault="00466B48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466B4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2/05/2010</w:t>
            </w:r>
          </w:customXml>
        </w:p>
      </w:customXml>
      <w:permStart w:id="0" w:edGrp="everyone" w:displacedByCustomXml="next"/>
      <w:customXml w:element="Page">
        <w:p w:rsidR="005E38E2" w:rsidRDefault="00466B48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E38E2">
            <w:t xml:space="preserve">On page </w:t>
          </w:r>
          <w:r w:rsidR="0030428A">
            <w:t>2, line 23, after "</w:t>
          </w:r>
          <w:r w:rsidR="0030428A" w:rsidRPr="0030428A">
            <w:rPr>
              <w:u w:val="single"/>
            </w:rPr>
            <w:t>emergency</w:t>
          </w:r>
          <w:r w:rsidR="0030428A">
            <w:t>" insert "</w:t>
          </w:r>
          <w:r w:rsidR="0030428A" w:rsidRPr="0030428A">
            <w:rPr>
              <w:u w:val="single"/>
            </w:rPr>
            <w:t>zone</w:t>
          </w:r>
          <w:r w:rsidR="0030428A">
            <w:t>"</w:t>
          </w:r>
        </w:p>
        <w:p w:rsidR="0030428A" w:rsidRDefault="0030428A" w:rsidP="0030428A">
          <w:pPr>
            <w:pStyle w:val="RCWSLText"/>
          </w:pPr>
        </w:p>
        <w:p w:rsidR="0030428A" w:rsidRDefault="0030428A" w:rsidP="0030428A">
          <w:pPr>
            <w:pStyle w:val="RCWSLText"/>
          </w:pPr>
          <w:r>
            <w:tab/>
            <w:t>On page 2, line 24, after "</w:t>
          </w:r>
          <w:r w:rsidRPr="0030428A">
            <w:rPr>
              <w:u w:val="single"/>
            </w:rPr>
            <w:t>emergency</w:t>
          </w:r>
          <w:r>
            <w:t>" insert "</w:t>
          </w:r>
          <w:r w:rsidRPr="0030428A">
            <w:rPr>
              <w:u w:val="single"/>
            </w:rPr>
            <w:t>zone</w:t>
          </w:r>
          <w:r>
            <w:t>"</w:t>
          </w:r>
        </w:p>
        <w:p w:rsidR="0030428A" w:rsidRDefault="0030428A" w:rsidP="0030428A">
          <w:pPr>
            <w:pStyle w:val="RCWSLText"/>
          </w:pPr>
        </w:p>
        <w:p w:rsidR="0030428A" w:rsidRDefault="0030428A" w:rsidP="0030428A">
          <w:pPr>
            <w:pStyle w:val="RCWSLText"/>
          </w:pPr>
          <w:r>
            <w:tab/>
            <w:t>On page 2, line 29, after "</w:t>
          </w:r>
          <w:r w:rsidRPr="0030428A">
            <w:rPr>
              <w:u w:val="single"/>
            </w:rPr>
            <w:t>emergency</w:t>
          </w:r>
          <w:r>
            <w:t>" insert "</w:t>
          </w:r>
          <w:r w:rsidRPr="0030428A">
            <w:rPr>
              <w:u w:val="single"/>
            </w:rPr>
            <w:t>zone</w:t>
          </w:r>
          <w:r>
            <w:t>"</w:t>
          </w:r>
        </w:p>
        <w:p w:rsidR="0030428A" w:rsidRDefault="0030428A" w:rsidP="0030428A">
          <w:pPr>
            <w:pStyle w:val="RCWSLText"/>
          </w:pPr>
        </w:p>
        <w:p w:rsidR="0030428A" w:rsidRDefault="0030428A" w:rsidP="0030428A">
          <w:pPr>
            <w:pStyle w:val="RCWSLText"/>
          </w:pPr>
          <w:r>
            <w:tab/>
            <w:t>On page 5, line 10, after "</w:t>
          </w:r>
          <w:r w:rsidRPr="0030428A">
            <w:rPr>
              <w:u w:val="single"/>
            </w:rPr>
            <w:t>emergency</w:t>
          </w:r>
          <w:r>
            <w:t>" insert "</w:t>
          </w:r>
          <w:r w:rsidRPr="0030428A">
            <w:rPr>
              <w:u w:val="single"/>
            </w:rPr>
            <w:t>zone</w:t>
          </w:r>
          <w:r>
            <w:t>"</w:t>
          </w:r>
        </w:p>
        <w:p w:rsidR="0030428A" w:rsidRDefault="0030428A" w:rsidP="0030428A">
          <w:pPr>
            <w:pStyle w:val="RCWSLText"/>
          </w:pPr>
        </w:p>
        <w:p w:rsidR="0030428A" w:rsidRPr="0030428A" w:rsidRDefault="0030428A" w:rsidP="0030428A">
          <w:pPr>
            <w:pStyle w:val="RCWSLText"/>
          </w:pPr>
          <w:r>
            <w:tab/>
            <w:t>On page 7, line 34, after "</w:t>
          </w:r>
          <w:r w:rsidRPr="0030428A">
            <w:rPr>
              <w:u w:val="single"/>
            </w:rPr>
            <w:t>emergency</w:t>
          </w:r>
          <w:r>
            <w:t>" insert "</w:t>
          </w:r>
          <w:r w:rsidRPr="0030428A">
            <w:rPr>
              <w:u w:val="single"/>
            </w:rPr>
            <w:t>zone</w:t>
          </w:r>
          <w:r>
            <w:t>"</w:t>
          </w:r>
        </w:p>
        <w:p w:rsidR="00DF5D0E" w:rsidRPr="00523C5A" w:rsidRDefault="00466B48" w:rsidP="005E38E2">
          <w:pPr>
            <w:pStyle w:val="RCWSLText"/>
            <w:suppressLineNumbers/>
          </w:pPr>
        </w:p>
      </w:customXml>
      <w:customXml w:element="Effect">
        <w:p w:rsidR="00ED2EEB" w:rsidRDefault="00DE256E" w:rsidP="005E38E2">
          <w:pPr>
            <w:pStyle w:val="Effect"/>
            <w:suppressLineNumbers/>
          </w:pPr>
          <w:r>
            <w:tab/>
          </w:r>
        </w:p>
        <w:p w:rsidR="005E38E2" w:rsidRDefault="00ED2EEB" w:rsidP="005E38E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E38E2">
            <w:rPr>
              <w:b/>
              <w:u w:val="single"/>
            </w:rPr>
            <w:t>EFFECT:</w:t>
          </w:r>
          <w:r w:rsidR="00DE256E">
            <w:t> </w:t>
          </w:r>
          <w:r w:rsidR="00E96D62">
            <w:t>Clarifies</w:t>
          </w:r>
          <w:r w:rsidR="0030428A">
            <w:t xml:space="preserve"> the scope of the crime of reckless endangerment of emergency workers to include all emergency zone wo</w:t>
          </w:r>
          <w:r w:rsidR="00E96D62">
            <w:t>rkers</w:t>
          </w:r>
          <w:r w:rsidR="0030428A">
            <w:t>.</w:t>
          </w:r>
          <w:r w:rsidR="00DE256E">
            <w:t>  </w:t>
          </w:r>
        </w:p>
      </w:customXml>
      <w:p w:rsidR="00DF5D0E" w:rsidRPr="005E38E2" w:rsidRDefault="00DF5D0E" w:rsidP="005E38E2">
        <w:pPr>
          <w:pStyle w:val="FiscalImpact"/>
          <w:suppressLineNumbers/>
        </w:pPr>
      </w:p>
      <w:permEnd w:id="0"/>
      <w:p w:rsidR="00DF5D0E" w:rsidRDefault="00DF5D0E" w:rsidP="005E38E2">
        <w:pPr>
          <w:pStyle w:val="AmendSectionPostSpace"/>
          <w:suppressLineNumbers/>
        </w:pPr>
      </w:p>
      <w:p w:rsidR="00DF5D0E" w:rsidRDefault="00DF5D0E" w:rsidP="005E38E2">
        <w:pPr>
          <w:pStyle w:val="BillEnd"/>
          <w:suppressLineNumbers/>
        </w:pPr>
      </w:p>
      <w:p w:rsidR="00DF5D0E" w:rsidRDefault="00DE256E" w:rsidP="005E38E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66B48" w:rsidP="005E38E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62" w:rsidRDefault="00E96D62" w:rsidP="00DF5D0E">
      <w:r>
        <w:separator/>
      </w:r>
    </w:p>
  </w:endnote>
  <w:endnote w:type="continuationSeparator" w:id="0">
    <w:p w:rsidR="00E96D62" w:rsidRDefault="00E96D6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BF" w:rsidRDefault="007564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62" w:rsidRDefault="00466B48">
    <w:pPr>
      <w:pStyle w:val="AmendDraftFooter"/>
    </w:pPr>
    <w:fldSimple w:instr=" TITLE   \* MERGEFORMAT ">
      <w:r w:rsidR="000079B7">
        <w:t>2464-S AMH LIIA MUNN 237</w:t>
      </w:r>
    </w:fldSimple>
    <w:r w:rsidR="00E96D62">
      <w:tab/>
    </w:r>
    <w:fldSimple w:instr=" PAGE  \* Arabic  \* MERGEFORMAT ">
      <w:r w:rsidR="00E96D6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62" w:rsidRDefault="00466B48">
    <w:pPr>
      <w:pStyle w:val="AmendDraftFooter"/>
    </w:pPr>
    <w:fldSimple w:instr=" TITLE   \* MERGEFORMAT ">
      <w:r w:rsidR="000079B7">
        <w:t>2464-S AMH LIIA MUNN 237</w:t>
      </w:r>
    </w:fldSimple>
    <w:r w:rsidR="00E96D62">
      <w:tab/>
    </w:r>
    <w:fldSimple w:instr=" PAGE  \* Arabic  \* MERGEFORMAT ">
      <w:r w:rsidR="000079B7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62" w:rsidRDefault="00E96D62" w:rsidP="00DF5D0E">
      <w:r>
        <w:separator/>
      </w:r>
    </w:p>
  </w:footnote>
  <w:footnote w:type="continuationSeparator" w:id="0">
    <w:p w:rsidR="00E96D62" w:rsidRDefault="00E96D6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BF" w:rsidRDefault="007564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62" w:rsidRDefault="00466B4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E96D62" w:rsidRDefault="00E96D62">
                <w:pPr>
                  <w:pStyle w:val="RCWSLText"/>
                  <w:jc w:val="right"/>
                </w:pPr>
                <w:r>
                  <w:t>1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3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4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5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6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7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8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9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10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11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12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13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14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15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16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17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18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19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20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21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22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23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24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25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26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27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28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29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30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31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32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33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62" w:rsidRDefault="00466B4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E96D62" w:rsidRDefault="00E96D6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3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4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5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6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7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8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9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10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11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12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13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14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15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16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17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18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19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20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21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22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23</w:t>
                </w:r>
              </w:p>
              <w:p w:rsidR="00E96D62" w:rsidRDefault="00E96D62">
                <w:pPr>
                  <w:pStyle w:val="RCWSLText"/>
                  <w:jc w:val="right"/>
                </w:pPr>
                <w:r>
                  <w:t>24</w:t>
                </w:r>
              </w:p>
              <w:p w:rsidR="00E96D62" w:rsidRDefault="00E96D6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E96D62" w:rsidRDefault="00E96D6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E96D62" w:rsidRDefault="00E96D6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79B7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0428A"/>
    <w:rsid w:val="00316CD9"/>
    <w:rsid w:val="003E2FC6"/>
    <w:rsid w:val="00466B48"/>
    <w:rsid w:val="00492DDC"/>
    <w:rsid w:val="00523C5A"/>
    <w:rsid w:val="005E38E2"/>
    <w:rsid w:val="00605C39"/>
    <w:rsid w:val="006841E6"/>
    <w:rsid w:val="006F7027"/>
    <w:rsid w:val="0072335D"/>
    <w:rsid w:val="0072541D"/>
    <w:rsid w:val="007564BF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F2ACE"/>
    <w:rsid w:val="00D40447"/>
    <w:rsid w:val="00DA47F3"/>
    <w:rsid w:val="00DE256E"/>
    <w:rsid w:val="00DF5D0E"/>
    <w:rsid w:val="00E1471A"/>
    <w:rsid w:val="00E41CC6"/>
    <w:rsid w:val="00E66F5D"/>
    <w:rsid w:val="00E96D62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nnecke_d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901</TotalTime>
  <Pages>1</Pages>
  <Words>96</Words>
  <Characters>464</Characters>
  <Application>Microsoft Office Word</Application>
  <DocSecurity>8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2464-S AMH LIIA MUNN 237</vt:lpstr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2464-S AMH LIIA MUNN 237</dc:title>
  <dc:subject/>
  <dc:creator>Washington State Legislature</dc:creator>
  <cp:keywords/>
  <dc:description/>
  <cp:lastModifiedBy>Washington State Legislature</cp:lastModifiedBy>
  <cp:revision>3</cp:revision>
  <cp:lastPrinted>2010-01-29T20:59:00Z</cp:lastPrinted>
  <dcterms:created xsi:type="dcterms:W3CDTF">2010-01-29T04:06:00Z</dcterms:created>
  <dcterms:modified xsi:type="dcterms:W3CDTF">2010-01-29T20:59:00Z</dcterms:modified>
</cp:coreProperties>
</file>