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F6BEE" w:rsidP="0072541D">
          <w:pPr>
            <w:pStyle w:val="AmendDocName"/>
          </w:pPr>
          <w:customXml w:element="BillDocName">
            <w:r>
              <w:t xml:space="preserve">2538-S</w:t>
            </w:r>
          </w:customXml>
          <w:customXml w:element="AmendType">
            <w:r>
              <w:t xml:space="preserve"> AMH</w:t>
            </w:r>
          </w:customXml>
          <w:customXml w:element="SponsorAcronym">
            <w:r>
              <w:t xml:space="preserve"> SANT</w:t>
            </w:r>
          </w:customXml>
          <w:customXml w:element="DrafterAcronym">
            <w:r>
              <w:t xml:space="preserve"> RYAN</w:t>
            </w:r>
          </w:customXml>
          <w:customXml w:element="DraftNumber">
            <w:r>
              <w:t xml:space="preserve"> 020</w:t>
            </w:r>
          </w:customXml>
        </w:p>
      </w:customXml>
      <w:customXml w:element="Heading">
        <w:p w:rsidR="00DF5D0E" w:rsidRDefault="006F6BEE">
          <w:customXml w:element="ReferenceNumber">
            <w:r w:rsidR="007E61BA">
              <w:rPr>
                <w:b/>
                <w:u w:val="single"/>
              </w:rPr>
              <w:t>SHB 2538</w:t>
            </w:r>
            <w:r w:rsidR="00DE256E">
              <w:t xml:space="preserve"> - </w:t>
            </w:r>
          </w:customXml>
          <w:customXml w:element="Floor">
            <w:r w:rsidR="007E61BA">
              <w:t>H AMD</w:t>
            </w:r>
          </w:customXml>
          <w:customXml w:element="AmendNumber">
            <w:r>
              <w:rPr>
                <w:b/>
              </w:rPr>
              <w:t xml:space="preserve"> 1092</w:t>
            </w:r>
          </w:customXml>
        </w:p>
        <w:p w:rsidR="00DF5D0E" w:rsidRDefault="006F6BEE" w:rsidP="00605C39">
          <w:pPr>
            <w:ind w:firstLine="576"/>
          </w:pPr>
          <w:customXml w:element="Sponsors">
            <w:r>
              <w:t xml:space="preserve">By Representative Santos</w:t>
            </w:r>
          </w:customXml>
        </w:p>
        <w:p w:rsidR="00DF5D0E" w:rsidRDefault="006F6BEE" w:rsidP="00846034">
          <w:pPr>
            <w:spacing w:line="408" w:lineRule="exact"/>
            <w:jc w:val="right"/>
            <w:rPr>
              <w:b/>
              <w:bCs/>
            </w:rPr>
          </w:pPr>
          <w:customXml w:element="FloorAction">
            <w:r>
              <w:t xml:space="preserve">WITHDRAWN 2/13/2010</w:t>
            </w:r>
          </w:customXml>
        </w:p>
      </w:customXml>
      <w:permStart w:id="0" w:edGrp="everyone" w:displacedByCustomXml="next"/>
      <w:customXml w:element="Effect">
        <w:p w:rsidR="00AF1C7B" w:rsidRDefault="006F6BEE" w:rsidP="00AF1C7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F1C7B">
            <w:t>On page 2, line 25, after (3) insert "(a)"</w:t>
          </w:r>
        </w:p>
        <w:p w:rsidR="00AF1C7B" w:rsidRDefault="00AF1C7B" w:rsidP="00AF1C7B">
          <w:pPr>
            <w:pStyle w:val="RCWSLText"/>
          </w:pPr>
        </w:p>
        <w:p w:rsidR="00AF1C7B" w:rsidRDefault="00AF1C7B" w:rsidP="00AF1C7B">
          <w:pPr>
            <w:pStyle w:val="RCWSLText"/>
          </w:pPr>
          <w:r>
            <w:tab/>
            <w:t xml:space="preserve">On page 2, at the beginning of line 32, strike "(a)" and insert "(b)" </w:t>
          </w:r>
        </w:p>
        <w:p w:rsidR="00AF1C7B" w:rsidRDefault="00AF1C7B" w:rsidP="00AF1C7B">
          <w:pPr>
            <w:pStyle w:val="RCWSLText"/>
          </w:pPr>
        </w:p>
        <w:p w:rsidR="00AF1C7B" w:rsidRDefault="00AF1C7B" w:rsidP="00AF1C7B">
          <w:pPr>
            <w:pStyle w:val="RCWSLText"/>
          </w:pPr>
          <w:r>
            <w:tab/>
            <w:t>On page 2, line 33, after "plan" insert "to solicit input from members of the community on potential impacts.  The community meeting must be held"</w:t>
          </w:r>
        </w:p>
        <w:p w:rsidR="00AF1C7B" w:rsidRDefault="00AF1C7B" w:rsidP="00AF1C7B">
          <w:pPr>
            <w:pStyle w:val="RCWSLText"/>
          </w:pPr>
        </w:p>
        <w:p w:rsidR="00AF1C7B" w:rsidRDefault="00AF1C7B" w:rsidP="00AF1C7B">
          <w:pPr>
            <w:pStyle w:val="RCWSLText"/>
          </w:pPr>
          <w:r>
            <w:tab/>
            <w:t>On page 2, line 34, after "issued." insert "The process for community involvement must have the goal of fair treatment and meaningful involvement of all people with respect to the development and implementation of the subarea planning process in this section.</w:t>
          </w:r>
        </w:p>
        <w:p w:rsidR="00AF1C7B" w:rsidRDefault="00AF1C7B" w:rsidP="00AF1C7B">
          <w:pPr>
            <w:pStyle w:val="RCWSLText"/>
          </w:pPr>
          <w:r>
            <w:tab/>
            <w:t>(c)</w:t>
          </w:r>
          <w:r w:rsidRPr="00022FDA">
            <w:t xml:space="preserve"> </w:t>
          </w:r>
          <w:r>
            <w:t xml:space="preserve">In cities with over five hundred thousand residents, prior to the community meeting being held, a city shall analyze whether the proposed subarea plan will result in the displacement or fragmentation of businesses, existing residents, including people living with poverty, families with children, and intergenerational households, or cultural groups within the proposed subarea plan.  The analysis shall inform and be included in the nonproject environmental impact statement in subsection (a) of this section.  The city shall also discuss the results of the analysis at the community meeting.  </w:t>
          </w:r>
        </w:p>
        <w:p w:rsidR="00AF1C7B" w:rsidRDefault="00AF1C7B" w:rsidP="00AF1C7B">
          <w:pPr>
            <w:pStyle w:val="RCWSLText"/>
          </w:pPr>
          <w:r>
            <w:tab/>
            <w:t>(d)"</w:t>
          </w:r>
        </w:p>
        <w:p w:rsidR="00AF1C7B" w:rsidRDefault="00AF1C7B" w:rsidP="00AF1C7B">
          <w:pPr>
            <w:pStyle w:val="RCWSLText"/>
          </w:pPr>
        </w:p>
        <w:p w:rsidR="00AF1C7B" w:rsidRDefault="00AF1C7B" w:rsidP="00AF1C7B">
          <w:pPr>
            <w:pStyle w:val="RCWSLText"/>
          </w:pPr>
          <w:r>
            <w:tab/>
            <w:t>On page 2, line 36, after "owners" insert "and small businesses as defined in RCW 19.85.020"</w:t>
          </w:r>
        </w:p>
        <w:p w:rsidR="00AF1C7B" w:rsidRDefault="00AF1C7B" w:rsidP="00AF1C7B">
          <w:pPr>
            <w:pStyle w:val="RCWSLText"/>
          </w:pPr>
        </w:p>
        <w:p w:rsidR="00AF1C7B" w:rsidRDefault="00AF1C7B" w:rsidP="00AF1C7B">
          <w:pPr>
            <w:pStyle w:val="RCWSLText"/>
          </w:pPr>
          <w:r>
            <w:lastRenderedPageBreak/>
            <w:tab/>
            <w:t>On page 2, line 37, after "owners" insert "and small businesses as defined in RCW 19.85.020"</w:t>
          </w:r>
        </w:p>
        <w:p w:rsidR="00BD0885" w:rsidRDefault="00BD0885" w:rsidP="00AF1C7B">
          <w:pPr>
            <w:pStyle w:val="RCWSLText"/>
          </w:pPr>
        </w:p>
        <w:p w:rsidR="00AF1C7B" w:rsidRDefault="00AF1C7B" w:rsidP="00AF1C7B">
          <w:pPr>
            <w:pStyle w:val="RCWSLText"/>
          </w:pPr>
          <w:r>
            <w:tab/>
            <w:t>On page 3, line 10, after "opportunity." insert the following:</w:t>
          </w:r>
        </w:p>
        <w:p w:rsidR="00AF1C7B" w:rsidRDefault="00AF1C7B" w:rsidP="00AF1C7B">
          <w:pPr>
            <w:pStyle w:val="RCWSLText"/>
          </w:pPr>
          <w:r>
            <w:tab/>
          </w:r>
          <w:r>
            <w:tab/>
            <w:t>"(e)"</w:t>
          </w:r>
        </w:p>
        <w:p w:rsidR="00AF1C7B" w:rsidRDefault="00AF1C7B" w:rsidP="00AF1C7B">
          <w:pPr>
            <w:pStyle w:val="RCWSLText"/>
          </w:pPr>
          <w:r>
            <w:tab/>
          </w:r>
        </w:p>
        <w:p w:rsidR="00AF1C7B" w:rsidRDefault="00AF1C7B" w:rsidP="00AF1C7B">
          <w:pPr>
            <w:pStyle w:val="RCWSLText"/>
          </w:pPr>
          <w:r>
            <w:tab/>
            <w:t>On page 3, at the beginning of line 15, strike "(b)" and insert "(f)"</w:t>
          </w:r>
        </w:p>
        <w:p w:rsidR="00AF1C7B" w:rsidRPr="00022FDA" w:rsidRDefault="00AF1C7B" w:rsidP="00AF1C7B">
          <w:pPr>
            <w:pStyle w:val="RCWSLText"/>
          </w:pPr>
        </w:p>
        <w:p w:rsidR="00AF1C7B" w:rsidRPr="00523C5A" w:rsidRDefault="00AF1C7B" w:rsidP="00AF1C7B">
          <w:pPr>
            <w:pStyle w:val="RCWSLText"/>
            <w:suppressLineNumbers/>
          </w:pPr>
        </w:p>
        <w:p w:rsidR="00AF1C7B" w:rsidRDefault="00AF1C7B" w:rsidP="00AF1C7B">
          <w:pPr>
            <w:pStyle w:val="Effect"/>
            <w:suppressLineNumbers/>
          </w:pPr>
          <w:r>
            <w:tab/>
          </w:r>
        </w:p>
        <w:p w:rsidR="007E61BA" w:rsidRDefault="0035282E" w:rsidP="00AF1C7B">
          <w:pPr>
            <w:pStyle w:val="Page"/>
          </w:pPr>
          <w:r>
            <w:tab/>
          </w:r>
          <w:r w:rsidR="00AF1C7B" w:rsidRPr="00DE63DF">
            <w:rPr>
              <w:b/>
              <w:u w:val="single"/>
            </w:rPr>
            <w:t>EFFECT:</w:t>
          </w:r>
          <w:r w:rsidR="00AF1C7B">
            <w:t>   Clarifies the goals and purpose of the community meeting requirement are to solicit input from the community on impacts of the proposed subarea plan in a fair and meaningful process.  Requires cities greater than 500,000 to analyze certain social and economic impacts</w:t>
          </w:r>
          <w:r w:rsidR="00C07202">
            <w:t>, include the analysis in the nonproject environmental impact statement,</w:t>
          </w:r>
          <w:r w:rsidR="00AF1C7B">
            <w:t xml:space="preserve"> and discuss those impacts at the community meeting.  Requires community meeting notices to be mailed to small businesses of 50 people or less within the subarea plan and within 150 feet of the subarea plan.</w:t>
          </w:r>
        </w:p>
      </w:customXml>
      <w:p w:rsidR="00DF5D0E" w:rsidRPr="007E61BA" w:rsidRDefault="00DF5D0E" w:rsidP="007E61BA">
        <w:pPr>
          <w:pStyle w:val="FiscalImpact"/>
          <w:suppressLineNumbers/>
        </w:pPr>
      </w:p>
      <w:permEnd w:id="0"/>
      <w:p w:rsidR="00DF5D0E" w:rsidRDefault="00DF5D0E" w:rsidP="007E61BA">
        <w:pPr>
          <w:pStyle w:val="AmendSectionPostSpace"/>
          <w:suppressLineNumbers/>
        </w:pPr>
      </w:p>
      <w:p w:rsidR="00DF5D0E" w:rsidRDefault="00DF5D0E" w:rsidP="007E61BA">
        <w:pPr>
          <w:pStyle w:val="BillEnd"/>
          <w:suppressLineNumbers/>
        </w:pPr>
      </w:p>
      <w:p w:rsidR="00DF5D0E" w:rsidRDefault="00DE256E" w:rsidP="007E61BA">
        <w:pPr>
          <w:pStyle w:val="BillEnd"/>
          <w:suppressLineNumbers/>
        </w:pPr>
        <w:r>
          <w:rPr>
            <w:b/>
          </w:rPr>
          <w:t>--- END ---</w:t>
        </w:r>
      </w:p>
      <w:p w:rsidR="00DF5D0E" w:rsidRDefault="006F6BEE" w:rsidP="007E61B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1BA" w:rsidRDefault="007E61BA" w:rsidP="00DF5D0E">
      <w:r>
        <w:separator/>
      </w:r>
    </w:p>
  </w:endnote>
  <w:endnote w:type="continuationSeparator" w:id="0">
    <w:p w:rsidR="007E61BA" w:rsidRDefault="007E61B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01E" w:rsidRDefault="00B350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F6BEE">
    <w:pPr>
      <w:pStyle w:val="AmendDraftFooter"/>
    </w:pPr>
    <w:fldSimple w:instr=" TITLE   \* MERGEFORMAT ">
      <w:r w:rsidR="001366BD">
        <w:t>2538-S AMH SANT RYAN 020</w:t>
      </w:r>
    </w:fldSimple>
    <w:r w:rsidR="00DE256E">
      <w:tab/>
    </w:r>
    <w:r>
      <w:fldChar w:fldCharType="begin"/>
    </w:r>
    <w:r w:rsidR="00DE256E">
      <w:instrText xml:space="preserve"> PAGE  \* Arabic  \* MERGEFORMAT </w:instrText>
    </w:r>
    <w:r>
      <w:fldChar w:fldCharType="separate"/>
    </w:r>
    <w:r w:rsidR="001366BD">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F6BEE">
    <w:pPr>
      <w:pStyle w:val="AmendDraftFooter"/>
    </w:pPr>
    <w:fldSimple w:instr=" TITLE   \* MERGEFORMAT ">
      <w:r w:rsidR="001366BD">
        <w:t>2538-S AMH SANT RYAN 020</w:t>
      </w:r>
    </w:fldSimple>
    <w:r w:rsidR="00DE256E">
      <w:tab/>
    </w:r>
    <w:r>
      <w:fldChar w:fldCharType="begin"/>
    </w:r>
    <w:r w:rsidR="00DE256E">
      <w:instrText xml:space="preserve"> PAGE  \* Arabic  \* MERGEFORMAT </w:instrText>
    </w:r>
    <w:r>
      <w:fldChar w:fldCharType="separate"/>
    </w:r>
    <w:r w:rsidR="001366B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1BA" w:rsidRDefault="007E61BA" w:rsidP="00DF5D0E">
      <w:r>
        <w:separator/>
      </w:r>
    </w:p>
  </w:footnote>
  <w:footnote w:type="continuationSeparator" w:id="0">
    <w:p w:rsidR="007E61BA" w:rsidRDefault="007E61B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01E" w:rsidRDefault="00B350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F6BE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F6BE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366BD"/>
    <w:rsid w:val="00150474"/>
    <w:rsid w:val="001A775A"/>
    <w:rsid w:val="001C3D24"/>
    <w:rsid w:val="001E6675"/>
    <w:rsid w:val="00217E8A"/>
    <w:rsid w:val="00281CBD"/>
    <w:rsid w:val="00316CD9"/>
    <w:rsid w:val="0035282E"/>
    <w:rsid w:val="003E2FC6"/>
    <w:rsid w:val="00492DDC"/>
    <w:rsid w:val="00523C5A"/>
    <w:rsid w:val="0054372B"/>
    <w:rsid w:val="00605C39"/>
    <w:rsid w:val="006841E6"/>
    <w:rsid w:val="006F6BEE"/>
    <w:rsid w:val="006F7027"/>
    <w:rsid w:val="0072335D"/>
    <w:rsid w:val="0072541D"/>
    <w:rsid w:val="007D35D4"/>
    <w:rsid w:val="007E61BA"/>
    <w:rsid w:val="00846034"/>
    <w:rsid w:val="00931B84"/>
    <w:rsid w:val="00972869"/>
    <w:rsid w:val="009F23A9"/>
    <w:rsid w:val="00A01F29"/>
    <w:rsid w:val="00A93D4A"/>
    <w:rsid w:val="00AD2D0A"/>
    <w:rsid w:val="00AF1C7B"/>
    <w:rsid w:val="00B31D1C"/>
    <w:rsid w:val="00B3501E"/>
    <w:rsid w:val="00B518D0"/>
    <w:rsid w:val="00B73E0A"/>
    <w:rsid w:val="00B961E0"/>
    <w:rsid w:val="00BD0885"/>
    <w:rsid w:val="00C07202"/>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356</Words>
  <Characters>1834</Characters>
  <Application>Microsoft Office Word</Application>
  <DocSecurity>8</DocSecurity>
  <Lines>61</Lines>
  <Paragraphs>20</Paragraphs>
  <ScaleCrop>false</ScaleCrop>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2538-S AMH SANT RYAN 020</dc:title>
  <dc:subject/>
  <dc:creator>Washington State Legislature</dc:creator>
  <cp:keywords/>
  <dc:description/>
  <cp:lastModifiedBy>Washington State Legislature</cp:lastModifiedBy>
  <cp:revision>8</cp:revision>
  <cp:lastPrinted>2010-02-12T19:35:00Z</cp:lastPrinted>
  <dcterms:created xsi:type="dcterms:W3CDTF">2010-02-12T19:27:00Z</dcterms:created>
  <dcterms:modified xsi:type="dcterms:W3CDTF">2010-02-12T19:35:00Z</dcterms:modified>
</cp:coreProperties>
</file>