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02025" w:rsidP="0072541D">
          <w:pPr>
            <w:pStyle w:val="AmendDocName"/>
          </w:pPr>
          <w:customXml w:element="BillDocName">
            <w:r>
              <w:t xml:space="preserve">2836-S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079</w:t>
            </w:r>
          </w:customXml>
        </w:p>
      </w:customXml>
      <w:customXml w:element="Heading">
        <w:p w:rsidR="00DF5D0E" w:rsidRDefault="00D02025">
          <w:customXml w:element="ReferenceNumber">
            <w:r w:rsidR="00FC42C6">
              <w:rPr>
                <w:b/>
                <w:u w:val="single"/>
              </w:rPr>
              <w:t>SHB 2836</w:t>
            </w:r>
            <w:r w:rsidR="00DE256E">
              <w:t xml:space="preserve"> - </w:t>
            </w:r>
          </w:customXml>
          <w:customXml w:element="Floor">
            <w:r w:rsidR="00FC42C6">
              <w:t>H AMD</w:t>
            </w:r>
          </w:customXml>
          <w:customXml w:element="AmendNumber">
            <w:r>
              <w:rPr>
                <w:b/>
              </w:rPr>
              <w:t xml:space="preserve"> 1585</w:t>
            </w:r>
          </w:customXml>
        </w:p>
        <w:p w:rsidR="00DF5D0E" w:rsidRDefault="00D02025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D0202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FC42C6" w:rsidRDefault="00D0202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C42C6">
            <w:t xml:space="preserve">On page </w:t>
          </w:r>
          <w:r w:rsidR="00800EC9">
            <w:t>27</w:t>
          </w:r>
          <w:r w:rsidR="00FC42C6">
            <w:t xml:space="preserve">, line </w:t>
          </w:r>
          <w:r w:rsidR="00800EC9">
            <w:t>11</w:t>
          </w:r>
          <w:r w:rsidR="00FC42C6">
            <w:t xml:space="preserve">, after </w:t>
          </w:r>
          <w:r w:rsidR="00800EC9">
            <w:t>"</w:t>
          </w:r>
          <w:r w:rsidR="00800EC9" w:rsidRPr="00800EC9">
            <w:rPr>
              <w:u w:val="single"/>
            </w:rPr>
            <w:t>(1)</w:t>
          </w:r>
          <w:r w:rsidR="00800EC9">
            <w:t>"</w:t>
          </w:r>
          <w:r w:rsidR="00FC42C6">
            <w:t xml:space="preserve"> strike </w:t>
          </w:r>
          <w:r w:rsidR="00800EC9">
            <w:t>"</w:t>
          </w:r>
          <w:r w:rsidR="00800EC9" w:rsidRPr="00800EC9">
            <w:rPr>
              <w:u w:val="single"/>
            </w:rPr>
            <w:t>$3,500,000</w:t>
          </w:r>
          <w:r w:rsidR="00800EC9">
            <w:t>" and insert "</w:t>
          </w:r>
          <w:r w:rsidR="00800EC9" w:rsidRPr="00800EC9">
            <w:rPr>
              <w:u w:val="single"/>
            </w:rPr>
            <w:t>$3,600,000</w:t>
          </w:r>
          <w:r w:rsidR="00800EC9">
            <w:t>"</w:t>
          </w:r>
        </w:p>
        <w:p w:rsidR="00800EC9" w:rsidRDefault="00800EC9" w:rsidP="00800EC9">
          <w:pPr>
            <w:pStyle w:val="RCWSLText"/>
          </w:pPr>
        </w:p>
        <w:p w:rsidR="00800EC9" w:rsidRDefault="00800EC9" w:rsidP="00800EC9">
          <w:pPr>
            <w:pStyle w:val="RCWSLText"/>
          </w:pPr>
          <w:r>
            <w:tab/>
            <w:t>On page 27, line 17, after "</w:t>
          </w:r>
          <w:r w:rsidRPr="00800EC9">
            <w:rPr>
              <w:u w:val="single"/>
            </w:rPr>
            <w:t>(2)</w:t>
          </w:r>
          <w:r>
            <w:t>" strike "</w:t>
          </w:r>
          <w:r>
            <w:rPr>
              <w:u w:val="single"/>
            </w:rPr>
            <w:t>$800,000</w:t>
          </w:r>
          <w:r>
            <w:t>" and insert "</w:t>
          </w:r>
          <w:r>
            <w:rPr>
              <w:u w:val="single"/>
            </w:rPr>
            <w:t>$1,700,000</w:t>
          </w:r>
          <w:r>
            <w:t>"</w:t>
          </w:r>
        </w:p>
        <w:p w:rsidR="00800EC9" w:rsidRDefault="00800EC9" w:rsidP="00800EC9">
          <w:pPr>
            <w:pStyle w:val="RCWSLText"/>
          </w:pPr>
        </w:p>
        <w:p w:rsidR="00800EC9" w:rsidRDefault="00800EC9" w:rsidP="00800EC9">
          <w:pPr>
            <w:pStyle w:val="RCWSLText"/>
          </w:pPr>
          <w:r>
            <w:tab/>
            <w:t>On page 27, line 17, after "</w:t>
          </w:r>
          <w:r w:rsidRPr="00800EC9">
            <w:rPr>
              <w:u w:val="single"/>
            </w:rPr>
            <w:t>solely for</w:t>
          </w:r>
          <w:r>
            <w:t>" insert "</w:t>
          </w:r>
          <w:r w:rsidR="000E7671">
            <w:rPr>
              <w:u w:val="single"/>
            </w:rPr>
            <w:t>the Lewis county public utility</w:t>
          </w:r>
          <w:r>
            <w:rPr>
              <w:u w:val="single"/>
            </w:rPr>
            <w:t xml:space="preserve"> district to </w:t>
          </w:r>
          <w:r w:rsidR="009574BD">
            <w:rPr>
              <w:u w:val="single"/>
            </w:rPr>
            <w:t>administer</w:t>
          </w:r>
          <w:r w:rsidRPr="00800EC9">
            <w:t>"</w:t>
          </w:r>
        </w:p>
        <w:p w:rsidR="00800EC9" w:rsidRDefault="00800EC9" w:rsidP="00800EC9">
          <w:pPr>
            <w:pStyle w:val="RCWSLText"/>
          </w:pPr>
        </w:p>
        <w:p w:rsidR="00800EC9" w:rsidRDefault="00800EC9" w:rsidP="00800EC9">
          <w:pPr>
            <w:pStyle w:val="RCWSLText"/>
          </w:pPr>
          <w:r>
            <w:tab/>
            <w:t xml:space="preserve"> On page 27, line 20, after "</w:t>
          </w:r>
          <w:r w:rsidRPr="00800EC9">
            <w:rPr>
              <w:u w:val="single"/>
            </w:rPr>
            <w:t>consider</w:t>
          </w:r>
          <w:r>
            <w:t>" strike "</w:t>
          </w:r>
          <w:r>
            <w:rPr>
              <w:u w:val="single"/>
            </w:rPr>
            <w:t>nonstructural alternatives to retention</w:t>
          </w:r>
          <w:r w:rsidRPr="00800EC9">
            <w:t xml:space="preserve">" </w:t>
          </w:r>
          <w:r>
            <w:t>and insert "</w:t>
          </w:r>
          <w:r>
            <w:rPr>
              <w:u w:val="single"/>
            </w:rPr>
            <w:t>dams and lowland temporary water storage options</w:t>
          </w:r>
          <w:r w:rsidRPr="00800EC9">
            <w:t>"</w:t>
          </w:r>
        </w:p>
        <w:p w:rsidR="00800EC9" w:rsidRDefault="00800EC9" w:rsidP="00800EC9">
          <w:pPr>
            <w:pStyle w:val="RCWSLText"/>
          </w:pPr>
        </w:p>
        <w:p w:rsidR="00800EC9" w:rsidRDefault="00800EC9" w:rsidP="00800EC9">
          <w:pPr>
            <w:pStyle w:val="RCWSLText"/>
            <w:rPr>
              <w:u w:val="single"/>
            </w:rPr>
          </w:pPr>
          <w:r>
            <w:tab/>
            <w:t>On page 27, line 22, after "</w:t>
          </w:r>
          <w:r w:rsidRPr="00800EC9">
            <w:rPr>
              <w:u w:val="single"/>
            </w:rPr>
            <w:t>(3)</w:t>
          </w:r>
          <w:r>
            <w:t>" insert "</w:t>
          </w:r>
          <w:r>
            <w:rPr>
              <w:u w:val="single"/>
            </w:rPr>
            <w:t>$200,000 of the reappropriation is provided solely for an early flood warning system.</w:t>
          </w:r>
        </w:p>
        <w:p w:rsidR="00800EC9" w:rsidRDefault="00800EC9" w:rsidP="00800EC9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(4)"</w:t>
          </w:r>
        </w:p>
        <w:p w:rsidR="00800EC9" w:rsidRDefault="00800EC9" w:rsidP="00800EC9">
          <w:pPr>
            <w:pStyle w:val="RCWSLText"/>
            <w:rPr>
              <w:u w:val="single"/>
            </w:rPr>
          </w:pPr>
        </w:p>
        <w:p w:rsidR="00EA1D94" w:rsidRDefault="00800EC9" w:rsidP="00800EC9">
          <w:pPr>
            <w:pStyle w:val="RCWSLText"/>
            <w:rPr>
              <w:u w:val="single"/>
            </w:rPr>
          </w:pPr>
          <w:r>
            <w:tab/>
            <w:t>On page 27, line 28, strike "</w:t>
          </w:r>
          <w:r w:rsidRPr="00800EC9">
            <w:rPr>
              <w:u w:val="single"/>
            </w:rPr>
            <w:t>$1,651,000</w:t>
          </w:r>
          <w:r>
            <w:t>" and insert "</w:t>
          </w:r>
          <w:r>
            <w:rPr>
              <w:u w:val="single"/>
            </w:rPr>
            <w:t>$</w:t>
          </w:r>
          <w:r w:rsidR="00EA1D94">
            <w:rPr>
              <w:u w:val="single"/>
            </w:rPr>
            <w:t>2,50</w:t>
          </w:r>
          <w:r>
            <w:rPr>
              <w:u w:val="single"/>
            </w:rPr>
            <w:t>0,000</w:t>
          </w:r>
          <w:r w:rsidRPr="00800EC9">
            <w:t>"</w:t>
          </w:r>
          <w:r>
            <w:rPr>
              <w:u w:val="single"/>
            </w:rPr>
            <w:t xml:space="preserve"> </w:t>
          </w:r>
        </w:p>
        <w:p w:rsidR="00EA1D94" w:rsidRDefault="00EA1D94" w:rsidP="00800EC9">
          <w:pPr>
            <w:pStyle w:val="RCWSLText"/>
            <w:rPr>
              <w:u w:val="single"/>
            </w:rPr>
          </w:pPr>
        </w:p>
        <w:p w:rsidR="007B5B80" w:rsidRDefault="00EA1D94" w:rsidP="00800EC9">
          <w:pPr>
            <w:pStyle w:val="RCWSLText"/>
          </w:pPr>
          <w:r w:rsidRPr="00EA1D94">
            <w:tab/>
          </w:r>
          <w:r>
            <w:t xml:space="preserve">On page 27, line </w:t>
          </w:r>
          <w:r w:rsidR="007B5B80">
            <w:t>29, strike "</w:t>
          </w:r>
          <w:r w:rsidR="007B5B80" w:rsidRPr="007B5B80">
            <w:t xml:space="preserve">$2,649,000" </w:t>
          </w:r>
          <w:r w:rsidR="007B5B80">
            <w:t>and insert "((</w:t>
          </w:r>
          <w:r w:rsidR="007B5B80" w:rsidRPr="007B5B80">
            <w:rPr>
              <w:strike/>
            </w:rPr>
            <w:t>$2,649,000</w:t>
          </w:r>
          <w:r w:rsidR="007B5B80">
            <w:t xml:space="preserve">)) </w:t>
          </w:r>
          <w:r w:rsidR="007B5B80" w:rsidRPr="007B5B80">
            <w:rPr>
              <w:u w:val="single"/>
            </w:rPr>
            <w:t>$</w:t>
          </w:r>
          <w:r w:rsidR="007B5B80">
            <w:rPr>
              <w:u w:val="single"/>
            </w:rPr>
            <w:t>3,450</w:t>
          </w:r>
          <w:r w:rsidR="007B5B80" w:rsidRPr="007B5B80">
            <w:rPr>
              <w:u w:val="single"/>
            </w:rPr>
            <w:t>,000</w:t>
          </w:r>
          <w:r w:rsidR="007B5B80">
            <w:t xml:space="preserve">" </w:t>
          </w:r>
          <w:r w:rsidR="00800EC9" w:rsidRPr="00EA1D94">
            <w:t xml:space="preserve"> </w:t>
          </w:r>
        </w:p>
        <w:p w:rsidR="007B5B80" w:rsidRDefault="007B5B80" w:rsidP="00800EC9">
          <w:pPr>
            <w:pStyle w:val="RCWSLText"/>
          </w:pPr>
        </w:p>
        <w:p w:rsidR="007B5B80" w:rsidRDefault="007B5B80" w:rsidP="00800EC9">
          <w:pPr>
            <w:pStyle w:val="RCWSLText"/>
          </w:pPr>
          <w:r>
            <w:tab/>
            <w:t>On page 27, line 30, strike "</w:t>
          </w:r>
          <w:r w:rsidRPr="007B5B80">
            <w:t>$0</w:t>
          </w:r>
          <w:r>
            <w:t>" and insert "((</w:t>
          </w:r>
          <w:r w:rsidRPr="007B5B80">
            <w:rPr>
              <w:strike/>
            </w:rPr>
            <w:t>$0</w:t>
          </w:r>
          <w:r>
            <w:t xml:space="preserve">)) </w:t>
          </w:r>
          <w:r w:rsidRPr="007B5B80">
            <w:rPr>
              <w:u w:val="single"/>
            </w:rPr>
            <w:t>$44,0</w:t>
          </w:r>
          <w:r>
            <w:rPr>
              <w:u w:val="single"/>
            </w:rPr>
            <w:t>5</w:t>
          </w:r>
          <w:r w:rsidRPr="007B5B80">
            <w:rPr>
              <w:u w:val="single"/>
            </w:rPr>
            <w:t>0,000</w:t>
          </w:r>
          <w:r>
            <w:t>"</w:t>
          </w:r>
        </w:p>
        <w:p w:rsidR="007B5B80" w:rsidRDefault="007B5B80" w:rsidP="00800EC9">
          <w:pPr>
            <w:pStyle w:val="RCWSLText"/>
          </w:pPr>
        </w:p>
        <w:p w:rsidR="00DF5D0E" w:rsidRPr="00523C5A" w:rsidRDefault="007B5B80" w:rsidP="007B5B80">
          <w:pPr>
            <w:pStyle w:val="RCWSLText"/>
          </w:pPr>
          <w:r>
            <w:tab/>
            <w:t>On page 27, lines 31 and 32, strike "((</w:t>
          </w:r>
          <w:r w:rsidRPr="007B5B80">
            <w:rPr>
              <w:strike/>
            </w:rPr>
            <w:t>$50,000,000</w:t>
          </w:r>
          <w:r>
            <w:t xml:space="preserve">)) </w:t>
          </w:r>
          <w:r w:rsidRPr="007B5B80">
            <w:rPr>
              <w:u w:val="single"/>
            </w:rPr>
            <w:t>$4,300,000</w:t>
          </w:r>
          <w:r>
            <w:t>" and insert "$50,000,000"</w:t>
          </w:r>
        </w:p>
      </w:customXml>
      <w:customXml w:element="Effect">
        <w:p w:rsidR="00ED2EEB" w:rsidRDefault="00DE256E" w:rsidP="00FC42C6">
          <w:pPr>
            <w:pStyle w:val="Effect"/>
            <w:suppressLineNumbers/>
          </w:pPr>
          <w:r>
            <w:tab/>
          </w:r>
        </w:p>
        <w:p w:rsidR="007B5B80" w:rsidRDefault="00ED2EEB" w:rsidP="00D9766B">
          <w:pPr>
            <w:pStyle w:val="Effect"/>
            <w:suppressLineNumbers/>
          </w:pPr>
          <w:r>
            <w:lastRenderedPageBreak/>
            <w:tab/>
          </w:r>
          <w:r w:rsidR="00DE256E">
            <w:tab/>
          </w:r>
          <w:r w:rsidR="00DE256E" w:rsidRPr="00FC42C6">
            <w:rPr>
              <w:b/>
              <w:u w:val="single"/>
            </w:rPr>
            <w:t>EFFECT:</w:t>
          </w:r>
          <w:r w:rsidR="00DE256E">
            <w:t>   </w:t>
          </w:r>
          <w:r w:rsidR="007B5B80">
            <w:t xml:space="preserve">Increases the amount provided for development of Chehalis Flood River Basin governance agreements for development of flood hazard mitigation measures by $100,000. Increases the amount for studies for development of flood hazard mitigation measures by $900,000 and </w:t>
          </w:r>
          <w:r w:rsidR="000237FF">
            <w:t>specifies</w:t>
          </w:r>
          <w:r w:rsidR="007B5B80">
            <w:t xml:space="preserve"> the studies </w:t>
          </w:r>
          <w:r w:rsidR="000237FF">
            <w:t>must consider dams and lowland temporary water storage options</w:t>
          </w:r>
          <w:r w:rsidR="007B5B80">
            <w:t xml:space="preserve">. Adds $200,000 for an early flood warning system. </w:t>
          </w:r>
        </w:p>
        <w:p w:rsidR="007B5B80" w:rsidRDefault="007B5B80" w:rsidP="007B5B80">
          <w:pPr>
            <w:pStyle w:val="Effect"/>
            <w:suppressLineNumbers/>
          </w:pPr>
        </w:p>
        <w:p w:rsidR="00FC42C6" w:rsidRDefault="007B5B80" w:rsidP="007B5B80">
          <w:pPr>
            <w:pStyle w:val="Effect"/>
            <w:suppressLineNumbers/>
          </w:pPr>
          <w:r>
            <w:tab/>
          </w:r>
          <w:r>
            <w:tab/>
          </w:r>
          <w:r w:rsidRPr="00D05360">
            <w:rPr>
              <w:b/>
              <w:u w:val="single"/>
            </w:rPr>
            <w:t>FISCAL IMPACT:</w:t>
          </w:r>
          <w:r w:rsidRPr="00D05360">
            <w:t xml:space="preserve">  Increases the reappropriation from the State Building Construction Account by </w:t>
          </w:r>
          <w:r>
            <w:t>$1.2 million.</w:t>
          </w:r>
        </w:p>
      </w:customXml>
      <w:p w:rsidR="00DF5D0E" w:rsidRPr="00FC42C6" w:rsidRDefault="00DF5D0E" w:rsidP="00FC42C6">
        <w:pPr>
          <w:pStyle w:val="FiscalImpact"/>
          <w:suppressLineNumbers/>
        </w:pPr>
      </w:p>
      <w:permEnd w:id="0"/>
      <w:p w:rsidR="00DF5D0E" w:rsidRDefault="00DF5D0E" w:rsidP="00FC42C6">
        <w:pPr>
          <w:pStyle w:val="AmendSectionPostSpace"/>
          <w:suppressLineNumbers/>
        </w:pPr>
      </w:p>
      <w:p w:rsidR="00DF5D0E" w:rsidRDefault="00DF5D0E" w:rsidP="00FC42C6">
        <w:pPr>
          <w:pStyle w:val="BillEnd"/>
          <w:suppressLineNumbers/>
        </w:pPr>
      </w:p>
      <w:p w:rsidR="00DF5D0E" w:rsidRDefault="00DE256E" w:rsidP="00FC42C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02025" w:rsidP="00FC42C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80" w:rsidRDefault="007B5B80" w:rsidP="00DF5D0E">
      <w:r>
        <w:separator/>
      </w:r>
    </w:p>
  </w:endnote>
  <w:endnote w:type="continuationSeparator" w:id="0">
    <w:p w:rsidR="007B5B80" w:rsidRDefault="007B5B8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F9" w:rsidRDefault="006046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80" w:rsidRDefault="00D02025">
    <w:pPr>
      <w:pStyle w:val="AmendDraftFooter"/>
    </w:pPr>
    <w:fldSimple w:instr=" TITLE   \* MERGEFORMAT ">
      <w:r w:rsidR="005533FC">
        <w:t>2836-S AMH ALEX SNEL 079</w:t>
      </w:r>
    </w:fldSimple>
    <w:r w:rsidR="007B5B80">
      <w:tab/>
    </w:r>
    <w:fldSimple w:instr=" PAGE  \* Arabic  \* MERGEFORMAT ">
      <w:r w:rsidR="005533F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80" w:rsidRDefault="00D02025">
    <w:pPr>
      <w:pStyle w:val="AmendDraftFooter"/>
    </w:pPr>
    <w:fldSimple w:instr=" TITLE   \* MERGEFORMAT ">
      <w:r w:rsidR="005533FC">
        <w:t>2836-S AMH ALEX SNEL 079</w:t>
      </w:r>
    </w:fldSimple>
    <w:r w:rsidR="007B5B80">
      <w:tab/>
    </w:r>
    <w:fldSimple w:instr=" PAGE  \* Arabic  \* MERGEFORMAT ">
      <w:r w:rsidR="005533F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80" w:rsidRDefault="007B5B80" w:rsidP="00DF5D0E">
      <w:r>
        <w:separator/>
      </w:r>
    </w:p>
  </w:footnote>
  <w:footnote w:type="continuationSeparator" w:id="0">
    <w:p w:rsidR="007B5B80" w:rsidRDefault="007B5B8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F9" w:rsidRDefault="006046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80" w:rsidRDefault="00D0202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B5B80" w:rsidRDefault="007B5B80">
                <w:pPr>
                  <w:pStyle w:val="RCWSLText"/>
                  <w:jc w:val="right"/>
                </w:pPr>
                <w:r>
                  <w:t>1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3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4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5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6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7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8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9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10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11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12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13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14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15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16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17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18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19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20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21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22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23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24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25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26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27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28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29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30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31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32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33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80" w:rsidRDefault="00D020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B5B80" w:rsidRDefault="007B5B8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3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4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5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6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7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8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9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10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11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12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13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14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15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16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17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18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19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20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21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22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23</w:t>
                </w:r>
              </w:p>
              <w:p w:rsidR="007B5B80" w:rsidRDefault="007B5B80">
                <w:pPr>
                  <w:pStyle w:val="RCWSLText"/>
                  <w:jc w:val="right"/>
                </w:pPr>
                <w:r>
                  <w:t>24</w:t>
                </w:r>
              </w:p>
              <w:p w:rsidR="007B5B80" w:rsidRDefault="007B5B8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B5B80" w:rsidRDefault="007B5B8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B5B80" w:rsidRDefault="007B5B8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37FF"/>
    <w:rsid w:val="00060D21"/>
    <w:rsid w:val="00096165"/>
    <w:rsid w:val="000C6C82"/>
    <w:rsid w:val="000E603A"/>
    <w:rsid w:val="000E7671"/>
    <w:rsid w:val="00106544"/>
    <w:rsid w:val="00163A16"/>
    <w:rsid w:val="001A775A"/>
    <w:rsid w:val="001B186A"/>
    <w:rsid w:val="001E6675"/>
    <w:rsid w:val="00217E8A"/>
    <w:rsid w:val="00281CBD"/>
    <w:rsid w:val="002B031E"/>
    <w:rsid w:val="00316CD9"/>
    <w:rsid w:val="00385A16"/>
    <w:rsid w:val="003D4DC4"/>
    <w:rsid w:val="003E2FC6"/>
    <w:rsid w:val="00492DDC"/>
    <w:rsid w:val="00523C5A"/>
    <w:rsid w:val="005533FC"/>
    <w:rsid w:val="006046F9"/>
    <w:rsid w:val="00605C39"/>
    <w:rsid w:val="00662AA9"/>
    <w:rsid w:val="006841E6"/>
    <w:rsid w:val="006921E4"/>
    <w:rsid w:val="006F7027"/>
    <w:rsid w:val="0072335D"/>
    <w:rsid w:val="0072541D"/>
    <w:rsid w:val="00734042"/>
    <w:rsid w:val="007B5B80"/>
    <w:rsid w:val="007C1A80"/>
    <w:rsid w:val="007D35D4"/>
    <w:rsid w:val="00800EC9"/>
    <w:rsid w:val="00846034"/>
    <w:rsid w:val="008A6C1F"/>
    <w:rsid w:val="00931B84"/>
    <w:rsid w:val="009574BD"/>
    <w:rsid w:val="00961373"/>
    <w:rsid w:val="00972869"/>
    <w:rsid w:val="009E4C06"/>
    <w:rsid w:val="009F23A9"/>
    <w:rsid w:val="00A01F29"/>
    <w:rsid w:val="00A93D4A"/>
    <w:rsid w:val="00AD2D0A"/>
    <w:rsid w:val="00B31D1C"/>
    <w:rsid w:val="00B518D0"/>
    <w:rsid w:val="00B73E0A"/>
    <w:rsid w:val="00B961E0"/>
    <w:rsid w:val="00BF2D76"/>
    <w:rsid w:val="00BF2FBB"/>
    <w:rsid w:val="00C26EF2"/>
    <w:rsid w:val="00D02025"/>
    <w:rsid w:val="00D40447"/>
    <w:rsid w:val="00D9766B"/>
    <w:rsid w:val="00DA47F3"/>
    <w:rsid w:val="00DE256E"/>
    <w:rsid w:val="00DF5D0E"/>
    <w:rsid w:val="00E1471A"/>
    <w:rsid w:val="00E32145"/>
    <w:rsid w:val="00E33EA5"/>
    <w:rsid w:val="00E41CC6"/>
    <w:rsid w:val="00E56569"/>
    <w:rsid w:val="00E66F5D"/>
    <w:rsid w:val="00EA1D94"/>
    <w:rsid w:val="00ED2EEB"/>
    <w:rsid w:val="00EE5C87"/>
    <w:rsid w:val="00F229DE"/>
    <w:rsid w:val="00F31869"/>
    <w:rsid w:val="00F351F8"/>
    <w:rsid w:val="00F4663F"/>
    <w:rsid w:val="00F9763A"/>
    <w:rsid w:val="00FC42C6"/>
    <w:rsid w:val="00FC7524"/>
    <w:rsid w:val="00FE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234</Words>
  <Characters>1312</Characters>
  <Application>Microsoft Office Word</Application>
  <DocSecurity>8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2836-S AMH ALEX SNEL 074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2836-S AMH ALEX SNEL 079</dc:title>
  <dc:subject/>
  <dc:creator>Nona</dc:creator>
  <cp:keywords/>
  <dc:description/>
  <cp:lastModifiedBy>Nona</cp:lastModifiedBy>
  <cp:revision>9</cp:revision>
  <cp:lastPrinted>2010-03-10T18:51:00Z</cp:lastPrinted>
  <dcterms:created xsi:type="dcterms:W3CDTF">2010-03-10T18:45:00Z</dcterms:created>
  <dcterms:modified xsi:type="dcterms:W3CDTF">2010-03-10T18:51:00Z</dcterms:modified>
</cp:coreProperties>
</file>